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88" w:rsidRPr="00BB1188" w:rsidRDefault="00BB1188" w:rsidP="00BB1188">
      <w:pPr>
        <w:spacing w:after="0" w:line="240" w:lineRule="auto"/>
        <w:jc w:val="center"/>
        <w:rPr>
          <w:rFonts w:ascii="Helvetica" w:eastAsia="Times New Roman" w:hAnsi="Helvetica" w:cs="Helvetica"/>
          <w:sz w:val="38"/>
          <w:szCs w:val="38"/>
          <w:lang w:eastAsia="it-IT"/>
        </w:rPr>
      </w:pPr>
      <w:r w:rsidRPr="00BB1188">
        <w:rPr>
          <w:rFonts w:ascii="Helvetica" w:eastAsia="Times New Roman" w:hAnsi="Helvetica" w:cs="Helvetica"/>
          <w:sz w:val="38"/>
          <w:szCs w:val="38"/>
          <w:lang w:eastAsia="it-IT"/>
        </w:rPr>
        <w:t xml:space="preserve">Camera di Commercio di TRENTO </w:t>
      </w:r>
    </w:p>
    <w:p w:rsidR="00BB1188" w:rsidRPr="00BB1188" w:rsidRDefault="00BB1188" w:rsidP="00BB1188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it-IT"/>
        </w:rPr>
      </w:pP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Elenco </w:t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TN7295303935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del </w:t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05/11/2019 12:34:50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Registro Imprese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ordinato per </w:t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 xml:space="preserve">[comune, tipo movimento, denominazione] 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Utente: </w:t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CTN0138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Posizioni: </w:t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248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Note: 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BB1188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iscrizioni ottobre 2019</w:t>
      </w:r>
      <w:r w:rsidRPr="00BB1188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</w:p>
    <w:p w:rsidR="00BB1188" w:rsidRPr="00BB1188" w:rsidRDefault="00BB1188" w:rsidP="00BB11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sz w:val="19"/>
          <w:szCs w:val="19"/>
          <w:lang w:eastAsia="it-IT"/>
        </w:rPr>
        <w:t xml:space="preserve">Criteri: </w:t>
      </w:r>
    </w:p>
    <w:p w:rsidR="00BB1188" w:rsidRPr="00BB1188" w:rsidRDefault="00BB1188" w:rsidP="00BB11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Tipo </w:t>
      </w:r>
    </w:p>
    <w:p w:rsidR="00BB1188" w:rsidRPr="00BB1188" w:rsidRDefault="00BB1188" w:rsidP="00BB118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Solo Imprese nuove iscritte </w:t>
      </w:r>
    </w:p>
    <w:p w:rsidR="00BB1188" w:rsidRPr="00BB1188" w:rsidRDefault="00BB1188" w:rsidP="00BB11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Albo </w:t>
      </w:r>
    </w:p>
    <w:p w:rsidR="00BB1188" w:rsidRPr="00BB1188" w:rsidRDefault="00BB1188" w:rsidP="00BB118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Registro Imprese </w:t>
      </w:r>
    </w:p>
    <w:p w:rsidR="00BB1188" w:rsidRPr="00BB1188" w:rsidRDefault="00BB1188" w:rsidP="00BB11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Periodo </w:t>
      </w:r>
    </w:p>
    <w:p w:rsidR="00BB1188" w:rsidRPr="00BB1188" w:rsidRDefault="00BB1188" w:rsidP="00BB118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BB1188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Registrazione dal 01/10/2019 al 31/10/2019.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233744   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ALE AUGUSTINE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LAEGTN88M28Z335E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02562850228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TORRE,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VOLANTINAGGIO E/O AFFISSIONI MANIFESTI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 / 73.11.01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ALE AUGUSTINE,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A-TRANSFER DI CEAICOVSCHI ALA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CCVLAA74E45Z140C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02565910227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PARAIS, 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 MARGHERITA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AUTONOLEGGIO DA RIMESSA CON CONDUCENTE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49.32.2   I / 49.32.2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CEAICOVSCHI ALA,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AUTOSEMLALIA DI MOHCINE GHZALA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MHCGZL56A41Z330A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LUIGI NEGRELLI,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TRAMITE INTERNET DI AUTO NUOVE E USATE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I / 45.11.01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MOHCINE GHZALA,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CAVAGNA THOMAS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CVGTMS91L22H612B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02565060221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SANT'ANNA,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POLLAME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01.47   I / 01.47   P / 01.21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CAVAGNA THOMAS,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L.E. S'PETTINATE S.N.C. DI CAMPOSTRINI LUCIA E ALATINI ERICA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02565630221   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02565630221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CANESTRINI, 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CHIZZOLA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ALATINI ERICA,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CAMPOSTRINI LUCIA,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16/10/2019 - INIZIO ATTIVITA' DI ACCONCIATORE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ADOZIONE/MODIFICA INSEGNA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233805   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ZOMER DAVIDE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ZMRDVD75P20A116Z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02562710224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TAMBUSET, 12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ZOMER DAVIDE,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PAOLAZZI FRANCESCO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PLZFNC00C04L378T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02564870224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EUROPA, 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38092 ALTAVALLE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PICCOLI FRUTTI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PAOLAZZI FRANCESCO,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AZIENDA AGRICOLA DEBIASI CHRISTIAN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DBSCRS92H11L378D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02566540221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BERSAGLIO, 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FRAGOLE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DEBIASI CHRISTIAN,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BRIDI FABRIZIO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BRDFRZ83D01L378F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02559570227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. MASO ZUGOLINI,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BRIDI FABRIZIO,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FERRARI IGOR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FRRGRI74C19L378W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02566380222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PRA' LONGO 1 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MAIS DA GRANELLA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01.11.4   I / 01.11.4   P / 01.13.4   S / 01.21   S / 01.41   S / 02.1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IGOR,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233605   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FASCINO DI GIUGLIANO ANNA PINA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GGLNPN75R41L378C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02560320224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 ALIGHIERI, 107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GIUGLIANO ANNA PINA,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BIOLAVANDERIE AGOSTI DI AGOSTI AMEDEO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GSTMDA53L15B900T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01702220193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NAS,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LAVANDERIA E STIRERIA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96.01.2   I / 96.01.2   A / 46.19.02   S / 47.78.99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AGOSTI AMEDEO,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GARDA GIN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03007650215   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03007650215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BADEN POWELL,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46.34.1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GIUNTA FRANCESCO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GNTFNC75T11H163W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02564970222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TOMASO,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43.39.09   I / 43.39.09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GIUNTA FRANCESCO,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GLOBAL POWER SERVICE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02565390222   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02565390222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PEPE,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TAHIRI MOHAMED,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LIS PARRUCCHIERI DI DENICOLO' SILVIA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DNCSLV88A67C393O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02566330227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LATERALE FOSSA GRANDE, 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DENICOLO' SILVIA,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SEMPRE PULITO DI KALICHUN DMYTRO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KLCDYT91R28Z138G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02567210220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SISTO 24/B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PULIZIA AMBIENTI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 / 81.21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KALICHUN DMYTRO,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25/10/2019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SUSHI ARCO S.N.C. DI MAO HENGMIAN E LIN JU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02564950224   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02564950224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CATERINA, 78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LIN JU,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MAO HENGMIAN,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SYNOIKOS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02567320227   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02567320227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CATERINA 60/A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BENATTI GIULIA,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DALSANT TOMMASO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DLSTMS99P09L378B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02566570228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MARTINO,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DALSANT TOMMASO,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 ORSO BRUNO SOCIETA' A RESPONSABILITA' LIMITATA SEMPLIF 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02566720229   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02566720229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CAVAIONE 42/A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38071 BLEGGIO SUPERIORE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BARTOLOZZI ANDREA,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233795   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MONFREDINI FABIO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MNFFBA90R10L174D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02373720222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GIOVANNI, 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38083 BORGO CHIESE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NOLEGGIO ATTREZZATURE PER SPETTACOLI CON OPERATORE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90.02.01   I / 90.02.01   A / 33.12.99   S / 90.01.09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MONFREDINI FABIO,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BERTI BARBARA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BRTBBR70M47B006S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02559630229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SOTTO SAMONTE, 69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ELABORAZIONE ELETTRONICA DEI DATI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63.11.11   I / 63.11.11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BERTI BARBARA,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CORALI OTTAVIO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CRLTTV59P21H223Y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02456470364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XXIV MAGGIO,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CONSULENTE FINANZIARIO ABILITATO ALL'OFFERTA FUORI SEDE (EX PROMOTORE FINANZIARIO) (DAL 1.10.2019)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66.19.22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CORALI OTTAVIO,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DOBROZI FRAN &amp; C. S.A.S.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02565150220   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02565150220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OLLE, 30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 / 43.33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DOBROZI FRAN,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DOBROZI KRISTINA, SOCIO ACCOMANDANTE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08/10/2019 - VARIAZIONE DELL' ATTIVITA' PREVALENTE DELL' IMPRESA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LAVORI DI MURATORE E POSA IN OPERA DI MARMI E PIASTRELLE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232753   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LAN LIYUN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LNALYN74R50Z210D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05218620283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TELVE 56/1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07/05/2019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PER IL BENESSERE DELLA PERSONA (MASSAGGI NON ESTETICI E NON TERAPEUTICI: MASSAGGI OLISTICI ORIENTALI)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96.04.1   I / 96.04.1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LAN LIYUN,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PASQUAZZO MICHELE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PSQMHL64B26B006Q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02555460225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339/5322264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LARGO DORDI,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PASQUAZZO MICHELE,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SARTORIA LI DI LI ZHIHUI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LIXZHH83B67Z210H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02562260220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AUSUGUM, 51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CONFEZIONE DI VESTIARIO SU MISURA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14.13.2   I / 14.13.2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 ZHIHUI,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SPATOLA GIUSEPPE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SPTGPP55D28H574R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00964520225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VICENZA 6/B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86.21   I / 86.21   P / 01.45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SPATOLA GIUSEPPE,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VAIA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02562650222   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02562650222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PUISLE, 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CREA, SVILUPPA E PROGETTA OGGETTI DI DESIGN, INNOVATIVI E DI ALTA QUALITA', ADOPERANDO MATERIE ECOLOGICAMENTE SOSTENIBILI NONCHE' LO SVILUPPO DI METODI INNOVATIVI PER L'UTILIZZO DI MATERIE PRIME PER LA OGGETTISTICA LEGATA ALLA DIMENSIONE QUOTIDIANA.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74.10.1   I / 74.10.1   P / 47.91.1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STEFANI FEDERICO,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MILAN PAOLO,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ADDAMO GIUSEPPE, AMMINISTRATORE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SOGARI CHRISTIAN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SGRCRS72L04F257O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03887640369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BAGNI,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BRESIMO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ALBERGHI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SOGARI CHRISTIAN,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BAMASTE S.N.C. DI AMADEI STEFANO E BONAZZA MATTEO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02562500229   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BASSETT, 11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38080 CADERZONE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AMADEI STEFANO,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BONAZZA MATTEO,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ZINI LORENZO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ZNILNZ88C11C794Z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02053750226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AI LAUREDI, 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CALDES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SAMOCLEVO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ADDETTO ALL'INTERMEDIAZIONE ASSICURATIVA AL DI FUORI DEI LOCALI DELL'INTERMEDIARIO (EX PRODUTTORE ASSICURATIVO DEL IV GRUPPO)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93.19.99   I / 93.19.99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ZINI LORENZO,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JAGEREGGER MARKUS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JGRMKS96D26A952T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03056240215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ZAFFO, 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JAGEREGGER MARKUS,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MAZZEO LORIS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MZZLRS90L15Z133V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02566210221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VALLINE, 46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CANAL SAN BOVO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ZORTEA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PULIZIA AMBIENTI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 / 81.21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MAZZEO LORIS,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15/10/2019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FERRONATO GIADA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FRRGDI97B61B006G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02564880223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18 SETTEMBRE, 36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CARZANO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LATTE, PRODUZIONE DI LATTE CRUDO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FERRONATO GIADA,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233775   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IDRORIVELLI DI RIVELLI GIONATAN MICHELE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RVLGTN76H06F205O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02563380225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VITO, 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38059 CASTEL IVANO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IDRICI E SANITARI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 / 43.22.01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RIVELLI GIONATAN MICHELE, TITOLARE FIRMATARIO,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19/09/2019 lettera G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19/09/2019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01/10/2019 19/09/2019 - ASSUNZIONE DELLA CARICA/E O QUALIFICA/E DI RESPONSABILE TECNICO PER RIVELLI GIONATAN MICHELE ABILITATO AI SENSI DEL DM 37/08 PER LE LETTERE C) IMPIANTI DI RISCALDAMENTO E CLIMATIZZAZIONE, D), E) E G)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L.D.R. FOOD S.A.S. DI BRAZZODURO ALESSANDRO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02566090227   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02566090227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AVISIO,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BRAZZODURO ALESSANDRO,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DA RIN BETTINA LUCA,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LOUNGE PARRUCCHIERI DI DELLAGIACOMA ELISA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DLLLSE83P54C372F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02565670227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POSTA,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CASTELLO-MOLINA DI FIEMME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DELLAGIACOMA ELISA,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 MARKET S.R.L.S.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02565850225   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02565850225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UNTERBERGER,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38033 CAVALESE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AHMAD MUHAMMAD ABDUL QADEER,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ATELIER DE LA BEAUTE' DI MALENCH CHIARA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MLNCHR91T58C794A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02548500228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33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CAVARENO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MALENCH CHIARA,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100 DI MARIO PEDROTTI S.A.S.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02563650221   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02563650221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14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MARIO,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PEDROTTI MAURIZIO,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PROBAUEN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02565690225   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02565690225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 LAGO, 31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38073 CAVEDINE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INFISSI E SERRAMENTI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46.73.23   I / 46.73.23   P / 47.91.1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ALDRIGHETTI MASSIMO, AMMINISTRATORE UNICO,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29/10/2019 - INIZIO ATTIVITA' DI VENDITA AL MINUTO TRAMITE COMMERCIO ELETTRONICO (INTERNET) DI INFISSI E SERRAMENTI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FRANCESCHI SAVERIO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FRNSVR98H23C794F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02567260225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DI S. MARTINO,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CAVIZZANA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FRANCESCHI SAVERIO,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RIZZI FRANCESCO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RZZFNC95C27C794O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02564730220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, 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CAVIZZANA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TINTEGGIATURA E POSA IN OPERA DI VETRI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RIZZI FRANCESCO,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GF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02564670228   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02564670228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CARRAIA,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DI BENI IMMOBILI PROPRI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GOTTARDI FRANCO, AMMINISTRATORE UNICO,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01/10/2019 - INIZIO ATTIVITA' DI LOCAZIONE DI BENI IMMOBILI PROPRI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TONDIN MICHELE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TNDMHL89A05L378E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02564450225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 FILZI, 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RIPRODUZIONE DELLE PIANTE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01.30.00   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TONDIN MICHELE,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03/10/2019 01/10/2019 - VARIAZIONE INDIRIZZO PEC IMPRESA. INDIRIZZO PEC PRECEDENTE: DA TND.TONDIN@PEC.IT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ROSSI JESSICA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RSSJSC88H41L378X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02563660220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COVELO, 60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DEGLI ISTITUTI DI BELLEZZA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ROSSI JESSICA,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SALONE ANASTASIYA DI BOGDANTSEVA ANASTASIYA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BGDNTS86T57Z138K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02565950223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FRAZ, 117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BOGDANTSEVA ANASTASIYA,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PACHER TOMMASO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PCHTMS63T14B006G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02566960221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SABBIONARE,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PACHER TOMMASO,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UGOLINI PATRICK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GLNPRC98H03L378M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02560820223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MURIALDO 1/B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PIZZERIA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I / 56.10.11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UGOLINI PATRICK,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BANAL WALTER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BNLWTR80D02C794I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02567440223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FLAIM,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CARPENTERIA METALLICA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BANAL WALTER,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BRENTARI TOMMASO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BRNTMS82H14C794V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02565540222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4 NOVEMBRE,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ED INSTALLAZIONE DI SOFTWARE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BRENTARI TOMMASO,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FRASNELLI SAS DI FRASNELLI MARIANNA &amp; C. SAS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02566280224   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02566280224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DEGASPERI, 163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FRASNELLI MARIANNA,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FRASNELLI LORENZO, SOCIO ACCOMANDANTE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ZATTONI LUCIANA,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H&amp;D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02566990228   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02566990228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GRAMSCI,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COVI GIANPIERO,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VECTIS 3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10740210967   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10740210967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SALITA DOS DI PEZ,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NORI NICOLO'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NRONCL92S09L378V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02566130221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CESARE BATTISITI, 147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38077 COMANO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PONTE ARCHE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NORI NICOLO',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PODETTI GIACOMO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PDTGCM99R25C794D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02561000221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CASALINE,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COMMEZZADURA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FOTOGRAFO AMBULANTE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74.20.19   I / 74.20.19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PODETTI GIACOMO,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DALPIAZ FABIO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DLPFBA49H05L137B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02564640221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338/8679563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TRESENGA, 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38093 CONTA'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TERRES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DALPIAZ FABIO,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TAME' LEONARDO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TMALRD98B25C794A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02564550222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40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CROVIANA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TASSIDERMIA (IMBALSAMAZIONE DI ANIMALI)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32.99.9   I / 32.99.9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TAME' LEONARDO,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01/10/2019 28/10/2019 - TRASFERIMENTO DELLA SEDE DA CROVIANA (TN) VIA DI ORSALE' 24/A A CROVIANA (TN) VIA NAZIONALE 40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MOCHEN E FAURI SRL TERMOIDRAULICA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02564110225   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02564110225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MARCHETTI 211/B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MOCHEN GIANCARLO, AMMINISTRATORE,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FAURI DANIEL, AMMINISTRATORE,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FAURI ALESSIO, AMMINISTRATORE,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07/10/2019 07/10/2019 - INIZIO ATTIVITA' DI INSTALLAZIONE IMPIANTI DI RISCALDAMENTO INSTALLAZIONE IMPIANTI DI CLIMATIZZAZIONE INSTALLAZIONE IMPIANTI IDRICI E SANITARI INSTALLAZIONE IMPIANTI TRASPORTO GAS INSTALLAZIONE DI CALDAIE, CAMINETTI, GENERATORI DI CALORE A BIOMASSA, SISTEMI SOLARI TERMICI, SISTEMI GEOTERMICI A BASSA ENTALPIA E POMPE DI CALORE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MOCHEN GIANCARLO AI SENSI DEL D.M. 37/2008 PER LE LETTERE C) LIMITATAMENTE INSTALLAZIONE IMPIANTI DI RISCALDAMENTO E CLIMATIZZAZIONE, D), E)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FAURI DANIEL AI SENSI DEL D.M. 37/2008 PER LE LETTERE C) LIMITATAMENTE INSTALLAZIONE IMPIANTI DI RISCALDAMENTO E CLIMATIZZAZIONE, D), E)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RESPONSABILE TECNICO PER FAURI ALESSIO AI SENSI DEL D.M. 37/2008 PER LE LETTERE C) LIMITATAMENTE INSTALLAZIONE IMPIANTI DI RISCALDAMENTO E CLIMATIZZAZIONE, D), E)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APERTURA UNITA' LOCALE A DIMARO FOLGARIDA (TN) VIA MARCHETTI 211/B - DEPOSITO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233214   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OSTERIA PIZZERIA DELLE PALME DI BARBAGIOVANNI FEDERICO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BRBFRC70A11G377K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01998110835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PIAZZALE BELVEDERE,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27/05/2019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 (ATTIVITA' STAGIONALE DAL 01/12 AL 20/04) DAL 27/05/2019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P / 56.3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BARBAGIOVANNI FEDERICO,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P. E B. S.N.C. DI PODETTI IDA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02565130222   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02565130222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PRESSON - VIA CUNANECH,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BARALDO ENRICO,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PODETTI IDA,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SNOW ICE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02566170227   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02566170227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MONTE SPOLVERINO SNC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CICOLINI NADIA,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GENTILINI FABIO, AMMINISTRATORE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URSUS ADV DI FANTELLI ALESSANDRO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FNTLSN80A16C794T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02565440225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LORENZO, 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38025 DIMARO FOLGARIDA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ORGANIZZAZIONE AZIENDALE (GESTIONE, SVILUPPO, MARKETING)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FANTELLI ALESSANDRO,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PEDERZOLLI CLAUDIO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PDRCLD82D07H612S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02557010226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LIVERI 4/A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SISTEMI DI MONTAGGIO E FISSAGGIO, ABBIGLIAMENTO, ATTREZZATURA E UTENSILERIA PER UTILIZZO PROFESSIONALE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I / 46.19.01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PEDERZOLLI CLAUDIO,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PISTORE GRETA SILVIA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PSTGTS77C54F205J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02562630224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ARCO,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FR.CENIGA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PRODOTTI FORGIATI E SEMILAVORATI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46.12.06   I / 46.12.06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PISTORE GRETA SILVIA,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233707   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CAPPELLETTI GUIDO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CPPGDU91A30H612H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02245810227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EMILIO COLPI, 74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DI AFFARI PER LA VENDITA DI INSERIMENTI PUBBLICITARI RETE WEB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 / 66.22.03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CAPPELLETTI GUIDO,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CARBONARI GIANLUCA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CRBGLC90S28L378C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02565680226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PASCOLI,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CARBONARI GIANLUCA,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KUBE SNC DI SIMEONE ALESSANDRO E SECCIA LUCIA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02565840226   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02565840226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FONDO GRANDE, 153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55.10.00   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SIMEONE ALESSANDRO,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SECCIA LUCIA,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 &amp; S S.A.S. DI SCALERA LEONARDO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02564280226   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02564280226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TRENTO, 77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38064 FOLGARIA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ALIMENTARI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46.17.02   I / 46.17.02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SCALERA LEONARDO, SOCIO ACCOMANDATARIO, PREPOSTO AGENTI RAPPRESENTANTI DI COMMERCIO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CIECH SIMONETTA, SOCIO ACCOMANDANTE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08/10/2019 - INIZIO ATTIVITA' DI AGENTE DI COMMERCIO PER LA VENDITA DI PRODOTTI ALIMENTARI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PREPOSTO AGENTI RAPPRESENTANTI DI COMMERCIO PER SCALERA LEONARDO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ELENI DEBO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DBELST93E68Z103T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02565180227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BORGOLET,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FORNACE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COMPOSIZIONE, DESIGN E STAMPA CON COMPUTER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74.10.29   I / 74.10.29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DEBO ELENI STEFFI ANGELICA,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G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233382   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"SOCIETA' AGRICOLA ENERGETICA S.R.L.", IN SIGLA S.A.E.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02352120428   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02352120428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VALLE SNC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FORNACE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RACCOLTA DI LEGNAME (DAL 11/06/2019)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P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ALL'ANCORA DI FRIZZI MATTIA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FRZMTT97P22L174H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02566420226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 MOLETA,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GIUSTINO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FRIZZI MATTIA,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STEFANI RUDY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STFRDY97M02B006E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02567100223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PRA' MINATI 1/A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TEZZE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STEFANI RUDY,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TOMAS GIOVANNI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TMSGNN96H29D530I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02567560228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MEATOLI 9 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IMER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TOMAS GIOVANNI,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BIODEBIASI SOCIETA' SEMPLICE AGRICOLA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02566820227   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02566820227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LOPPIO,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ISERA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PATONE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DEBIASI STEFANO,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DOLIANA LAURA,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DEBIASI GIACOMO,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AUTODOC SNC DI FAROOQ SHAHID ED ES SBBAR YASSINE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02567310228   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02567310228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FRATELLI ARMELLINI,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FAROOQ SHAHID,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ES SBBAR YASSINE,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CLAUS INTERNI DI CLAUS FRANCESCO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CLSFNC94C02L378E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02565820228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COLLI, 32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CLAUS FRANCESCO,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COLO' ALBERTO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CLOLRT81P20H612P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02567110222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PIAVE, 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SILVICOLTURA ED ALTRE ATTIVITA' FORESTALI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02.1   I / 02.1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COLO' ALBERTO,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ROSA MARTINA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RSOMTN94C45H330L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02566020224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MADONINA,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PICCOLI FRUTTI (MIRTILLI)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01.25   I / 01.25   P / 01.13.1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ROSA MARTINA,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CAGOL GIOVANNI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CGLGNN93E19L378X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02566790222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DAZIO,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 GIULIANA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BED AND BREAKFAST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CAGOL GIOVANNI,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MECCANICA GABARDI DI GABRDI LUCA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GBRLCU99M13L378E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02566630220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PALUSANE,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38040 LONA-LASES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MACCHINE UTENSILI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46.62   I / 46.62   P / 46.61   S / 47.91.1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GABARDI LUCA,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ECOM TB DI TANAPAT BASSETTI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BSSTPT96T24Z241B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02566310229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DON VITTORIO PISONI-PER,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38076 MADRUZZO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IN FORMA ELETTRONICA (INTERNET) DI ARTICOLI VARI NON ALIMENTARI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BASSETTI TANAPAT,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SVOLTA 2.0 DI MARA ZANON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ZNNMRA91D51C794R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02565140221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BRESCIA, 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MALE'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MINUTO DI ARTICOLI PER LA CASA E ARTICOLI DA REGALO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47.19.90   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ZANON MARA,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D&amp;B SOCIETA' SEMPLICE AGRICOLA DI DEPAUL STEFAN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02564700223   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02564700223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. STREDA DE PALUA, 305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MAZZIN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CAMPESTRIN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E BUFALE DA LATTE, PRODUZIONE LATTE CRUDO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DEPAUL STEFAN,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BERNARD IVANA,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02/10/2019 - ATTIVITA' AGRICOLE DELL'IMPRESA - E' INIZIATA L'ATTIVITA' DI ALLEVAMENTO BOVINI E BUFALE DA LATTE, PRODUZIONE LATTE CRUDO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MAISTRELLI MOTORS SOCIETA' A RESPONSABILITA' LIMITATA SEMPLIFICAT 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02564630222   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02564630222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TEROLDEGO,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38016 MEZZOCORONA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Numero addetti dell'impresa dichiarati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ATTIVITÀ DI MECCATRONICA (RIPARAZIONE MECCANICHE DI AUTOVEICOLI E OFFICINA DA ELETTRAUTO)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I / 45.20.1   A / 45.20.2   S / 45.20.3   S / 45.20.4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MAISTRELLI FRANCESCO, PRESIDENTE CONSIGLIO AMMINISTRAZIONE,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BENVENUTI JESSICA, CONSIGLIERE, PREPOSTO ALLA GESTIONE TECNICA AI SENSI DELL'ART. 7, LEGGE N.122 DEL 5/2/1992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16/10/2019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16/10/2019 16/10/2019 - INIZIO ATTIVITA' DI MECCATRONICA (RIPARAZIONE MECCANICHE DI AUTOVEICOLI E OFFICINA DA ELETTRAUTO), RIPARAZIONE DI CARROZZERIE DI AUTOVEICOLI E RIPARAZIONE E SOSTITUZIONE PNEUMATICI - EQUILIBRATURA E CONVERGENZA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PREPOSTO ALLA GESTIONE TECNICA AI SENSI DELL'ART. 7, LEGGE N. 122 DEL 5/2/1992 PER BENVENUTI JESSICA ABILITATA PER LE SEZIONI MECCATRONICA, CARROZZERIA E GOMMISTA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DEVIGILI SABRIN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DVGSRN00H65L378H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02563610225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FRECCE TRICOLORI 22/4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VENDITA DI CONFEZIONI ED ABBIGLIAMENTO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46.16.08   I / 46.16.08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DEVIGILI SABRIN,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FRANCHI MASSIMO IMPIANTI ELETTRICI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FRNMSM71A18F187Z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02561880226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DELLE ERBE,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DI IMPIANTI ELETTRICI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I / 43.21.01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FRANCHI MASSIMO, TITOLARE FIRMATARIO,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07/10/2019 lettera 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07/10/2019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08/10/2019 07/10/2019 - ASSUNZIONE DELLA CARICA/E O QUALIFICA/E DI RESPONSABILE TECNICO PER FRANCHI MASSIMO ABILITATO AI SENSI DEL DM 37/08 PER LE LETTERE A) LIMITATA AGLI IMPIANTI ELETTRICI E B) LIMITATA AGLI IMPIANTI DI ANTENNE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TN.S.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02565890221   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02565890221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ROMEDIO DE SCARI, 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E SMONTAGGIO PONTEGGI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43.99.09   I / 43.99.09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BRENTARI MAURIZIO,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TAIT MARIO,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18/10/2019 18/10/2019 - INIZIO ATTIVITA' DI MONTAGGIO E SMONTAGGIO PONTEGGI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CHIOCCHETTI MOIRA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CHCMRO70R47C372O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02565710221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RICCARDO LOEWY, 18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CHIOCCHETTI MOIRA,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SALEJADA S.A.S. DI CRISTINA MARIA BOCA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02567600222   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02567600222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SALEJADA, 45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BOCA CRISTINA MARIA,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FARAGAU VASILE SERGIU,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EMILIA S.A.S. DI LIBERA EMILY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02564380224   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02564380224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59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38018 MOLVENO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LIBERA EMILY,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ZENI MARIA,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AIARDI ELISABETTA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RDALBT82M45H612W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02564740229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CARBIOL,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AIARDI ELISABETTA,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21/10/2019 - INIZIO ATTIVITA' DI ISTITUTO DI ESTETICA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CANALI FRANCO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CNLFNC52R24F728W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02567450222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LOCALITA' SOTTO SENGIO,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CANALI FRANCO,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CEOLA ALESSIA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CLELSS96C44H612J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02564720221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 PALT,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AMBULANTE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56.10.42   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CEOLA ALESSIA,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GEROLA FEDERICO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GRLFRC95S29H612K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02332780226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TN-63467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02.1   S / 02.2   S / 41.2   S / 43.12   S / 43.33   S / 81.29.91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GEROLA FEDERICO,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JOHN SARNATARO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SRNJHN92C19H612K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02567280223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DANTE, 64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RIPARAZIONI MECCANICHE DI AUTOVEICOLI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SARNATARO JOHN,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WERDE DI PIZZINI FEDERICO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PZZFRC80D04H612Z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02561620226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SEGHE II,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IMPRENDITORIALE E AMMINISTRATIVO-GESTIONALE, PIANIFICAZIONE AZIENDALE, IN PARTICOLARE NEL SETTORE DEL COMMERCIO ESTERO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PIZZINI FEDERICO,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233616   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ZAIN BAU DI AFZAL MUHAMMAD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FZLMMM82S22Z236Q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03021320217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DAZIO, 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SPEDIZIONE DI MATERIALE PROPAGANDISTICO, COMPILAZIONE E GESTIONE DI INDIRIZZI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 / 46.19.03   S / 82.19.01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AFZAL MUHAMMAD,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BOSCATO ANDREA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BSCNDR83R03H612V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02567670225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VERDI, 34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NOGAREDO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55.20.51   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BOSCATO ANDREA,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GOZZER TANIA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GZZTNA88T64B006T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02566560229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VALLE, 61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NOVALEDO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CON PRODUZIONE DI LATTE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 / 01.21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GOZZER TANIA,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233733   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DOLOMITICS PAPILLONS DI BOZZETTA FABRIZIO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BZZFRZ96C13C372R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02561960226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347/0051040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TEMPLARI, 39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PANCHIA'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CONFEZIONI VARIE ED ACCESSORIE PER L' ABBIGLIAMENTO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14.19.1   I / 14.19.1   A / 13.96.2   S / 14.13.2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BOZZETTA FABRIZIO,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GOATS FARM SOCIETA' SEMPLICE AGRICOLA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02565860224   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02565860224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CAVELONTE 21 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PANCHIA'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DELUGAN RUBI,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DOLIANA PIETRO,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RAPELLA MARIO, INSTITORE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18/10/2019 11/10/2019 - ATTIVITA' AGRICOLE DELL'IMPRESA INIZO ATTIVITA' DI 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DELL' ATTIVITA' PREVALENTE DELL' IMPRESA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14/10/2019 11/10/2019 - NOMINA O AMMISSIONE DI RAPELLA MARIO, INSTITORE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INDEEPENDET / OUTDOOR NARRATIVE DI LUCA ALBRISI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LBRLGS81L28F205V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02563000229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CAPITEI, 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38024 PEIO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FILMATI AUDIOVISIVI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59.11   I / 59.11   A / 59.12   S / 74.20.11   S / 85.51   S / 90.02.02   S / 90.03.09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ALBRISI LUCA GIUSEPPE,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PUNTO BENESSERE DI DEPETRIS GIORGIA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DPTGRG00D52C794H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02564300222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38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PELLIZZANO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TN-63508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DEPETRIS GIORGIA,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VARIAZIONE DELLA DENOMINAZIONE O RAGIONE SOCIALE DA DEPETRIS GIORGIA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ADOZIONE/MODIFICA INSEGNA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ACCONCIATORE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BORT FRANCO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BRTFNC74P03L378D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02565200223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CIMIRLO, 14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DI CLIMATIZZAZIONE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43.22.01   I / 43.22.01   A / 43.22.02   S / 43.22.03   S / 43.39.09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BORT FRANCO, TITOLARE FIRMATARIO, RESPONSABILE TECNICO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08/10/2019 lettera G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08/10/2019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10/10/2019 08/10/2019 - ASSUNZIONE DELLA CARICA/E O QUALIFICA/E DI RESPONSABILE TECNICO PER BORT FRANCO ABILITATO AI SENSI DEL DM 37/08 PER LE LETTERE C) LIMITATA AGLI IMPIANTI DI RISCALDAMENTO E CLIMATIZZAZIONE, D), E) E G)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FBM COSTRUZIONI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02566440224   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02566440224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TERRA ROSSA, 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 DI PROGETTI IMMOBILIARI SENZA COSTRUZIONE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BATTAGLIA FRANCESCA, AMMINISTRATORE UNICO,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22/10/2019 - APERTURA UNITA' LOCALE IN PERGINE VALSUGANA (TN), VIA TERRA ROSSA N. 22 PER L'ATTIVITA' DI SVILUPPO DI PROGETTI IMMOBILIARI SENZA COSTRUZIONE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FRUET MARINO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FRTMRN62M19L378W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02566400228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CRIVELLI, 68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FRUET MARINO,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VARIAZIONE INDIRIZZO PEC IMPRESA. INDIRIZZO PEC PRECEDENTE: DA FUET.MARINO@PEC.IT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MENEGHINI SERENA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MNGSRN77S59L378J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02566900227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CAMPO SPORTIVO, 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ORGANIZZAZIONE AZIENDALE.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MENEGHINI SERENA,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OBEROSLER ALESSANDRO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BRSLSN95S05L378E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02564930226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VALCANOVER,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BOSCHI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I / 02.2   A / 43.39.01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OBEROSLER ALESSANDRO,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TARAR FAST FOOD S.A.S. DI BABAR HUMAYUN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02563240221   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02563240221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VENEZIA, 31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BABAR HUMAYUN,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HASSAN TAIMOOR,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WESA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02565810229   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02565810229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SARTORI MARCO,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GUALTIERO BONTEMPI - PIASTRELLISTA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BNTGTR67R26B783O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02565190226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PORTICI,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38085 PIEVE DI BONO-PREZZO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MARMI E PIASTRELLE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 / 43.32.02   S / 43.39.01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BONTEMPI GUALTIERO,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GIRATORI SOCIETA' CONSORTILE A RESPONSABILITA' LIMITATA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02566360224   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02566360224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SARCA, 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MADONNA DI CAMPIGLIO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PROIETTI FABRIZIO,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PETRINCA PAOLO,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MATTIOLI EUGENIO,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OLYMPIC HOME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02566000226   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02566000226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MARCONI, 33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64.20.00   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CAOLA ALESSANDRO,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233558   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SERAFINI IRENO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SRFRNI65C12A902O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02559270224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CIMA TOSA, 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38086 PINZOLO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MADONNA DI CAMPIGLIO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AFFARI IN MEDIAZIONE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I / 68.31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SERAFINI IRENO,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EDILIZIA DOREL POP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PPODRL82M18Z129C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02561530227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331/1147646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PIAZZO,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POMAROLO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 / 43.91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POP DOREL,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ALTINI LUCA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LTNLCU93S27L174F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02566390221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DORNA,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38094 PORTE DI RENDENA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BOVINI DA CARNE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01.42   I / 01.42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ALTINI LUCA,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A.S.S.E.M.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02564390223   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02564390223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MERLONGA, 48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SMARANO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CAPRIOTTI ALESSANDRO,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2) pers.: RIZZARDI MICHELE,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BIAVA ENRICA,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BIAVA SILVIA,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DI GREGORIO STEFANO,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EMER EMANUELE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MREMNL87D15C794P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02564660229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329/4045106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GORC,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EMER EMANUELE,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ENDRIZZI MARCO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NDRMRC93B11C794L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02565960222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DI S. VITTORE,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ENDRIZZI MARCO,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GRUPPO TEATRALE "MORENO CHINI"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02481210223   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02481210223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BORGO ITALIA, 82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EVENTI TEATRALI E CULTURALI IN GENERE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90.02.09   I / 90.02.09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EMER NADIA, PRESIDENTE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WIDMANN BARBARA, VICE PRESIDENTE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INAMA ANDREA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NMINDR96L10C794C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02566930224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ROMANA, 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DERMULO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INAMA ANDREA,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LUCCHI GIANLUCA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LCCGLC01A25C794A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02564710222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342/1881622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FRANCESCO, 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MELE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LUCCHI GIANLUCA,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NATUR &amp; LIFESTYLE HOTEL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02567230228   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02567230228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PRAI DE MONT,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LOC. BELLAMONTE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ESPOSITO DOMENICO,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DEBERTOLIS MARCO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DBRMRC92L28D530C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02565520224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FOL 30 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PRODUZIONE LATTE CRUDO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I / 01.41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DEBERTOLIS MARCO,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BENINI MIRCO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BNNMRC77D22H612R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02286840224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S. TOMASO 59/A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FRUTTI OLEOSI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01.26   I / 01.26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BENINI MIRCO,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 SERVIZI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02566890220   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02566890220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DELL'ALBOLA, 30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CASTIELLO CARMELA,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CECCATO EROS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CCCRSE71B19H330Z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ROVIGO 28/B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CECCATO EROS,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CECCATO GHERI ANTONIO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CCCGRN65B25A703U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TRENTO 59/G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CECCATO GHERI ANTONIO,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ELMATE SNC DI MATTEO MONTAGNA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02566320228   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02566320228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ROMA, 46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TACCHINI ALBERTO,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MONTAGNA MATTEO,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GUESTUP S.R.L. "START UP COSTITUITA A NORMA DELL'ART. 4 COMMA 10 BIS DEL D.L. 24 GENNAIO 2015 N. 3"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02565230220   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02565230220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CANELLA,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SVILUPPO, PRODUZIONE E COMMERCIALIZZAZIONE DI UNA PIATTAFORMA INFORMATICA ATTRAVERSO CUI E' EROGATO UN INNOVATIVO SERVIZIO DI CONCIERGE AUTOMATION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63.12   I / 63.12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2.900,00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MARESCA ANTONIO,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MASSIMO PITTURA DI AMEL LAOUDJ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LDJMLA93B62Z301H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02563250220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VIRGILIO, 43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LAOUDJ AMEL,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OLESIA KOLKO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KLKLSO80R63Z154B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02564420228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ARDARO 7/D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SENZA SOMMINISTRAZIONE CON PREPARAZIONE DI CIBI DA ASPORTO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KOLKO OLESIA,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OTTOBRE MAURO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TTBMRA74L09A372O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02562900221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MONTE ORO 5/B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ADOCSTUDIO S.T.P.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IMPRENDITORIALE, AMMINISTRATIVO-GESTIONALE E PIANIFICAZIONE AZIENDALE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 / 46.19.02   S / 46.19.03   S / 73.2   S / 74.90.93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OTTOBRE MAURO,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PASSIONE FRUTTA S.A.S. DI ROZLAZLY AGNIESZKA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02566510224   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02566510224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ZANDONAI,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ROZLAZLY AGNIESZKA,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GENESI S.R.L. , SOCIO ACCOMANDANTE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GIOVANNINI SIMONE, SOCIO ACCOMANDANTE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 COSTRUZIONI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02564440226   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02564440226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MASO MASETTI,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RONCEGNO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SANTA BRIGIDA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FELLIN LORIS,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BITBLOCKS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02566350225   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02566350225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MANIFATTURA, 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SVILUPPO, PRODUZIONE DI SOFTWARE BASATI SULLA TECNOLOGIA BLOCKCHAIN O DLT (TECNOLOGIE BASATE SU REGISTRI DISTRIBUITI).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MOBRICI FEDERICO,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ELEVEN GRAPHIX DI MATTEO PINTARELLI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PNTMTT97T23H612Y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02563210224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ACHILLE LEONI,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COMPOSIZIONE, DESIGN E STAMPA CON COMPUTER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18.12   I / 18.12   A / 43.34   S / 73.11.01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PINTARELLI MATTEO,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EMANUELLI EVELYN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MNLVYN98H43H612W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02566040222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VARINI,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EMANUELLI EVELYN,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INERGIA LUCANIA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02566070229   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02566070229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DEL MESSAGGERO, 11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SPERIMENTALE NEL CAMPO DELLE ALTRE SCIENZE NATURALI E DELL'INGEGNERIA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72.19.09   I / 72.19.09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SANTARELLI FELICE, AMMINISTRATORE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INERGIA S.P.A. 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21/10/2019 21/10/2019 - INIZIO ATTIVITA' DI RICERCA E SVILUPPO SPERIMENTALE NEL CAMPO DELLE ALTRE SCIENZE NATURALI E DELL'INGEGNERIA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ITG TECNOLOGIE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02565080229   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02565080229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ZENI,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SPERIMENTALE NEL CAMPO DELL'INGEGNERIA ESERCITATA IN AMBITI NON RISERVATI ALLE PROFESSIONI PROTETTE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28.22.09   I / 28.22.09   P / 72.19.09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LOLLI TANCREDI,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LENZI RUGGERO, CONSIGLIERE, VICE PRESIDENTE DEL CONSIGLIO D'AMMINISTRAZIONE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22/10/2019 11/10/2019 - INIZIO ATTIVITA' DI RICERCA E SVILUPPO SPERIMENTALE NEL CAMPO DELL'INGEGNERIA ESERCITATA IN AMBITI NON RISERVATI ALLE PROFESSIONI PROTETTE E DI PRODUZIONE DI RIDUTTORI ED ARGANI PER ASCENSORI E PER ALTRI SISTEMI DI SOLLEVAMENTO CIVILE ED INDUSTRIALE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KHAN MEHMOOD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KHNMMD94R05Z236A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BARATIERI 31/C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PIZZA AL TAGLIO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   I / 56.10.2   A / 47.25   S / 47.29.9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KHAN MEHMOOD,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24/10/2019 04/10/2019 - ADOZIONE/MODIFICA INSEGNA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PRODUZIONE PIZZA AL TAGLIO VENDITA AL MINUTO DI BEVANDE CONFEZIONATE E DI SPECIALITA' GASTRONOMICHE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MEDIA WASTE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02565920226   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02565920226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GARDA 48/E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BERNASCONI GIUSEPPE GIACOMO,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MIRUT VALENTIN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MRTVNT89R01Z129L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02565300221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MONTELLO,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VARI ALLE IMPRESE: CONSULENZA E PRESTAZIONE DI SERVIZI IN APPOGGIO AL MERCATO DEGLI AUTOVEICOLI (CON ESCLUSIONE DELLE ATTIVITA' COMMERCIALI E DI AGENZIA)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MIRUT VALENTIN,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MOONLIGHT BY DREAM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02564680227   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02564680227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PARTELI, 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BALLARINI SIMONA, AMMINISTRATORE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POZZATTI ELENA MARIA, AMMINISTRATORE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MOUKHLIS HAYAT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MKHHYT84L60Z330J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02566650228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VICOLO PAROLARI, 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MOUKHLIS HAYAT,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MUNARI ANDREA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MNRNDR66A30G224U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02565500226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ZENI, 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RIMESSA DI CARAVAN E CAMPER (DAL 11/10/2019)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52.21.5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MUNARI ANDREA,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NICOTRA ORSOLA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NCTRSL88H52G273Z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02567460221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SETAIOLI,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ALTRI PRODOTTI ALIMENTARI NCA ULTERIORI SPECIFICHE: FRUTTA, VERDURA, UOVA, VINO, OLI.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NICOTRA ORSOLA,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233108   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MAURIZIO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PDRMRZ80L02L378B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02554320222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ROMEDIO 9/N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PRODUTTORE DI ASSICURAZIONI DI III GRUPPO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66.22.03   I / 66.22.03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MAURIZIO,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PROGESI - SOCIETA' PER AZIONI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03676480589   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01225901006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FORTUNATO ZENI,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140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ANALISI, PROGETTAZIONE, SVILUPPO SISTEMI INFORMATICI NEI CAMPI DELLA DIFESA, SUPERVISIONE CONTROLLO IMPIANTI, TELECOMUNICAZIONI, FIRMWARE E SOFTWARE DI BASE, BANCHE DATI E AUTOMAZIONE UFFICIO, GESTIONE E CONTROLLO AZIENDALE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 / 70.22.01   S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233985   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SHOPPING CLUB TRENTINO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02566010225   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02566010225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ABETONE 26/C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BONAZZA NICOLA,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TRENTINO RISTRUTTURAZIONI E RESTAURI DI CASTALDO FABIO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CSTFBA65R01L378K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02567550229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C. BATTISTI,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NON SPECIALIZZATE DI LAVORI EDILI (MURATORI)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CASTALDO FABIO,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UNIVERSITA' DEGLI STUDI DI VERONA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93009870234   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01541040232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 DEL BEN 5/B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178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CORSI DI FORMAZIONE E CORSI DI AGGIORNAMENTO PROFESSIONALE (DAL 23.08.2010)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 / 72.1   S / 72.2   S / 86.22.09   S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VIVERE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02564000228   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02564000228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ABETONE 26/C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ELIPANNI ROSANNA, PRESIDENTE CONSIGLIO AMMINISTRAZIONE,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CAODURO ITALO,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CAODURO GIORGIA,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WOLF GIUSEPPE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WLFGPP39B06A116N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02565160229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342/5967440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OSVALDO BARATIERI, 45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PER L'INDUSTRIA ALIMENTARE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28.93   I / 28.93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WOLF GIUSEPPE,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 NUOVA DI SHABA LUAN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SHBLNU76E13Z100G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02566840225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TONALE 20/D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SHABA LUAN,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SINGH SAHIB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02564190227   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02564190227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POSTAL, 49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SINGH KULDIP,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KAUR KULWINDER,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UBER LINDA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BRULND88H52L378J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333/9464253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STEFANI, 12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SANT'ORSOLA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MINIMERCATO ED ALTRO ESERCIZIO NON SPECIALIZZATI DI ALIMENTARI VARI E NON, SFUSI E SENZA IMPIEGO DI IMBALLAGGI IN MATERIALE PLASTICO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47.11.40   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UBER LINDA,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ULQINI RAMAZAN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LQNRZN67T04Z100I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02564990220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331/1619767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TASINI 1/G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SANT'ORSOLA TERME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PICCOLA MANUTENZIONE EDILE DEGLI EDIFICI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ULQINI RAMAZAN,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 DAZ RICAMBI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02567390220   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02567390220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LAMPI,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SARNONICO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DAZ DANIELE,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AGRI PEEF SOCIETA' SEMPLICE AGRICOLA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02566490229   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02566490229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CALCINE, 14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ORTAGGI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01.13.1   I / 01.13.1   P / 01.28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EDOARDO,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PEZZAROSSI ERIK,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BOH LAB S.R.L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04656750231   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04656750231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CALAMENTO,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STROPPA MICHELE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STRMHL85D14B006H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02564310221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CALAMENTO 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TELVE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BOVINI DA LATTE CON PRODUZIONE DI LATTE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STROPPA MICHELE,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OLHA OBODZINSKA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BDZLHO66E69Z138Q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02524130222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CIMONE, 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OBODZINSKA OLHA,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24/10/2019 con data domanda 23/10/2019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23/10/2019 15/10/2019 - RICHIESTA DI CANCELLAZIONE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CASTELLAN BEATRICE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CSTBRC93E49L378U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02564100226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 TREMOL, 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NAVE SAN ROCCO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CASTELLAN BEATRICE,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233730   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VITANTONIO MICHAEL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DVTMHL92D27H330T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02562580221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FORNACI, 37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NAVE SAN ROCCO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TN-63491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SEGAGIONE E LAVORAZIONE DEL MARMO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23.70.1   I / 23.70.1   A / 43.33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VITANTONIO MICHAEL,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 - G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MOS SOCIETA' AGRICOLA SOCIETA' SEMPLICE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02561730223   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02561730223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DEGASPERI,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38097 TERRE D'ADIGE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MOSER WILLJ,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FERRETTI FEDERICO,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STROPPA LORIS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STRLRS98E26B006S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02565590227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FONTANA 19/A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TORCEGNO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OVINI E CAPRINI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I / 01.45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STROPPA LORIS,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ACTIVEPAGER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02564470223   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02564470223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322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INSTALLAZIONE SOFTWARE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POJER NICOLA, AMMINISTRATORE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POJER TIZIANO,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17/10/2019 04/10/2019 - VARIAZIONE INDIRIZZO PEC IMPRESA. INDIRIZZO PEC PRECEDENTE: DA TIZIANO.POJER@PEC.TROVARTI.IT A ACTIVEPAGER@PEC.IT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INIZIO ATTIVITA' DI PRODUZIONE E INSTALLAZIONE SOFTWARE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233842   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ATLANTIDE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02564460224   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02564460224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FRATELLI PERINI, 159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46.44.3   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SEPE FRANCESCO, AMMINISTRATORE UNICO,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09/10/2019 - VARIAZIONE STATO ATTIVITA' Protocollo R.I. n. 41532/2019 VALORE PRECEDENTE: INATTIVA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AVARELLO LUCA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VRLLCU74C10L049C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03230710737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FOGAZZARO,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ARTICOLI DI CARTOLERIA E FORNITURE PER UFFICIO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47.62.20   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AVARELLO LUCA,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BANAL NICOLO'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BNLNCL99S18L378W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02564830228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RONCAFORT, 78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BANAL NICOLO',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BARUCHELLI MAURIZIO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BRCMRZ70D29L378C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02565040223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TESSADRI, 41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BARUCHELLI MAURIZIO,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BCC SOLUTIONS S.P.A.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08100931008   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08100931008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SILVIO PELLICO, 12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53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DI BENI IMMOBILI PROPRI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P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BIASIOLI SILVIA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BSLSLV87H52L378G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02565970221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OVENO,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PASTICCERIA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56.10.30   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BIASIOLI SILVIA,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BINKY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02627610609   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02627610609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COSTITUZIONE, 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BOMBARDELLI ELIA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BMBLEI88B22L378O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02285800229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G.CAPRONI, 30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CONDUZIONE DI CAMPAGNE DI MARKETING E ALTRI SERVIZI PUBBLICITARI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85.60.01   I / 85.60.01   P / 73.11.02   S / 73.12   S / 85.31.2   S / 85.42   S / 85.52.09   S / 85.59.2   S / 85.59.9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BOMBARDELLI ELIA,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BOND ONE DI GIGLIOTTI CRISTIAN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GGLCST88L11M208W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03718580792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339/3741725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DI VASON, 110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VASON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GIGLIOTTI CRISTIAN,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BOSCOLO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03674660273   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03674660273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PRAGA, 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CORSI DI FORMAZIONE E CORSI DI AGGIORNAMENTO PROFESSIONALE (DAL 1.10.2019)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CAROTTA SEBASTIAN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CRTSST97H07L378J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02566080228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ZELL, 103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 / 01.24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CAROTTA SEBASTIAN,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234018   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CHIOGNA ALBERTO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CHGLRT66T12L378U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GIARA, 18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E RAPPRESENTANTE DI COMMERCIO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46.13.02    / 46.13.02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CHIOGNA ALBERTO,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CONSORZIO RIALTO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04343060267   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04343060267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MARCO,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DELLE STRUTTURE E DEI SERVIZI OVE I PROMOTORI FINANZIARI CONSORZIATI POSSANO ESERCITARE LA LORO ATTIVITA'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82.11.02   P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DALPRA' LAURA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DLPLRA85L41L378M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02565170228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RODOLFO BELENZANI, 39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DALPRA' LAURA,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233852   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DAMA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02297350981   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02297350981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KLAGENFURT,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14.12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DELLAI DENNY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DLLDNY96T23L378H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02565880222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IV NOVEMBRE, 38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PANE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DELLAI DENNY,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188)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DOLOMITI EVENTI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02564160220   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02564160220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ROMANO GUARDINI,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COLOMBO ROSALIA,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DUMA SLAWOMIR KAZIMIERZ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DMUSWM77C04Z127N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02565370224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PASSAGGIO BENVENUTO DISERTORI, 34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 / 43.32.02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DUMA SLAWOMIR KAZIMIERZ,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EHIS PETER ELVIS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HSEPRL97S15Z335Y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02566700221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FERSINA, 46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TN-63512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SERVIZIO DI VOLANTINAGGIO E/O AFFISSIONE MANIFESTI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EHIS PETER ELVIS,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ELENA' S STORE DI JIN HUANGMEI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JNIHGM75E60Z210B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02564170229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PIO X, 67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47.71.10   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JIN HUANGMEI,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233977   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 CONSULTING SAFETY ENGINEERING SOCIETA' A RESPONSABILITA' LIM 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02566430225   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02566430225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DESERT 6/A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74.90.29   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VIZENKOVA YULIA,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GAUDI' TRADE S.P.A.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02292170368   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02292170368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MANCI, 58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199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ABBIGLIAMENTO, CALZATURE ED ACCESSORI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47.72.1   S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GIOTTI GIUSEPPE S.A.S. DI GIOTTI GIUSEPPE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02565110224   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02565110224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CESARE BECCARIA,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SU AREE PUBBLICHE SU POSTEGGI DATI IN CONCESSIONE DI PRODOTTI ORTOFRUTTICOLI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47.81.01   I / 47.81.01   P / 47.81.09   S / 47.89.09   S / 56.10.41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GIOTTI GIUSEPPE, SOCIO ACCOMANDATARIO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YAREMA VYACHESLAV, SOCIO ACCOMANDANTE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29/10/2019 14/10/2019 - INIZIO ATTIVITA' DI COMMERCIO AL DETTAGLIO SU AREE PUBBLICHE SU POSTEGGI DATI IN CONCESSIONE DI PRODOTTI ORTOFRUTTICOLI, PRODOTTI DI PASTICCERIA E GELATERIA, ALTRI PRODOTTI ALIMENTARI E BEVANDE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HELLO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02567080227   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02567080227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52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SOFTWARE NECESSARI ALLO SVILUPPO DI UNA PIATTAFORMA DIGITALE DI ACCESSI KEYLESS, CON FUNZIONALITA' DI INTEGRAZIONE CON SISTEMI DI ACCESSO ESISTENTI (DI TERZE PARTI) E SISTEMI EX NOVO, IN GRADO DI GESTIRNE APERTURE E CONTROLLI SULLE FUNZIONALITA'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PALLOTTI ALEX,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MAISON DE FILIP SOCIETA' A RESPONSABILITA' LIMITATA SEMPLIFICA 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02566760225   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02566760225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PIAZZETTA NICOLO RASMO,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SARTORI FILIPPO,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197)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LUNCASU ELENA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LNCLNE90H63Z140I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02566140220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PREDARA,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ARTICOLI MEDICALI E ORTOPEDICI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47.74.00   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LUNCASU ELENA,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233899   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LUONGO GIUSEPPE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LNGGPP82S18E919A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02561520228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TRENER,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CENTRO COMM.LE BREN CENTER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CALZATURE ED ACCESSORI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47.72.1   I / 47.72.1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LUONGO GIUSEPPE,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MARRYMEAL S.N.C. DI OMODEI SIMONE E RAVANELLI ALESSIO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02566870222   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02566870222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CANOVA, 58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OMODEI SIMONE,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RAVANELLI ALESSIO,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MEHMOOD AFZAL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MHMFZL81A01Z2P6H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02567160227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PEZCOLLER,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AMBULANTE DI FIORI, PIANTE, BULBI, SEMI E FERTILIZZANTI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47.89.01   I / 47.89.01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MEHMOOD AFZAL,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MENGON CATERINA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MNGCRN95D43L378B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02564270227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 PEZ, 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MENGON CATERINA,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MG GROUP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02565830227   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02565830227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VICENZA, 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64.20.00   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GHESLA MICHELE,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MUSE INVESTMENTS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02638110219   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02638110219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ADRIANO OLIVETTI, 36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 AMMINISTRATIVO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NATALE MANCUSO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MNCNTL75S29D086C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02565640220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GHIAIE, 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TATUAGGIO E PIERCING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96.09.02   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MANCUSO NATALE,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NEXT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02567030222   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02567030222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GUARDINI, 64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PONTALTI PIERO,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DI PADOVA MICHELE,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233759   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OFFICINA METALMECCANICA AUTOMOTIVE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06954620016   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06954620016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GIANNANTONIO MANCI, 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83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DI SOLUZIONI IN CAMPO TECNOLOGICO (DAL 10/09/2019)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72.19.09   P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OPEL BANK SA, SUCCURSALE ITALIANA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15386181000   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15386181000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RENATO LUNELLI, 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OPIFIT DI BRAY ALESSIO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BRYLSS89H16H501H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02564320220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135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ORGANIZZAZIONE CORSI DI FITNESS E MANTENIMENTO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85.51   I / 85.51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BRAY ALESSIO,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PARTICLEWORKS EUROPE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02567170226   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02567170226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STAZIONE, 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46.51.00   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180.000,00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ODORIZZI STEFANO, PRESIDENTE CONSIGLIO AMMINISTRAZIONE,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GALBIATI MASSIMO,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MEZZENA ALESSANDRO,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FUJISAWA TOSHIMITSU,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SUZUKI TAKAHIKO,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PEDROTTI FABRIZIO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PDRFRZ73B28B157M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02564800221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61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DI COSE C/TERZI.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PEDROTTI FABRIZIO,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PEOPLENAV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02564200224   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02564200224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RAGAZZI DEL 99,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SOFTWARE NON CONNESSO ALL'EDIZIONE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MANZANA SERGIO,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SGHIA PAOLO, CONSIGLIERE, AMMINISTRATORE DELEGATO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SANTORO MATTEO,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4) pers.: GPI S.P.A. 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07/10/2019 - CONFERIMENTO POTERI A MANZANA SERGIO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DATI ANAGRAFICI DI SGHIA PAOLO : INSERIMENTO INDICAZIONE DI "RAPPRESETANTE DELL'IMPRESA"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ASSUNZIONE DELLA CARICA/E O QUALIFICA/E DI AMMINISTRATORE DELEGATO PER SGHIA PAOLO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CONFERIMENTO POTERI A SGHIA PAOLO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11/10/2019 07/10/2019 - ALTRE MODIFICHE STATUTARIE - ATTI E FATTI SOGGETTI A DEPOSITO A RETTIFICA DELLA PRATICA PROT. N. 39828 / 2019 DI DATA 3.10.2019. SI RETTIFICA LA DURATA IN CARICA DEGLI AMMINISTRATORI COME DA ATTO DA "FINO A REVOCA" A "3 ESERCIZI".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09/10/2019 07/10/2019 - INIZIO ATTIVITA' PRODUZIONE DI SOFTWARE NON CONNESSO ALL'EDIZIONE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212)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233875   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QOKU ARBEN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QKORBN69R10Z100N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02564920227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GUIDO POLI, 37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TN-63472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QOKU ARBEN,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RETE TRENTINA SICUREZZA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02565780224   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02565780224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SOPRASASSO, 32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74.90.21   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MILANO GIUSEPPE,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 FUJIYAMA S.N.C. DI CHEN JIE &amp; 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02567000225   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02567000225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TRE NOVEMBRE, 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CHEN JIE,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JI YANGSHUANG,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RKM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02565530223   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02565530223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PALAZZINE, 77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PEGORETTI MAURO,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NICHELATTI STEFANO,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 pers.: TONAZZOLLI STEFANO,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ANDREAUS MICHELE,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216)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ROCK &amp; ICE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01202970255   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01202970255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0461/984766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LUNGADIGE LEOPARDI, 105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SPORTIVI, BICICLETTE E ARTICOLI PER IL TEMPO LIBERO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47.64.1   P / 77.21.09   S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234085   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R.V.M. SRLS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02567300229   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GIULIO CATONI, 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RELLA VAVPETIC MISCHIATTI EROS,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233947   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SARAGA MASSIMILIANO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SRGMSM78D21H501E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02566050221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BOLGHERA, 63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PRODOTTI MACROBIOTICI E DIETETICI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47.29.30   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SARAGA MASSIMILIANO,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SEDDA GIOVANNI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SDDGNN76M05H856F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05850040659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VITO, 163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PRODOTTI LATTIERO-CASEARI E DI UOVA ULTERIORI SPECIFICHE: IN FORMA AMBULANTE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46.33.10   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SEDDA GIOVANNI,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233814   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SERRANO ESPARRAGOZA LENINA ANGELA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SRRLNN80T63Z614V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02464240221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BRIGIDA, 42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FARMACEUTICI, DI ERBORISTERIA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46.18.31   I / 46.18.31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SERRANO ESPARRAGOZA LENINA ANGELA,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221)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SHIRIN PERSIA DI AZADKIA ALA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ZDKLAA87C62Z224T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02539860227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MELTA, 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TRAMITE COMMERCIO ELETTRONICO (INTERNET) DI PRODOTTI ALIMENTARI E NON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47.91.1   I / 47.91.1   P / 46.37.02   S / 47.99.1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AZADKIA ALA,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SIDERA SOFTWARE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00686660218   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00686660218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ZAMBRA, 11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REALIZZAZIONE DI PROGRAMMI SOFTWARE (DAL 1.10.2019)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 / 62.02   S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SOWHOUSES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02567490228   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02567490228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AVISIO, 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EDIFICI RESIDENZIALI E NON RESIDENZIALI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P / 68.1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120.000,00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NICOLETTI CORRADO, AMMINISTRATORE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NICOLETTI CASA S.R.L. , SOCIO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31/10/2019 30/10/2019 - INIZIO ATTIVITA' COSTRUZIONE DI EDIFICI RESIDENZIALI E NON RESIDENZIALI, COMPRAVENDITA DI BENI IMMOBILI EFFETTUATA SU BENI PROPRI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234066   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ELCO CONSULENZA LAVORO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02567430224   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02567430224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MICHELANGELO BUONARROTI, 71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RICCI FILIPPO,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233992   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SUSAT LIDIO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SSTLDI60C21L378G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01666010226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CASE NUOVE,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SUSAT LIDIO,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226)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S.V.I.T.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02567270224   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02567270224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SALISBURGO, 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DALLA TORRE MIRIAM,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234055   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TANI EUGENIO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TNAGNE99T11L378R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02567410226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CAPPUCCINI 2/5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TAPPETI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47.53.12   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TANI EUGENIO,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TATTOO SOCIETY DI PLANCHEL ERICK E C. S.N.C.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02567050220   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02567050220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VERDI, 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PLANCHEL ERICK, SOCIO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BAXA ELENA, SOCIO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TESSADRI FEDERICO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TSSFRC00T04L378X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02564130223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PONTE ALTO, 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PROCACCIATORI D'AFFARI PER LA VENDITA DI AUTOMOBILI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46.19.02   I / 46.19.02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TESSADRI FEDERICO,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233691   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TINELLI SILVIA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TNLSLV87M52B034M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02562050225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DEGLI ALPINI 15/A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SUPPORTO ALLE IMPRESE NELLE OPERAZIONI DI MODELLAZIONE NUMERICA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82.99.99   I / 82.99.99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TINELLI SILVIA,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TRENTINI GIOVANNA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TRNGNN84H55L378K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02549900229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VERONA, 171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TRENTINI GIOVANNA,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234033   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VA.GA S.R.L.S.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02566710220   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02566710220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GALILEO GALILEI, 10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PIREDDA CRISTINA,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233768   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VIVOLO DAMIANO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VVLDMN59S14D390D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01625860224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BRESCIA,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IMMOBILIARE DI BENI PROPRI O IN LEASING (AFFITTO)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 / 96.02.02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VIVOLO DAMIANO,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234021   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WELLNESS LAB 12 SRL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02566830226   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02566830226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BASSA, 42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BALDUZZI GIORGIO, AMMINISTRATORE UNICO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BONOMI ROBERTA,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XHIHANI MERSIDA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XHHMSD86D50Z100K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02564370225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PALUDI, 13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DEI SALONI DI BARBIERE E PARRUCCHIERE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XHIHANI MERSIDA,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233830   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COOPERATIVA SOCIALE ZAFFIRIA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03480410400   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03480410400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MATTEOTTI,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85.59.9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233102   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ZGHIBAN VICTOR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ZGHVTR78P01Z140A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02554120226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AI BOLLERI, 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TN-63455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07/06/2019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 / 43.33   S / 43.39.01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ZGHIBAN VICTOR,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233953   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ZOGNO SOCIETA' CONSORTILE A 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02566160228   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02566160228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BRENNERO, 260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42.11.00   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GHERARDI LUCA GIUSEPPE GIACOMO, CONSIGLIERE, PRESIDENTE CONSIGLIO AMMINISTRAZIONE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GRISENTI DARIO, CONSIGLIERE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MAININI GIORGIO, CONSIGLIERE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239)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233700   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MATTEO TAVERNA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TVRMTT81B27L378P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02560590222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PIN, 15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06/09/2019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MATERIALI DI CONSUMO ED UTENSILI PER L'UTILIZZO PROFESSIONALE IN VARI SETTORI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46.19.01   I / 46.19.01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TAVERNA MATTEO, TITOLARE FIRMATARIO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240)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234075   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FIEMME EVENTS S.R.L.S.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02567340225   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02567340225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CANTELGER 37/B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VARENA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1.500,00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BRAITO CLAUDIO,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241)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233936   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CASTELFRANCO SERVICE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04387880265   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04387880265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ZANDONAI, 119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AUTOVEICOLI, CICLI, MOTOCICLI E LORO ACCESSORI NUOVI (DAL 14.10.2019) E USATI (DAL 18.10.2019), VENDITA AL MINUTO DI LUBRIFICANTI (DAL 14.10.2019)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45.11.01   P / 45.32   S / 45.40.11   S / 45.40.21   S / 47.64.1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18/10/2019 - INIZIO ATTIVITA' DI VENDITA AL MINUTO DI AUTOVEICOLI, CICLI, MOTOCICLI E LORO ACCESSORI USATI, PRESSO LA LOCALIZZAZIONE N.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COMMERCIO AL DETTAGLIO IN SEDE FISSA - RIDUZIONE SUPERFICIE DI VENDITA DA DA 560 A 500 MQ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23/10/2019 14/10/2019 - INIZIO ATTIVITA' DI VENDITA AL MINUTO DI AUTOVEICOLI, CICLI, MOTOCICLI E LORO ACCESSORI NUOVI E LUBRIFICANTI, PRESSO LA LOCALIZZAZIONE N.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TIPO UNITA' LOCALE DA DEPOSITO A NEGOZIO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242)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233904   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MOSCON NATALIA ANTONIA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MSCNLN77H53Z600J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02565260227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RICCARDO ZANDONAI, 37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VILLA LAGARINA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ALTRI PRODOTTI NON ALIMENTARI NCA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47.78.99   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MOSCON NATALIA ANTONIA,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243)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233910   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DALPIAZ FEDERICO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DLPFRC96D19C794Z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02564650220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F.LLI C. E G. PINAMONTI, 27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RALLO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POMACEE E FRUTTA A NOCCIOLO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DALPIAZ FEDERICO,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244)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233582   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E'STE STUDIO DI STETCO NICOLETA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STTNLT94R70Z129O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02549140222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SANTA GIUSTINA, 16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TASSULLO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TN-63481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I / 96.02.02   A / 47.75.1   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STETCO NICOLETA, TITOLARE FIRMATARIO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245)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233880   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 JUICE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02564750228   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02564750228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SALENGHI, 70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FERRARI NICOLETTA, AMMINISTRATORE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246)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234001   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22/10/2019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T.E.C. S.R.L.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10564290962   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10564290962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EUROPA, 21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01/10/2019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74.90.93   I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247)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233926   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TONEZZER STEFANO SOCIETA' A RESPONSABILITA' LIMITATA SEMPLIFICATA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02565620222   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02565620222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ZUCCHELLI, 43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VOLANO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TONEZZER STEFANO, AMMINISTRATORE UNICO, SOCIO UNICO</w:t>
            </w:r>
          </w:p>
        </w:tc>
      </w:tr>
      <w:tr w:rsidR="00BB1188" w:rsidRPr="00BB1188" w:rsidTr="00BB11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1188" w:rsidRPr="00BB1188" w:rsidRDefault="00BB1188" w:rsidP="00BB1188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248)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30/10/2019   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234047   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ILJAZI MIRAC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LJZMRC90T23Z148U   </w:t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02567250226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VERDI, 17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38030 ZIANO DI FIEMME - TN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RISTORANTE, PIZZERIA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25.000,00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BB1188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BB1188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ILJAZI MIRAC, TITOLARE FIRMATARIO</w:t>
            </w:r>
          </w:p>
        </w:tc>
      </w:tr>
    </w:tbl>
    <w:p w:rsidR="007133CE" w:rsidRDefault="007133CE">
      <w:bookmarkStart w:id="0" w:name="_GoBack"/>
      <w:bookmarkEnd w:id="0"/>
    </w:p>
    <w:sectPr w:rsidR="0071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94F"/>
    <w:multiLevelType w:val="multilevel"/>
    <w:tmpl w:val="2C42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0B4218"/>
    <w:multiLevelType w:val="multilevel"/>
    <w:tmpl w:val="BEC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AC5FF2"/>
    <w:multiLevelType w:val="multilevel"/>
    <w:tmpl w:val="36B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88"/>
    <w:rsid w:val="007133CE"/>
    <w:rsid w:val="00B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571F-5383-4DF7-A118-1D1A724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B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rmazioni">
    <w:name w:val="informazioni"/>
    <w:basedOn w:val="Normale"/>
    <w:rsid w:val="00BB1188"/>
    <w:pPr>
      <w:spacing w:after="0" w:line="240" w:lineRule="auto"/>
    </w:pPr>
    <w:rPr>
      <w:rFonts w:ascii="Helvetica" w:eastAsia="Times New Roman" w:hAnsi="Helvetica" w:cs="Helvetica"/>
      <w:sz w:val="29"/>
      <w:szCs w:val="29"/>
      <w:lang w:eastAsia="it-IT"/>
    </w:rPr>
  </w:style>
  <w:style w:type="paragraph" w:customStyle="1" w:styleId="logo-ulisse">
    <w:name w:val="logo-ulisse"/>
    <w:basedOn w:val="Normale"/>
    <w:rsid w:val="00B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">
    <w:name w:val="testata"/>
    <w:basedOn w:val="Normale"/>
    <w:rsid w:val="00B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-ulisse1">
    <w:name w:val="logo-ulisse1"/>
    <w:basedOn w:val="Normale"/>
    <w:rsid w:val="00B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1">
    <w:name w:val="testata1"/>
    <w:basedOn w:val="Normale"/>
    <w:rsid w:val="00BB1188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1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41">
          <w:marLeft w:val="0"/>
          <w:marRight w:val="0"/>
          <w:marTop w:val="180"/>
          <w:marBottom w:val="0"/>
          <w:divBdr>
            <w:top w:val="dotted" w:sz="6" w:space="6" w:color="808080"/>
            <w:left w:val="dotted" w:sz="6" w:space="6" w:color="808080"/>
            <w:bottom w:val="dotted" w:sz="6" w:space="6" w:color="808080"/>
            <w:right w:val="dotted" w:sz="6" w:space="6" w:color="808080"/>
          </w:divBdr>
        </w:div>
        <w:div w:id="699665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A466D719.dotm</Template>
  <TotalTime>0</TotalTime>
  <Pages>54</Pages>
  <Words>18005</Words>
  <Characters>102629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Lorandi Luca</dc:creator>
  <cp:keywords/>
  <dc:description/>
  <cp:lastModifiedBy>Lorandi Luca</cp:lastModifiedBy>
  <cp:revision>1</cp:revision>
  <dcterms:created xsi:type="dcterms:W3CDTF">2019-11-05T13:37:00Z</dcterms:created>
  <dcterms:modified xsi:type="dcterms:W3CDTF">2019-11-05T13:37:00Z</dcterms:modified>
</cp:coreProperties>
</file>