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A7F" w:rsidRPr="00FC4A7F" w:rsidRDefault="00FC4A7F" w:rsidP="00FC4A7F">
      <w:pPr>
        <w:spacing w:after="0" w:line="240" w:lineRule="auto"/>
        <w:jc w:val="center"/>
        <w:rPr>
          <w:rFonts w:ascii="Helvetica" w:eastAsia="Times New Roman" w:hAnsi="Helvetica" w:cs="Helvetica"/>
          <w:sz w:val="38"/>
          <w:szCs w:val="38"/>
          <w:lang w:eastAsia="it-IT"/>
        </w:rPr>
      </w:pPr>
      <w:r w:rsidRPr="00FC4A7F">
        <w:rPr>
          <w:rFonts w:ascii="Helvetica" w:eastAsia="Times New Roman" w:hAnsi="Helvetica" w:cs="Helvetica"/>
          <w:sz w:val="38"/>
          <w:szCs w:val="38"/>
          <w:lang w:eastAsia="it-IT"/>
        </w:rPr>
        <w:t xml:space="preserve">Camera di Commercio di TRENTO </w:t>
      </w:r>
    </w:p>
    <w:p w:rsidR="00FC4A7F" w:rsidRPr="00FC4A7F" w:rsidRDefault="00FC4A7F" w:rsidP="00FC4A7F">
      <w:pPr>
        <w:spacing w:after="0" w:line="240" w:lineRule="auto"/>
        <w:rPr>
          <w:rFonts w:ascii="Helvetica" w:eastAsia="Times New Roman" w:hAnsi="Helvetica" w:cs="Helvetica"/>
          <w:sz w:val="23"/>
          <w:szCs w:val="23"/>
          <w:lang w:eastAsia="it-IT"/>
        </w:rPr>
      </w:pP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Elenco </w:t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TN6741315736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del </w:t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02/09/2019 10:43:35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Registro Imprese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ordinato per </w:t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 xml:space="preserve">[comune, tipo movimento, denominazione] 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Utente: </w:t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CTN0138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Posizioni: </w:t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178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br/>
        <w:t xml:space="preserve">Note: 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br/>
      </w:r>
      <w:r w:rsidRPr="00FC4A7F">
        <w:rPr>
          <w:rFonts w:ascii="Helvetica" w:eastAsia="Times New Roman" w:hAnsi="Helvetica" w:cs="Helvetica"/>
          <w:b/>
          <w:bCs/>
          <w:sz w:val="23"/>
          <w:szCs w:val="23"/>
          <w:lang w:eastAsia="it-IT"/>
        </w:rPr>
        <w:t>cessazioni agosto 2019</w:t>
      </w:r>
      <w:r w:rsidRPr="00FC4A7F">
        <w:rPr>
          <w:rFonts w:ascii="Helvetica" w:eastAsia="Times New Roman" w:hAnsi="Helvetica" w:cs="Helvetica"/>
          <w:sz w:val="23"/>
          <w:szCs w:val="23"/>
          <w:lang w:eastAsia="it-IT"/>
        </w:rPr>
        <w:t xml:space="preserve"> </w:t>
      </w:r>
    </w:p>
    <w:p w:rsidR="00FC4A7F" w:rsidRPr="00FC4A7F" w:rsidRDefault="00FC4A7F" w:rsidP="00FC4A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sz w:val="19"/>
          <w:szCs w:val="19"/>
          <w:lang w:eastAsia="it-IT"/>
        </w:rPr>
        <w:t xml:space="preserve">Criteri: </w:t>
      </w:r>
    </w:p>
    <w:p w:rsidR="00FC4A7F" w:rsidRPr="00FC4A7F" w:rsidRDefault="00FC4A7F" w:rsidP="00FC4A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Tipo </w:t>
      </w:r>
    </w:p>
    <w:p w:rsidR="00FC4A7F" w:rsidRPr="00FC4A7F" w:rsidRDefault="00FC4A7F" w:rsidP="00FC4A7F">
      <w:pPr>
        <w:numPr>
          <w:ilvl w:val="0"/>
          <w:numId w:val="1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Solo Imprese cessate </w:t>
      </w:r>
    </w:p>
    <w:p w:rsidR="00FC4A7F" w:rsidRPr="00FC4A7F" w:rsidRDefault="00FC4A7F" w:rsidP="00FC4A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Albo </w:t>
      </w:r>
    </w:p>
    <w:p w:rsidR="00FC4A7F" w:rsidRPr="00FC4A7F" w:rsidRDefault="00FC4A7F" w:rsidP="00FC4A7F">
      <w:pPr>
        <w:numPr>
          <w:ilvl w:val="0"/>
          <w:numId w:val="2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Registro Imprese </w:t>
      </w:r>
    </w:p>
    <w:p w:rsidR="00FC4A7F" w:rsidRPr="00FC4A7F" w:rsidRDefault="00FC4A7F" w:rsidP="00FC4A7F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sz w:val="19"/>
          <w:szCs w:val="19"/>
          <w:lang w:eastAsia="it-IT"/>
        </w:rPr>
        <w:t xml:space="preserve">Impresa - Periodo </w:t>
      </w:r>
    </w:p>
    <w:p w:rsidR="00FC4A7F" w:rsidRPr="00FC4A7F" w:rsidRDefault="00FC4A7F" w:rsidP="00FC4A7F">
      <w:pPr>
        <w:numPr>
          <w:ilvl w:val="0"/>
          <w:numId w:val="3"/>
        </w:numPr>
        <w:spacing w:after="0" w:line="240" w:lineRule="auto"/>
        <w:ind w:left="0"/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</w:pPr>
      <w:r w:rsidRPr="00FC4A7F">
        <w:rPr>
          <w:rFonts w:ascii="Helvetica" w:eastAsia="Times New Roman" w:hAnsi="Helvetica" w:cs="Helvetica"/>
          <w:b/>
          <w:bCs/>
          <w:sz w:val="19"/>
          <w:szCs w:val="19"/>
          <w:lang w:eastAsia="it-IT"/>
        </w:rPr>
        <w:t xml:space="preserve">Registrazione dal 01/08/2019 al 31/08/2019.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78"/>
      </w:tblGrid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216918   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ARMELAO ALESSANDRA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RMLLSN80A67H612B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02331800223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ZANDONAI, 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22/04/2014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ARMELAO ALESSANDRA,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09/08/2019 -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08/02/2010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203768   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CRIVELLARO MATTEO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CRVMTT79L12L781T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02153990227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340/7385932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GENERAL CANTORE,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SERRAVALLE ALL'ADIGE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TN-55615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03/02/2010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CREAZIONE E MANUTENZIONE DI GIARDINI, PARCHI E CAMPI SPORTIVI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81.3   A / 43.22.05   D / 81.29.91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CRIVELLARO MATTEO,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27/12/2010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206414   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EXFORMAT COMUNICAZIONE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02190160222   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02190160222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GENERAL CANTORE, 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11/05/2011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CINEMATOGRAFICA ORIENTATA AL WEB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MEASSO CORRADO, CONSIGLIERE, PRESIDENTE CONSIGLIO AMMINISTRAZIONE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PARISI SARA,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08/08/2019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08/08/2019 -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(TN161-2664)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110787   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19/03/1984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TOMASINI TRASPORTI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01027510229   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01027510229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DELL'ARTIGIANATO 3/4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38061 ALA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CERE'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36.400,00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ROSA GUSTAVO,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20/07/2019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24/04/2019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17/12/2018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(TN-1996-188301)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144179   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MAZZURANA DANILO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MZZDNL29A28A178G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00281490227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0461/842652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VERDI,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ALDENO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03/01/1995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VITIVINICOLE E FRUTTICOLE (MELE)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P / 01.2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MAZZURANA DANILO,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(TN-1996-40420)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108110   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21/04/1983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ZUANI GIUSEPPINA IN PETERLINI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ZNUGPP58S64H612W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00590800223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0461/842447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P. BATTISTI, 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ALDENO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00004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TN-28996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20/04/1983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30/06/1983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12/04/1983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PARRUCCHIERE PER SIGNORA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ZUANI GIUSEPPINA,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16/01/2003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179567   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COSTRUZIONI POJER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01814990220   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01814990220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VILLA ALTA, 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38092 ALTAVALLE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GRUMES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TN-48088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17/01/2003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COSTRUZIONI EDILI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POJER LUCIANO, AMMINISTRATORE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21/08/2019 -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22/08/2019 21/08/2019 - CESSAZIONE DA TUTTE LE CARICHE O QUALIFICHE PER DELLADIO CARLO NATO A CAVALESE (TN) IL 04/11/1968 RAPPRESENTANTE DELL' IMPRESA RESIDENZA: TESERO (TN) VIA ROMA 22 SNC DOMICILIO: TRENTO (TN) VIA DEL BRENNERO 139 (CURATORE FALLIMENTARE)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CHIUSURA FALLIMENTO - PER RIPARTO FINALE DELL'ATTIVO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(TN205-18554)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140279   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15/05/1995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GINESTRA DI NARDON ROMANO E C. S.N.C.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00678450222   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00678450222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VILLA 11/A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38092 ALTAVALLE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FAVER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02/06/1998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3.100,00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NARDON ROMANO,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GISLIMBERTI TIZIANA,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23/07/2019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215058   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 SYSTEM TRENTO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02307040226   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02307040226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MASO PEGORETTI, 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VIGOLO VATTARO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08/04/2015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EDIFICI RESIDENZIALI E NON RESIDENZIALI (DAL 08.04.2015)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900,00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BRIDI KATIA, SOCIO UNICO,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17/07/2019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17/11/2017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25/10/2017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227650   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TRENTO COUPON DI SIMONETTA MARIA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SMNMRA78P53G791G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02479140226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MADONNA DEL FELES, 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38049 ALTOPIANO DELLA VIGOLANA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27/09/2017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MARKETING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73.11.02   I / 73.11.02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SIMONETTA MARIA,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23/08/2019 30/07/2019 -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(TN-1996-31151)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100896   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19/03/1981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BOTTAMEDI SILVIO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BTTSLV60S10F187F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00847190220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RONI,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ANDALO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TN-26653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20/03/1981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15/04/1981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16/03/1981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PITTORE IMBIANCHINO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BOTTAMEDI SILVIO,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213353   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PALMIERI PITTURE &amp; CARTONGESSI DI PALMIERI MICHELE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PLMMHL78E31A372Y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02286130220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GIUSEPPE, 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TN-58276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15/03/2013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15/03/2013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PITTURA EDILE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43.34   I / 43.34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PALMIERI MICHELE,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CT - CONFERIMENTO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19/07/2019 -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(TN161-5680)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136479   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05/11/1993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PRIMA S.N.C. DI ALFARC S.N.C. DI STABILE ANGELO E 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01424650222   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01424650222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0464/510171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GALAS, 31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00074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9) pers.: ALFARC S.N.C. DI STABILE ANGELO E C. 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31/07/2019 - FUSIONE IN ESECUZIONE DELLA DELIBERA MEDIANTE INCORPORAZIONE NELLA SOCIETA' "ALFARC S.N.C. DI STABILE ANGELO E C. " CON SEDE IN ARCO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08/02/2006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190577   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RE.FI.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01961410220   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01961410220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SCUDERIE, 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20/06/2006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IMPRESA DI COSTRUZIONI EDILI (DAL 01.09.2007) COMPRAVENDITA, PERMUTA E LOCAZION E DI BENI IMMOBILI PROPRI (DAL 20.06.2006)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P / 68.1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12.000,00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GROSSI PAOLO, AMMINISTRATORE UNICO, SOCIO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26/08/2019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26/08/2019 -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225712   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SPS - ITALY DI POSSENTI STEFANO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PSSSFN77B08A372J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02200440226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MANZONI, 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TN-61398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26/01/2017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INSTALLAZIONE DI SOFTWARE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I / 62.01   A / 62.02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POSSENTI STEFANO,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05/08/2019 -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229124   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08/03/2018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ZENITH REAL ESTATE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02816130831   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STRAPPAZOCCHE, 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38062 ARCO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768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81.21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24/07/2019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 - CHIUSURA DELL'UNITA' LOCALE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24/07/2019 - CESSAZIONE UNITA' LOCALE N.1 IN ARCO (TN) VIA STRAPPAZOCCHE 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225493   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12/01/2017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RAMTOTEC ITALIA GMBH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02937470215   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LAVORO, 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38063 AVIO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CONSULENZA E ASSISTENZA TECNICA PER LA SOLUZIONE DI PROBLEMI NEL SETTORE DELL'INDUSTRIA MECCANICA (DAL 04.01.2017)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33.12.99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01/07/2019 con data domanda 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12/06/2017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226959   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IMPARAREGIOCANDO DI TULISSI SARA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TLSSRA92E63G284G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02469360222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392/5605776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DUE LAGHI, 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38042 BASELGA DI PINE'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CAMPOLONGO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PER L'ANIMAZIONE DEL TEMPO LIBERO DI BAMBINI E RAGAZZI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93.29.9   I / 93.29.9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TULISSI SARA,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(TN-1998-6347)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27/02/1998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163192   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SICHERI MICHELE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SCHMHL54T24I949L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01212900227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0465/779694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MARAZZONE,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38071 BLEGGIO SUPERIORE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13/04/1988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COLTIVAZIONI FRUTTICOLE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SICHERI MICHELE,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28/08/2019 12/08/2019 -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(TN205-9019)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112714   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17/12/1984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ISFIN S.P.A.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01049760224   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01049760224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SORINO,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38083 BORGO CHIESE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CONDINO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15/09/2000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HOLDING DI GRUPPI FINANZIARI (DAL 5.8.2006), LAVORI GENERALI DI COSTRUZIONE DI EDIFICI E LAVORI DI INGEGNERIA CIVILE /DAL 15.9.2000)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64.2   P / 41.2   S / 42.21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3.950.000,00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PIZZINI ERMANNO,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04/08/2008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29/08/2018 - RICHIESTA DI CANCELLAZIONE PER CHIUSURA FALLIMENTO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(TN-1997-135117)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19/05/1997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160961   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NICOLINI S.P.A.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01561680222   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01561680222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0465/674003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SORINO,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38083 BORGO CHIESE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CONDINO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01/05/2007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31.09.9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9) pers.: PIZZINI ERMANNO,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13/03/2018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04/08/2008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13/03/2018 -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(TN205-14215)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128194   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14/06/1990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CONFEZIONI MONTIBELLER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01291940227   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01291940227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0461/753147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AUSUGUM, 48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01/10/1990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46.800,00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MONTIBELLER ROSSELLA, SOCIO UNICO,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32417 data iscrizione: 21/09/1990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28/12/2018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19/07/2019 - DEPOSITO DEL BILANCIO FINALE DI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12/03/2013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213020   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TOMASI DEBORAH CINZIA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TMSDRH73D70F205K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02277640229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 BARTOLOMEO DEL CERVO, 50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OLLE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14/02/2013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ALIMENTARI E BEVANDE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46.17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TOMASI DEBORAH,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(TN-1998-10472)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10/04/1998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163729   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TONDIN RAFFAELE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TNDRFL72B08B006A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01601420225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0336/591047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HIPPOLITI, 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38051 BORGO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TN-43054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27/05/1998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27/07/1998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27/05/1998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AUTOTRASPORTI CONTO TERZI CON AUTOMEZZI SUPERIORI A 6 T.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TONDIN RAFFAELE,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05/08/2019 -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23/03/2015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219640   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GAZZINI ANDREA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GZZNDR85C09H612W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02360210229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DALLA CHIESA, 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BRENTONICO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INTERMEDIARIO ASSICURATIVO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 / 66.22.04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GAZZINI ANDREA,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07/08/2019 -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26)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09/03/2015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219521   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 SERVICE DI GELMINI ROBERTO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GLMRRT85C05H612C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02371320223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LUNGA, 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BRENTONICO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RIFINITURA EDILE DI COMPLETAMENTO EDIFICI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GELMINI ROBERTO,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228850   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MIHALI VASILE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MHLVSL74C13Z129Z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02496270220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BARON DE MENGHIN, 32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38021 BREZ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TN-62165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13/02/2018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MIHALI VASILE,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31/05/2019 -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15/09/2015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221125   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GHIRARDINI ANGELO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GHRNGL71S09C794B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02392010225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333/1113432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TONALE, 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38022 CALDES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08/09/2015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MELE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01.24   I / 01.24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GHIRARDINI ANGELO,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22/11/2016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26/04/2011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207715   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IL TUO FALEGNAME DI CARLO GIACOMELLI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GCMCRL78C14E565C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02209330220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BRENTA, 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38052 CALDONAZZO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TN-56800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18/04/2011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18/04/2011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GIACOMELLI CARLO,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11/01/2019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231470   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CESA EDELWEISS DI DECRESTINA GIUSEPPE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DCRGPP42R26B579P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02530920228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STREDA DE CIADENAC 1 INT.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38031 CAMPITELLO DI FASSA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10/01/2019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DECRESTINA GIUSEPPE,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28/08/2019 12/08/2019 -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(TN-1997-39519)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151316   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FRANZOI ALBINO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FRNLBN31S08D273F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00845160225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CHIESA,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CAMPODENNO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DERCOLO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09/07/1982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COLTIVAZIONI FRUTTICOLE, COLTIVAZIONE DEL MELO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FRANZOI ALBINO,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01/07/2019 -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25/03/2013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213381   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SIMION ANTONIO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SMNNTN70B28L329H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01647690229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BATTISTOTTI 9/A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CANAL SAN BOVO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TN-58247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19/03/2013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25/03/2013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BOSCHI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SIMION ANTONIO,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08/08/2019 con data domanda 01/07/2019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(TN-1996-74793)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137663   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15/04/1994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SAFFIOTI ROCCO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SFFRCC69D27A944I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01442710222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0461/762994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RELE,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38059 CASTEL IVANO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TN-62519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21/03/1994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DI COSE C/TERZI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49.41   I / 49.41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SAFFIOTI ROCCO,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11/07/2019 -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17/01/2011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206473   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MEB STUDIO UNIFORMI S.C. A 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03122220548   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03122220548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XXVI MAGGIO,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38053 CASTELLO TESINO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19/04/2012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SOMAINI MICHELE,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GIUDIZIARIA dal 23/07/2014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29/05/2014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230424   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AGOSTINI MARCO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GSTMRC93R24B006Z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02515130223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LOC.SPAGOLLE S.P.47 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CASTELNUOVO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BAR-PASTI VELOCI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AGOSTINI MARCO,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02/08/2019 29/06/2019 -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22/04/2014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217086   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BRINDAS LIGIA OTILIA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BRNLTL86A55Z129J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02333990220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SS47 BASSANO TRENTO,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CASTELNUOVO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SPAGOLLE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BRINDAS LIGIA OTILIA,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14/08/2019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14/08/2019 13/08/2019 -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(TN-1997-28550)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150221   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DALDOSS CARLA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DLDCRL50A56L378U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00564250223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TOMAS,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CAVEDAGO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01/01/1965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DALDOSS CARLA,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27/07/2015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220749   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 MAKNI HICHAM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LMKHHM87A01Z330N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02387280221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TAVARELLI,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38034 CEMBRA LISIGNAGO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CEMBRA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14/07/2015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SU AREE PUBBLICHE, IN FORMA ITINERANTE, DI ARTICOLI TESSILI E ABBIGLIAMENTO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47.82.01   I / 47.82.01   P / 47.82.02   S / 47.89.04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EL MAKNI HICHAM,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06/08/2019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24/08/2017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05/09/2014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PM RISTRUTTURAZIONI DI PARTEZIN MIRKO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PRTMRK93B21L378E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02346860220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PETROLLI, 37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TN-59490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05/09/2014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A / 25.12.1   S / 43.32.02   S / 43.33   S / 43.34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PARTEZIN MIRKO,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29/01/2018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29/01/2018 -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26/08/2019 26/08/2019 - VARIAZIONE INDIRIZZO PEC IMPRESA. INDIRIZZO PEC PRECEDENTE: DA PARTEZINMIRKO@PEC.TROVARTI.IT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07/07/2015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220582   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ROSSI ADRIANO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RSSDRN41A31A178Y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00960650224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PETROLLI, 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CIMONE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24/05/2015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UVA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I / 01.21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ROSSI ADRIANO,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27/08/2019 -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26/08/2004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185432   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DELLAI ASSUNTA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DLLSNT48M71G452Q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00914770227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0461/858299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OSELLA,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38045 CIVEZZANO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29/07/2004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ALLEVAMENTO DI CAPRINI ED OVINI COLTIVAZIONI DI ORTAGGI (PATATE E ZUCCHINE) E FRUTTICOLE (CILIEGE E PRUGNE)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01.45   P / 01.13   S / 01.19.9   S / 01.2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DELLAI ASSUNTA,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05/08/2019 -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26/04/2005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187781   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 INFORMATICA DI GABOS ANDREA - FORMAZIONE E SERVIZI INFORMATICI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GBSNDR78A03C794F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01924510223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DEGASPERI, 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07/04/2005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CORSI DI FORMAZIONE PROFESSIONALE DI ATTIVITA' CONNESSE ALL'INFORMATICA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5.200,00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GABOS ANDREA,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21/08/2019 20/08/2019 -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20/12/2001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175542   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NEWTEC S.A.S. DI ZANONI WALTER E C.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01762810222   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01762810222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TRENTO, 75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38023 CLES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TN-46821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23/11/2001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14/12/2001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MACCHINE PER UFFICO ED ELABORATORI ELETTRONICI (DAL 19.11.2001)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95.11   A / 43.21.01   D / 43.21.02   D / 43.29.09   D / 43.32.02   D / 47.54   S / 47.78.6   S / 95.22.01   D / 43.99.09   D / 47.89.03   S / 47.89.05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5.955,00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RIZZI ALDO, SOCIO ACCOMANDATARIO,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ZANONI WALTER, RESPONSABILE, SOCIO ACCOMANDATARIO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DALPIAZ ROLANDO, SOCIO ACCOMANDANTE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CASNA NICOLINO, SOCIO ACCOMANDANTE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RAUZI ANDREA, SOCIO ACCOMANDANTE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26/11/2018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213955   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PF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ZANELLA CRISTINA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ZNLCST64C69C794F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 LA FOSINA,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38027 CROVIANA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AFFARI IN MEDIAZIONE NEL SETTORE/SEZIONE: IMMOBILIARE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ZANELLA CRISTINA,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data iscrizione: 15/01/1992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Soggetto cessato in data 01/08/2019 con data domanda 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CB - CANCELLAZIONE DA APPOSITA SEZIONE REA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01/08/2019 -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(TN-1996-189219)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144211   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PARISI MARIO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PRSMRA67D06L378K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01480930229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CAVEDINE,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38074 DRO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PIETRAMURATA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01/02/1995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PARISI MARIO,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02/08/2019 con data domanda 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23/06/2010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205107   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MIA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02171700228   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02171700228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CIVICO, 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FAEDO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PINETA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CAMPOLONGO GIORGIO,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21/06/2019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27/08/2014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47)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231476   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LUNELLI ALBERTO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LNLLRT67T19L378F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02531230221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MASO CASARI 17/A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FIEROZZO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TN-62830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10/01/2019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10/01/2019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CANCELLI, RECINZIONI E SIMILI NON AUTOMATIZZATI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LUNELLI ALBERTO,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04/07/2005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188581   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ESTETICA MELANIA DI SILVESTRI MELANIA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SLVMLN85M67B006O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01920820220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0461/776025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V. EMANUELE 11/A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TN-51099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24/06/2005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28/07/2005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21/06/2005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SILVESTRI MELANIA,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(TN-2001-22471)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09/08/2001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170745   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GEOSISTEMA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02411870104   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01751850221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0461/769013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TORMENI, 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TEZZE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29/05/2000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10.400,00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SLONGO LUIGI, DIRETTORE TECNICO,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ZANNINI STEFANO, RESPONSABILE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05/08/2011 lettera 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05/08/2011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20/08/2019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15/01/2014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(TN205-8683)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111543   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25/06/1984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I.C.E.V. S.N.C. DI FANTE LUIGINO &amp; 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01029970223   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01029970223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0461/769113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MASETTO VECCHIO, 53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38055 GRIGNO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00041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01/06/1984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VALORIZZAZIONE E VENDITA BENI IMMOBILI PROPRI (DAL 24.03.2004)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10.400,00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FANTE LUIGINO, SOCIO, DIRETTORE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FANTE ALBERTO,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 - FUSIONE MEDIANTE INCORPORAZIONE IN ALTRA SOCIETA'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01/08/2019 - FUSIONE IN ESECUZIONE DELLA DELIBERA MEDIANTE INCORPORAZIONE NELLA SOCIETA' I.C.E.V. -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28/11/2003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182545   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MENEGHEL GIOVANNI BATTISTA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MNGGNN45B07F177P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01853750220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MONTE PAVIONE 11/A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IMER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14/11/2003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ALTRI SEMINATIVI ALLEVAMENTO DI EQUINI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01.43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MENEGHEL GIOVANNI BATTISTA,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19/08/2019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19/08/2019 01/08/2019 -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(TN-1997-140817)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24/07/1997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161430   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VEG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01568040222   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01568040222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BROM, 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ISERA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06/10/1997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10.330,00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SIMONCELLI PATRIZIA,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23/03/2010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215896   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02/01/2014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ALTRANET S.A.S. DI IVAN CINTI &amp; 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01559640097   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COLLI, 45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19/12/2013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ALL'INGROSSO DI BEVANDE NON ALCOLICHE (DAL 19.12.2013)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46.34.2   P / 46.33.2   S / 46.38.9   S / 46.43.1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26/08/2019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26/08/2019 -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24/03/2015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219660   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ANTONIUTTI ANDREA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NTNNDR87E18L378N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02337660225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340/2261299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AICHERI,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38015 LAVIS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17/02/2015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ORTAGGI IN PIENA ARIA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01.13.1   I / 01.13.1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ANTONIUTTI ANDREA,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15/07/2019 -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28/03/2007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194616   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 TERMO LEDRO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02018420220   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02018420220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ALCIDE DEGASPERI, 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38067 LEDRO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TIARNO DI SOPRA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35.30.00   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84.000,00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ZENDRI WALTER,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13/07/2019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26/05/2016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27/11/2006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193417   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AVANCINI GIANPAOLO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VNCGPL67E23E565U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01999790221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BOSCATO,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TN-52520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08/11/2006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14/12/2006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03/11/2006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RESTAURO DI MOBILI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95.24.01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AVANCINI GIANPAOLO,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19/08/2019 con data domanda 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31/12/2016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(TN-1996-111144)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81927   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13/03/1978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BEBER RINO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BBRRNI46A01G452R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00210750220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0461/707875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VIA DANTE, 66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38056 LEVICO TERME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00033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01/01/1974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MATERIALI DA COSTRUZIONE, LEGNAME, COMPENSATI ED AFFINI APPARECCHI E MATERIALI PER IMPIANTI IDRAULICI, DI RISCALDAMENTO E CONDIZIONAMENTO (DALL'1.1.1974) COMMERCIO ALL'INGROSSO DI MATERIALI DA COSTRUZIONE (DAL 25.10.1983) POSA IN OPERA DI PIASTRELLE (DAL 10.1.1989)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47.52.3   P / 47.52.1   S / 46.73.2   S / 43.33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BEBER RINO,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12207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05/08/2019 con data domanda 19/07/2019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(TN161-5613)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135894   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08/07/1993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EFFETRE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00671200228   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00671200228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0464/434739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FILATOI,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38076 MADRUZZO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CALAVINO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01/05/2009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46.800,00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FAIT PAOLO,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26/07/2012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(TN-1996-140192)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116493   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03/02/1986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PIOL ANTONELLA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PLINNL57T41F176M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01112980220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0439/67185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65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MEZZANO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24/01/1986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PRODOTTI ORTOFRUTTICOLI (DAL 24.1.1986), FIORI, PIANTE, TUBERI E SEMENTI (DAL 28.5.2002)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47.21   P / 47.76.1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PIOL ANTONELLA,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20163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(TN-1996-130050)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106129   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24/09/1982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BATTAN FRANCO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BTTFNC55R05C794G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00385430228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0461/602336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MILANO 4/3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04/11/1996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UFFICIO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46.18.21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BATTAN FRANCO,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07/04/1986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30/06/2018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230239   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PASTICCIONA CAFFETTERIA DI FLABBI MAURA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FLBMRA86B51L378O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02501060228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MAZZINI 75-77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TN-62510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12/07/2018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PASTICCERIA FRESCA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56.10.3   I / 56.10.3   A / 56.3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FLABBI MAURA,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229677   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MALIA DI FEDERICA D'ADDARIO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DDDFRC74L46G878X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02053440687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DE VARDA, 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03/09/2013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UTENSILI PER LA CASA, DI CRISTALLERIE E VASELLAME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47.59.2   I / 47.59.2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D'ADDARIO FEDERICA,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23/08/2019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23/08/2019 23/08/2019 -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(TN-1997-61921)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153555   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MARINI GIUSEPPE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MRNGPP33T23F187M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00536530223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0461/601739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D. CHIESA, 33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01/01/1957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VITICOLE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MARINI GIUSEPPE,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28/08/2019 con data domanda 27/08/2019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14/01/2019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27/08/2019 14/01/2019 -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(TN205-10512)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115849   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25/11/1985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OFFICINA TAIT PAOLO DI TAIT PAOLO E C. SNC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01106610221   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01106610221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0461/602635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RUPE VIA TRENTO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TN-31411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16/01/1986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22/11/1985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RIPARAZIONI MECCANICHE DI AUTOVEICOLI, OFFICINA DA ELETTRAUTO E RIPARAZIONE E SOSTITUZIONE PNEUMATICI - EQUILIBRATURA E CONVERGENZA (DAL 22.11.1985), RIPARAZIONE DI CARROZZERIE DI AUTOVEICOLI (DAL 06.12.2001), INSTALLAZIONE E RIPARAZIONE IMPIANTO GPL-GAS METANO (DAL 08.01.2007)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A / 45.20.3   D / 45.20.4   D / 45.20.2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TAIT PABLO HUMBERTO,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TAIT GIORGIO,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GIAROLLI ALESSANDRO,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18/05/2017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(TN-1996-150379)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125171   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12/04/1989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PUNTO CORNICE DI DALLA TORRE GRAZIELLA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DLLGZL51P68F187E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01244160220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0461/601058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DEGASPERI, 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12/04/1989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ATTIVITA': VENDITA AL MINUTO DI CORNICI, STAMPE E DIPINTI A CARATTERE COMMERCIALE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47.78.37   P / 47.78.31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DALLATORRE GRAZIELLA,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26494 data iscrizione: 27/06/1986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20/08/2019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20/08/2019 22/07/2019 -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(TN205-8999)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112575   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27/11/1984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ROTALC S.N.C. DI DEVIGILI CARLO &amp; 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00614150225   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00614150225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0461/601135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PIAZZA S.GIOVANNI, 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38017 MEZZOLOMBARDO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258,23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DEVIGILI CARLO,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PANGRAZZI ANTONIA,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23855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07/08/2019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07/08/2019 -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67)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03/06/2003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181181   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 LUCANO IDROELETTRICA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01834700229   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01834700229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 DOSBUDON, 36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38035 MOENA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35.11.00   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PASTORE FRANCESCO, PRESIDENTE CONSIGLIO AMMINISTRAZIONE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PASTORE ALCEO,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27/08/2019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27/08/2019 27/08/2019 -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09/11/2009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202956   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IANNI FABRIZIO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DNNFRZ78H11L378J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02084360227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392/8080819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38018 MOLVENO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02/11/2009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SUB-AGENTE IN ATTIVITA' FINANZIARIA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66.19.22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IANNI FABRIZIO,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17/05/2001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173613   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EDILBONA DI BONA DENIS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BNODNS63S01H612T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01733080228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347/2345583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GIUSEPPE BATTISTI, 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TN-46221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04/04/2001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18/05/2001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02/04/2001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16.23.2   A / 43.91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BONA DENIS,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15/03/2010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203860   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ISCHIA MATTEO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SCHMTT79T24L378P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02155580224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TEATRO, 69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TN-55766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10/02/2010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26/03/2010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ANNESSO AL TEATRO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ISCHIA MATTEO,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19/07/2019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05/04/2017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226360   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LIN JIANGUANG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LNIJGN66C25Z210Q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02439050226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DAZIO, 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38065 MORI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TN-61499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05/04/2017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DEL PORFIDO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 / 23.70.1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LIN JIANGUANG,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22/08/2019 con data domanda 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12/08/2019 -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219599   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SILVESTRI ADRIANA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SLVDRN66D50L781X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04325240234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SOTTO PILA,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38026 OSSANA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FUCINE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07/05/2015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SPACCIO PER LA SOMMINISTRAZIONE ALIMENTI E BEVANDE ALL'INTERNO DEL CAMPEGGIO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 / 47.11.4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SILVESTRI ADRIANA,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12/08/2019 con data domanda 04/06/2019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06/05/2019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(TN205-5479)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96258   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05/11/1979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E TRASPORTO LEGNAMI DI BEZZI GINO &amp; C. S.N.C.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00450690227   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00450690227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STRADA DELLA VILLA,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38026 OSSANA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CUSIANO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TAGLIO BOSCHI, SGOMBERO NEVE (DAL 30.11.1979), SEGHERIA (DAL 21.03.1991), LAVORAZIONI MECCANICO-AGRARIE PER CONTO TERZI (DAL 01.08.1991)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02.2   A / 39.00.09   D / 49.41   D / 16.1   D / 01.61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6.197,48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BEZZI GINO, SOCIO, RESPONSABILE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BEZZI ERVINO,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17/07/2019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17/07/2019 -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01/08/2019 16/07/2019 - CESSAZIONE DELL' ATTIVITA' DI LOCAZIONE DI BENI IMMOBILI PROPRI (INIZ. DAL 08.06.2004) E DI ACQUISTO, COSTRUZIONE, RISTRUTTURAZIONE E VENDITA DI BENI IMMOBILI PROPRI (INIZ. DALL'1.02.2006)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01/04/2016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223110   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FILOSI ZENO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FLSZNE64M29L174Q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02418450223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53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38079 PELUGO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TN-60688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23/03/2016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31/03/2016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14/03/2016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 / 43.33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FILOSI ZENO,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232398   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 PADOVA MICHELE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DPDMHL78C21E155T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02365120225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PER VIGNOLA 25/B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TN-63002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28/03/2019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21/03/2019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ISOLAMENTO TERMICO, ACUSTICO ED ANTIVIBRATORIO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43.29.02   I / 43.29.02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DI PADOVA MICHELE,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76)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(TN-1996-54861)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123598   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16/09/1988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PALLAORO SANDRO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PLLSDR58P15L378M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01227190228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0461/511543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RAOT 2/F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RONCOGNO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TN-33930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20/10/1988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12/09/1988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SCAVI E MOVIMENTI DI TERRA (DAL 12.09.1988), ESERCIZIO E NOLEGGIO DI MACCHINE AGRICOLE PER C/TERZI E LAVORAZIONI MECCANICO AGRARIE PER CONTO TERZI (DAL 19.01.1999), COSTRUZIONE DI STRADE ED ALTRI LAVORI STRADALI, COSTRUZIONE DI MURI IN CALCESTRUZZO (DAL 10.05.1999), SERVIZIO DI PULIZIA STRADE E SGOMBERO NEVE (DAL 01.01.2001)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43.11   A / 01.61   D / 42.11   D / 43.99   D / 39.00.09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PALLAORO SANDRO,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21/08/2019 30/06/2019 -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230406   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SALAGIANU PAULA LETITIA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SLGPLT74T62Z129O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02516060221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NAZIONI UNITE, 135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AFFITTACAMERE PER BREVI SOGGIORNI, CASE ED APPARTAMENTI PER VACANZE, BED AND BREAKFAST, RESIDENCE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SALAGIANU PAULA LETITIA,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30/07/2018 -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30/10/2017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227912   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SATURNO SOCIETA' A RESPONSABILITA' LIMITATA SEMPLIFICATA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02482790223   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02482790223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DANTE, 80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13/07/2018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CALABRESE DANIELE, AMMINISTRATORE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08/08/2019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08/08/2019 -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08/09/2005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189069   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SHIMA BASHKIM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SHMBHK79H11Z100F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01935600229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MADRANO P.F.692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TN-51272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23/08/2005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26/09/2005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23/08/2005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LAVORAZIONE DEL PORFIDO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23.70.1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SHIMA BASHKIM,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31/12/2018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11/09/2002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178610   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SINFONIA DI TRENTI SARA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TRNSRA62C67L378K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01377520224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0461/533151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PENNELLA 51/A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38057 PERGINE VALSUGANA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09/09/2002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ABBIGLIAMENTO E ACCESSORI E CALZATURE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47.71.5   S / 47.72.1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TRENTI SARA,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30/05/2019 -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26/07/2010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205348   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ARMANI REMO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RMNRME57C29L174Y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02174800223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340/5929507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STRADA, 98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38085 PIEVE DI BONO-PREZZO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PIEVE DI BONO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TN-56155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24/08/2010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19/07/2010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A / 43.31   D / 43.33   D / 43.34   D / 81.3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ARMANI REMO,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12/07/2019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28/04/2016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223498   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CONTESSA DINA DI TONINI ASJA &amp; C. SNC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02423880224   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02423880224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C. BATTISTI,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38085 PIEVE DI BONO-PREZZO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PIEVE DI BONO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11/05/2016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BAZZANI NICOLA,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TONINI ASJA,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25/07/2019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(TN-1997-18869)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149253   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COLETTI ALBERTO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CLTLRT48H10L033W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00994830222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0463/469187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SANT'EUSEBIO,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38012 PREDAIA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TORRA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01/01/1983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COLETTI ALBERTO,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DR - DECESSO DEL 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08/07/2019 -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08/05/2008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198454   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PREDAZZO EVENTI SOCIETA' CONSORTILE A RESPONSABILITA' LIMITATA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02072820224   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02072820224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SS. APOSTOLI, 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38037 PREDAZZO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PER L'ORGANIZZAZIONE DI EVENTI SPORTIVI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44.000,00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8) pers.: DELLAGIACOMA RENATO,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02/07/2019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12/02/2016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L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22/10/2007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196507   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PROMO PROJECT VANOI PRIMIERO MIS - SOCIETA' COOPERATIVA SOCIALE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02044200224   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02044200224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PIAVE SNC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FIERA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FIERA DI PRIMIERO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08/12/2014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PROIEZIONE CINEMATOGRAFICA (DAL 08/12/2014)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12) pers.: TOFFOL PAOLA,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22/11/2007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22/11/2007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12/08/2019 con data domanda 19/06/2019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09/05/2018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86)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24/05/2018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229863   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TAUFER CHIARA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TFRCHR86A65D530Y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02508610223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PASSO ROLLE, 126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38054 PRIMIERO SAN MARTINO DI CASTRO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15/06/2018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 E ALTRI ESERCIZI SIMILI SENZA CUCINA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56.3   I / 56.3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TAUFER CHIARA,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231051   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MENGON FERRUCCIO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MNGFRC56P22H146M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02525510224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PIAZZOLA 171/D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RABBI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TN-62843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28/01/2019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26/02/2019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28/01/2019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 / 16.23.2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MENGON FERRUCCIO,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08/08/2019 con data domanda 01/07/2019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(TN-1996-37564)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106084   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21/09/1982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FELTRINELLI DANILO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FLTDNL55D12H612B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00958480220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MARTINI,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00133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TN-28611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14/12/1982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03/02/1983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14/09/1982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E RIPARAZIONE DI SURF (DAL 14/09/1982) VENDITA AL MINUTO DI ARTICOLI DI ABBIGLIAMENTO SPORTIVO CONFEZIONATO (DAL 20.02.2004)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30.12   A / 47.71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FELTRINELLI DANILO,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05/06/2019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27/12/2018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231041   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FIA DIMITRI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FIADTR92M16H330B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04024240980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CONCORDIA, 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TN-62736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09/12/2018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TATUAGGIO E/O PIERCING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96.09.02   I / 96.09.02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FIA DIMITRI,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17/07/2003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181561   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IIRITI SERVICE S.N.C. DI IIRITI MAURO E MERONI FRANCESCO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01841180225   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01841180225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ALESSANDRO 2/E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TN-48791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22/07/2003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MERONI FRANCESCO,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IIRITI MAURO,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31/07/2019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31/07/2019 -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12/05/2017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226780   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 CASCIO DENIS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LCSDNS79L21H330F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02467050221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FLORIDA, 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01/06/2017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BIANCHERIA PERSONALE, MAGLIERIA, CAMICIE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47.71.3   I / 47.71.3   P / 47.71.1   S / 47.71.5   S / 47.72.1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 CASCIO DENIS,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06/08/2019 con data domanda 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13/07/2004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184918   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OTTOBRE MAURO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TTBMRA74L09A372O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01873530222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TENENTE MIORELLI, 48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01/07/2004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MISTE VITICOLE, OLIVICOLE, FRUTTICOLE (MELE) E COLTIVAZIONI ORTICOLE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 / 01.13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1) pers.: OTTOBRE MAURO,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01/08/2019 -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(TN-1996-80932)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140886   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23/08/1995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PEDERZOLLI GIANNI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PDRGNN59A30A372V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01492020225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0336/760216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ROVIGO, 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38066 RIVA DEL GARDA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00116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TN-40192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29/08/1995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25/10/1995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25/07/1995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A / 47.75.1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PEDERZOLLI GIANNI,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17/07/2019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17/09/2009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202545   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PELLEGRINI PAOLO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PLLPLA57L23C794D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02133950226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0463/875560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SALTER, 63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ROMENO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TN-55382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11/09/2009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12/10/2009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I / 41.2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PELLEGRINI PAOLO, TITOLARE FIRMATARIO, RESPONSABILE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22/10/2013 lettera 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22/10/2013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229986   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ALI MEHRAN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LAIMRN87D24Z236S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02510390228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S. GIOVANNI BOSCO, 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TN-62441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06/06/2018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06/06/2018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PORTABAGAGLI E FACCHINAGGIO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52.24.4   I / 52.24.4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ALI MEHRAN,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06/06/2018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IF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17/07/2019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31/12/2018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(TN161-4410)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93264   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06/12/1978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ANDREATTA F.LLI PAOLO E DARIO S.N.C.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00407520220   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00407520220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0464/421477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LUNGO LENO SINISTRO, 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TN-23867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20/12/1978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02/02/1979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23/10/1978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ANDREATTA PAOLO,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ANDREATTA DARIO,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02/08/2019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31/07/2019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02/08/2019 31/07/2019 -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02/08/2019 31/07/2019 - CESSAZIONE DELL' ATTIVITA' DI LOCAZIONE DI BENI IMMOBILI PROPRI (INIZ. DAL 01/01/2019)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218176   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DOSSI MARINO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02349190229   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02349190229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BETTINI, 37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03/10/2014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56.10.11   I / 56.10.11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BRANDO FRANCESCO, SOCIO UNICO,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21/09/2018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01/08/2019 -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02/08/2019 01/08/2019 - DECRETO CHIUSURA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DA TUTTE LE CARICHE O QUALIFICHE PER GOBBI FRANCESCO NATO A TRENTO (TN) IL 12/03/1980 RAPPRESENTANTE DELL' IMPRESA RESIDENZA: ARCO (TN) VIA LUIGI NEGRELLI 20 A INT 35 SNC DOMICILIO: ARCO (TN) VIA LUIGI NEGRELLI 20 A INT 35 SNC (CURATORE FALLIMENTARE)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20/11/2018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231075   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FORADORI BARBARA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FRDBBR70A48H501M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02524660228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COSTA DI NORIGLIO, 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RISTORAZIONE CON SOMMINISTRAZIONE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FORADORI BARBARA,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12/08/2019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15/07/2019 -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99)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212946   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GAMATECH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02382580203   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02382580203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A. PRATO, 42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19/03/2013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MACCHINE PER IL CONFEZIONAMENTO DI LIQUIDI (ATTIVITA' SVOLTA NELL'UNITA' LOCALE DI ROVERBELLA)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28.29.3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5) pers.: FUSCA ENZO,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24/09/2014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10/07/2014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09/05/2019 - RICHIESTA DI CANCELLAZIONE PER CHIUSURA FALLIMENTO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03/08/2004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185198   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GEO.CONS.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01890550229   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01890550229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ROSMINI, 66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15/10/2004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COSTRUZIONE DI EDIFICI RESIDENZIALI E NON (DAL 02.07.2007)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41.2   P / 74.90.93   S / 82.1   S / 43.12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BOTTARO LORENZO, AMMINISTRATORE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22/03/2018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229231   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GUERRERO GONZALEZ CLARIBEL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GRRCRB78B65Z505Q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02501120220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PAOLI,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14/04/2018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CONFEZIONI PER ADULTI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47.71.1   I / 47.71.1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GUERRERO GONZALEZ CLARIBEL,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24/11/2003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182514   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MANFRINI FABRIZIO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MNFFRZ64L28H612Y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01836910222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0464/431051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SUFFRAGIO, 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TN-49085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06/11/2003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11/12/2003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29/10/2003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SPECIALITA' GASTRONOMICHE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56.10.2   I / 56.10.2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MANFRINI FABRIZIO,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16/07/2019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 - CESSIONE AZIENDA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30/05/2019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23/01/2017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225593   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MARANO GIANLUCA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MRNGLC94C03H330S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02450860222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333/9579192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SANTA MARIA, 87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25/02/2017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MARANO GIANLUCA,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(TN-1996-62970)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130029   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15/03/1991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POTRICH MAURIZIO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PTRMRZ56B14L121N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01323860229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0464/430455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FOLLONE, 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00327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TN-36437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18/04/1991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29/05/1991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11/03/1991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ATTIVITA': LAVORI DI FALEGNAMERIA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16.23.2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POTRICH MAURIZIO,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08/08/2019 con data domanda 02/07/2019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230350   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RISTRUTTURAZIONI EDILI DI COMPER DENIS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CMPDNS81B18L378P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02515420228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OTTONE TONETTI, 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TN-62544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IN OPERA DI MARMI E PIASTRELLE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43.33   I / 43.33   A / 47.89.09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COMPER DENIS,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29/02/2016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222762   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SENTIER SOCIETA' A RESPONSABILITA' LIMITATA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02415120225   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02415120225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FORTUNATO ZENI, 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29/02/2016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10.639,00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SIGNORETTO ANDREA,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15/05/2019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18/07/2019 - DEPOSITO DEL BILANCIO FINALE DI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233061   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STEEL TERMOIDRAULICA DI DOZ CHRISTIAN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DZOCRS76E04L424N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02553570223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PIAZZALE S. DEFRANCESCO,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TN-63193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DOZ CHRISTIAN,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13/08/2019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13/08/2019 -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(TN-2000-5684)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25/02/2000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169285   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TAMONI SARAH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TMNSRH71B47H330G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01683600223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0464/943211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CARLO ROSMINI, 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01/11/2002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SUB-AGENTE DI ASSICURAZIONI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66.22.03   I / 66.22.03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TAMONI SARAH,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07/04/2003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29/08/2019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29/08/2019 -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109)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30/08/2018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230530   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TONON TARIN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TNNTRN85D63L378T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02518050220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PORTE ROSSE, 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ADDETTO ALL'INTERMEDIAZIONE ASSICURATIVA AL DI FUORI DEI LOCALI DELL'INTERMEDIARIO (EX PRODUTTORE ASSICURATIVO DI IV GRUPPO)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 / 66.22.04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TONON TARIN,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09/08/2019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11/08/2009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202352   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UNION SOCIETA' A RESPONSABILITA' LIMITATA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02132190220   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02132190220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GIOVANNINI, 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ROVERETO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SALVATERRA MARIANO,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05/07/2019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28/09/2018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19/01/2018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228496   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FLORESCU ADRIANA FLORINA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FLRDNF86R58Z129J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02490660228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MARCENA, 57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38020 RUMO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16/01/2018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IN FORMA ITINERANTE SU AREE PUBBLICHE DI TESSUTI, ARTICOLI TESSILI PER LA CASA, ARTICOLI DI ABBIGLIAMENTO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47.82.01   I / 47.82.01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FLORESCU ADRIANA FLORINA,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02/08/2019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02/08/2019 30/06/2019 -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30/12/2015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221983   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SALVADORI BRUNO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SLVBRN64S07L329O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02404410223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340/1593014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PARROCCHIA, 30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SAGRON MIS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TN-60865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19/05/2016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30/05/2016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13/05/2016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PULIZIA DI PARETI ROCCIOSE -DISGAGGI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43.99.09   I / 43.99.09   A / 02.2   S / 16.23.2   S / 33.12.3   S / 42.11   S / 42.13   S / 42.21   S / 43.12   S / 43.13   S / 43.39.01   S / 43.91   S / 81.3   S / 95.24.01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SALVADORI BRUNO,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(TN-2000-17669)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16/06/2000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170581   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DESILVESTRO CLAUDIO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DSLCLD61S20F068W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01679870228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0462/764640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DI RUVES 10 INT.1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38036 SAN GIOVANNI DI FASSA-SEN JAN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PERA DI FASSA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TN-45283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24/05/2000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19/06/2000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10/05/2000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E MONTAGGIO STUFE A OLLE E CERAMICA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23.2   A / 43.22.01   D / 43.29.09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DESILVESTRO CLAUDIO, TITOLARE FIRMATARIO, RESPONSABILE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21/10/2008 lettera 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21/10/2008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02/08/2019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02/08/2019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229710   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CALLIKU DASHAMIR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CLLDHM71D02Z100E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02506860226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BRENNERO 14/C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CALLIKU DASHAMIR,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09/07/2019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01/08/2019 01/08/2019 - VARIAZIONE STATO ATTIVITA' Protocollo R.I. n. 35658/2019 VALORE PRECEDENTE: ATTIVA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VARIAZIONE DELL' ATTIVITA' PREVALENTE DELL' IMPRESA Protocollo R.I. n. 35658/2019 VALORE PRECEDENTE: RISTORAZIONE CON SOMMINISTRAZIONE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230555   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SHERNON HOLDING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10127500964   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BRENNERO 4/F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 MICHELE ALL'ADIGE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1863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MOBILI, ARREDI, CASALINGHI, ATTREZZATURE E COMPLEMENTI PER L'ARREDO PER ABITAZIONI, UFFICI, GIARDINI, ALBERGHI, STRUTTURE PUBBLICHE E PRIVATE E COLLETTIVITA'IN GENERALE.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47.19.1   P / 45.32   S / 45.40.21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01/07/2019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 - CHIUSURA PER FALLIMENTO O LIQUIDAZIONE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(TN-1997-5093)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147878   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BONVICIN PIO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BNVPIO41S03I411O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01202160220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0463/434448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NOVELLA, 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SANZENO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BANCO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12/01/1988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BONVICIN PIO,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08/08/2019 -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214872   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VENI COLOR SERVICE DI ABDULLAHU RIDVAN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BDLRVN87T31Z160S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02304290220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TRAZZIA, 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SANZENO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02/09/2013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AMBULANTE IN FORMA ITINERANTE DI PRODOTTI ALIMENTARI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47.81.09   I / 47.81.09   P / 43.29.02   S / 43.31   S / 43.32.02   S / 43.34   S / 43.39.01   S / 47.81.01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ABDULLAHU RIDVAN,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28/04/2017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226663   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ALE STREETFOOD DI GRAZIADEI ALESSANDRA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GRZLSN82H70L378Z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02465270227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KENNEDY, 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38011 SARNONICO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15/05/2017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GRAZIADEI ALESSANDRA,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119)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226689   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BAZZAVAN DI BAZZANELLA FABIO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BZZFBA55L11I576P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02416000228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STEDRO P.F.1532/1 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38047 SEGONZANO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TN-61577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AUTONOLEGGIO DA RIMESSA CON CONDUCENTE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49.32.2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BAZZANELLA FABIO,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CT - CONFERIMENTO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31/05/2019 -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29/03/2019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232038   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CODE SOLUZIONI DI CORTOPASSI PAOLO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CRTPLA87H15H612K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02539450227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SMARANO, 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SFRUZ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TN-62933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29/03/2019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21/02/2019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MECCATRONICA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A / 45.20.3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CORTOPASSI PAOLO,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04/08/2019 -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220428   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COMPOSTELLA ELVIS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CMPLVS80D06L174X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02383010226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MORTASO, 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38088 SPIAZZO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TN-60132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11/06/2015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POSA DI CARPENTERIA IN LEGNO E COPERTURE DI TETTI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43.91   I / 43.91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COMPOSTELLA ELVIS,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16/07/2019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14/12/2011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209359   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ADAMELLO INFISSI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02231600228   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02231600228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 GARIBALDI, 264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TN-57384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26/01/2012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04/01/2012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ZOCCHI ARMANDO, AMMINISTRATORE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MURARO DORIA, SOCIO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(TN-1996-86381)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04/06/1996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142812   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PANE D.O.C. DI DE ZUANI ENRICO E BONETTI ALESSANDRO S.N.C.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01527680225   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01527680225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COSTE,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strad.: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00099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TN-41541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26/03/1997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10.71.1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 ZUANI ENRICO,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BONETTI ALESSANDRO,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18/10/2018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230804   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SOLUTIONS FOR HOTEL DI BETTAZZA MICHELE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BTTMHL86R24L174O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02521200226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XVI REGG. ARTIGLIERIA,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09/10/2018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SOFTWARE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62.02   I / 62.02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BETTAZZA MICHELE,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19/08/2019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19/08/2019 19/08/2019 -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22/10/2001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175142   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ZG DI ZONTINI GIUSEPPE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ZNTGPP57D09I964K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01756350227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0465/686984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FASERNO,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38089 STORO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TN-46724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25/09/2001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19/10/2001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06/09/2001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INSTALLAZIONE IMPIANTI ELETTRICI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43.21.01   I / 43.21.01   A / 25.11   S / 27.33   S / 43.33   S / 43.39.01   S / 43.21.02   S / 27.12   S / 43.22.03   S / 43.32.02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ZONTINI GIUSEPPE, TITOLARE FIRMATARIO, RESPONSABILE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25/09/2001 lettera 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Ruolo IM data iscrizione: 25/09/2001 lettera B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IM data iscrizione: 25/09/2001 lettera 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25/09/2001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25/09/2001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25/09/2001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28/05/2012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211003   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BELLINI GIANFRANCO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BLLGFR80S04Z614L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02255140226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CAMPOLONGO 6/A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38050 TENNA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15/06/2012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PRODOTTI PER L'EDILIZIA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BELLINI GIANFRANCO,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18/01/2013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23/04/2007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195029   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SPORT HOTEL PAMPEAGO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02024040228   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02024040228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LOCALITA' PAMPEAGO, 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38038 TESERO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14/05/2007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PEIRETTI PAOLO,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17/06/2019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28/02/2019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02/05/2002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177375   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NARDON ALBERTO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NRDLRT79P12L378F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01718690223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D. CHIESA, 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TON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TOSS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01/04/2002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 DIVERSE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NARDON ALBERTO,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06/08/2019 -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129)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(TN-1996-83873)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14/05/1996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142421   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PASSER RITA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PSSRTI62E51F187D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01516880224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0461/657540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CASTEL THUN 9/A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TON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VIGO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TN-40536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06/03/1996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27/03/1996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01/03/1996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PULIZIA E DISINFEZIONE AMBIENTI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81.2   A / 81.29.1   D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PASSER RITA, TITOLARE FIRMATARIO, PREPOSTO ALLA GESTIONE TECNICA AI SENSI DEL D.M. 274/97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01/03/1996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01/03/1996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15/07/2019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19/05/2014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217233   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LORENZI PIERATTILIO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LRNPTT78R15H612I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02336140229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FRAZIONE MOSCHERI,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38068 TRAMBILENO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TN-59272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09/05/2014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19/05/2014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DISEGNO TECNICO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74.10.3   I / 74.10.3   A / 43.39.01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LORENZI PIERATTILIO,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05/08/2019 con data domanda 01/07/2019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225998   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COZZIO MATTEO - MONTATORE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CZZMTT70L27L174J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02456890223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340/2356459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DR. KUNTZE,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38095 TRE VILLE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MADONNA DI CAMPIGLIO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TN-61419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28/02/2017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20/02/2017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MONTAGGIO DI MOBILI E/O INFISSI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43.32.02   I / 43.32.02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COZZIO MATTEO,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06/08/2019 con data domanda 19/07/2019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12/07/2017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227094   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72TD DI CAPRA DAMIANO SNC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02471060224   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02471060224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SOPRASASSO, 72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05/07/2017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CAPRA DAMIANO,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15/07/2019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MP - MANCATA RICOSTITUZIONE DELLA PLURALITA' DEI SOCI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24/06/2019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03/01/2018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228099   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AZIZ HANNAOUI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HNNZZA86R24Z330W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02485520221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MALPENSADA, 140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24/11/2017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AMBULANTE IN FORMA ITINERANTE DI TESSUTI, ARTICOLI TESSILI PER LA CASA, ARTICOLI DI ABBIGLIAMENTO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47.82.01   I / 47.82.01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HANNAOUI AZIZ,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24/07/2019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03/06/2019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232978   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BS SMART LOGISTICS &amp; CONSULTING DI STROBEL BIRGIT HEDWIG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STRBGT64R52Z112M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03042000210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ALESSANDRO VOLTA, 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IN MATERIA DI LOGISTICA AZIENDALE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70.22.01   I / 70.22.01   P / 73.11.02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STROBEL BIRGIT HEDWIG,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23/08/2019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23/08/2019 23/08/2019 -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(TN205-9983)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115761   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21/11/1985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CALZATURE IDA DI CRISTELLONI PAOLA &amp; C. S.A.S.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01095560221   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01095560221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0461/986002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BELENZANI, 31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38100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2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23/09/1985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CRISTELLONI PAOLA, SOCIO ACCOMANDATARIO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ZENATTI SERGIO, SOCIO ACCOMANDANTE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14/08/2019 con data domanda 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05/08/2019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05/08/2019 -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136)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(TN-1996-68347)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133624   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01/09/1992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CALZOLERIA NICOSIA FRANCESCO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NCSFNC53B20C496L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01381970225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GIUSTI, 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TN-37724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05/11/1992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16/12/1992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01/09/1992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DI CALZATURE E ARTT. IN CUOIO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95.23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NICOSIA FRANCESCO,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27/08/2019 con data domanda 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21/08/2019 21/08/2019 -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230596   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CAPELLI E COCCOLE DI PAISSAN ROBERTA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PSSRRT75C64L378H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02519040220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GIOVANNI A PRATO, 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TN-62725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PAISSAN ROBERTA,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14/08/2019 con data domanda 16/07/2019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11/03/2019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232052   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CELVA FRANCESCA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CLVFNC76R55L378Q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02402930222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DEGLI OLIVI, 31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22/02/2019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MEDIATORE IMMOBILIARE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I / 68.31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CELVA FRANCESCA,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13/08/2019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08/08/2019 -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24/01/2014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216156   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CHANGFA S.A.S. DI HU FENFEN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02320700228   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02320700228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LINZ, 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10/02/2015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HU FENFEN, SOCIO ACCOMANDATARIO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06/08/2019 con data domanda 10/07/2019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 - CANCELLAZIONE DAL REGISTRO DELLE IMPRESE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03/07/2019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02/08/2019 06/06/2019 - CESSAZIONE DELL' ATTIVITA' DI RISTORANTE, BAR ALL'INSEGNA "NEW YOUNG - RISTORANTE SUSHI WOK" (INIZ. IL 10.02.2015)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23/11/2011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209220   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CHIOGNA ALBERTO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CHGLRT66T12L378U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02229810227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GIARA, 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CADINE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17/11/2011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AGENTE DI COMMERCIO PER LA VENDITA DI MATERIALI TECNICI PER L'IMPERMEABILIZZAZIO NE, LA COIBENTAZIONE E LA MANUTENZIONE DI MANUFATTI EDILI IN GENERE.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46.13.02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CHIOGNA ALBERTO,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RR data iscrizione: 17/11/2011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28/08/2019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225059   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25/11/2016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CORBIZ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04017160237   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VALENTINA ZAMBRA, 11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ORGANIZZAZIONE E GESTIONE CORSI DI FORMAZIONE E CORSI DI AGGIORNAMENTO PROFESSIO NALE (DAL 10/07/2017)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85.59.2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24/06/2019 con data domanda 17/07/2019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230829   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CSX SVAPO &amp; RIPARA DI STEFANO CAMPIGOTTO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CMPSFN73P30E429X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TRENER, 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11/10/2018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SIGARETTE ELETTRONICHE E ACCESSORI (DAL 11.10.2018)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47.78.34   P / 95.12.01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CAMPIGOTTO STEFANO,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19/08/2019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19/08/2019 19/08/2019 -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27/12/2011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209462   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DODICI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02232940227   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02232940227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DOGANA,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STUDIO DOTT. RENATO FANARA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JEZEK ROBERTO,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05/08/2019 con data domanda 27/06/2019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03/12/2018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30/10/2018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18/12/2009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203228   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ESTETICA BUTTERFLY DI BAZZANELLA ELVIRA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BZZLVR63P47L378Q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02142380225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MARIGHETTO, 54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TN-55528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15/12/2009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25/01/2010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10/12/2009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ISTITUTO DI ESTETICA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96.02.02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BAZZANELLA ELVIRA,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01/08/2019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 - U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17/02/2017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225870   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EUGENE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04408570234   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04408570234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REGOLE, 101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RICERCA E SVILUPPO SPERIMENTALE NEL CAMPO DELLE BIOTECNOLOGIE (PRODUZIONE DI TEST GENETICI)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72.11   I / 72.11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20.000,00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ALDEGHERI ADRIANO, CONSIGLIERE, PRESIDENTE CONSIGLIO AMMINISTRAZIONE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BARBIERI SERGIO,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PALACIO RESTEPO ANDRES,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4) pers.: DE BENEDETTO MARCELLO,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BRIZIO MARIA TERESA,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7) pers.: BORELLO MARIO, CONSIGLIERE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 xml:space="preserve">Impresa cancellata in data 13/08/2019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13/08/2019 -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(TN-1999-14243)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31/05/1999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167045   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EXTRA' DI LIBERI MARIELLA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LBRMLL58E63H612H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01577820226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BELENZANI, 60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24/04/1999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COMMERCIO AL DETTAGLIO DI CALZATURE E ACCESSORI, PELLAMI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46.43.1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140.000.000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LIBERI MARIELLA,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16883 data iscrizione: 24/07/1979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02/08/2019 con data domanda 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13/04/2018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229513   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FRIZZI STEFANO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FRZSFN96S24L378J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02504390226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STRADA DELLA CA' COMUNA, 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MEANO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11/05/2018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ATTIVITA' DI MECCATRONICA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45.20.1   I / 45.20.1   P / 45.40.3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FRIZZI STEFANO,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FRIZZI LILIO, PREPOSTO ALLA GESTIONE TECNICA AI SENSI DELL'ART. 7, LEGGE N.122 DEL 5/2/1992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XT data iscrizione: 11/05/2018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08/08/2019 con data domanda 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15/07/2019 -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10/07/2001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174062   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GARDENIA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01745140226   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01745140226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G.B. TRENER, 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05/06/2001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PIFFER LUCIANO,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15/07/2019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20/12/2006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05/08/2019 15/07/2019 - DEPOSITO DEL BILANCIO FINALE DI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149)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19/06/2013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214367   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GIOVIALE DI MARTINELLI ENZO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MRTNZE60S28L378Z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02298800224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ALLA VAL, 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AUTOTRASPORTO C/TERZI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MARTINELLI ENZO,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23/08/2019 con data domanda 27/06/2019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(TN-1998-17964)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24/07/1998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164432   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GIULIANI IMMOBILIARE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01610750224   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01610750224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0461/992428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SOPRASASSO, 64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38014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GARDOLO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15/01/1999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AGENZIA MEDIAZIONE IMMOBILIARE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68.31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10.400,00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GIULIANI DANIELA, PREPOSTO ALLA MEDIAZIONE DI CUI ART. 11 D.M. 452/90,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S.A.F.F.I. S.P.A. FIDUCIARIA FINANZIARIA ITALIANA , SOCIO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data iscrizione: 26/08/1998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RM data iscrizione: 26/08/1998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20/03/2019 con data domanda 21/12/2018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CL - CHIUSURA DELLA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20/12/2018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LIQUIDAZIONE VOLONTARIA dal 14/11/2018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dal 25/09/2018   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(TN-1997-45172)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04/12/1996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151881   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GIUNTA GIOVANNI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GNTGNN63C19L378O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00674760228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MENESTRINA, 35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38060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21/04/1994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VITI VARIETA' MISTE E MELI VARIETA' GOLDEN E STARK.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01.21   P / 01.2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GIUNTA GIOVANNI, TITOLARE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23/08/2019 23/08/2019 -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230431   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IDRO-MAK DI DEIAS MARCO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DSEMRC74P01B354Y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02516360225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CAVE, 115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TN-62546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DI ALTRE MACCHINE DI IMPIEGO GENERALE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33.12.1   I / 33.12.1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DEIAS MARCO,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207024   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17/02/2011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ISLAM NAZMUL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SLMNML74T10Z249T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02588220794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EZIO MACCANI 92/C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06/08/2003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COLTIVAZIONE DI ORTAGGI IN PIENA ARIA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01.13.1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ISLAM NAZMUL,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24/09/2007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196285   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J &amp; C S.N.C. DI RIMANIC JOSIPA &amp; 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02040720225   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02040720225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BUONARROTI 8/I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01/10/2007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RIMANIC JOSIPA,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FRANCESCHINI CESARE,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27/08/2019 22/08/2019 -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22/08/2019 22/08/2019 - CESSAZIONE DA TUTTE LE CARICHE O QUALIFICHE PER BOMBARDELLI ALBERTO NATO A VARESE (VA) IL 03/08/1960 RAPPRESENTANTE DELL' IMPRESA RESIDENZA: TRENTO (TN) VIA CAMILLO BENSO CAVOUR 45 DOMICILIO: TRENTO (TN) VIA MANZONI 16 (CURATORE FALLIMENTARE)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CHIUSURA FALLIMENTO - PER IMPOSSIBILITA' DI SODDISFARE I CREDITORI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19/09/2005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189304   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 PIEVE SOCIETA' AGRICOLA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01943090223   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01943090223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PIAVE, 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04/04/2006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LOCAZIONE IMMOBILIARE DI BENI PROPRI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68.20.01   I / 68.20.01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75.000,00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5) pers.: IANNACE PAOLO, LIQUIDATORE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6) pers.: AVALON S.R.L. , SOCIO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Impresa cancellata in data 06/08/2019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 - TRASFERIMENTO IN ALTRA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E LIQUIDAZIONE dal 05/04/2017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06/08/2019 - TRASFERIMENTO DELLA SEDE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(TN205-13897)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19/02/1996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127093   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31/01/1990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ORTOFRUTTA LICIA DI TRAZZI UMBERTO &amp; C. S.N.C.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00659640221   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00659640221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0461/233082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DELLA CERVARA, 54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ORA CIVICO 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17/03/1990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10.000.000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LIRA ITALIANA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TRAZZI UMBERTO,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3) pers.: DEAVI MARIACHIARA,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08/08/2019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08/08/2019 -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13/07/2016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223835   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PAVANELLI FABIO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PVNFBA53L19L378F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02330070224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DEGLI ORBI, 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01/05/2016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PROCACCIATORE D'AFFARI PER LA CONCLUSIONE DI CONTRATTI DEI SERVIZI OFFERTI DA "RI.ANALISI BANCARIA TRIBUTARIA SRL"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71.11   I / 71.11   P / 66.19.22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PAVANELLI FABIO,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12/08/2019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16/04/2019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232586   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PEREIRA DO AMARAL JUNIOR ALTAMIRO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PRRLMR72M25Z602P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02547300224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SALITA DELLA SPALLIERA, 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CURA DEGLI ANIMALI DA COMPAGNIA (ESCLUSI I SERVIZI VETERINARI)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PEREIRA DO AMARAL JUNIOR ALTAMIRO,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159)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230603   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PHONE DOCTOR DI HE XIAOFENG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HEXXNG95R19Z210B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04407030404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MACCANI, 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TN-62601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14/09/2018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11/09/2018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E MANUTENZIONE DI TELEFONI FISSI, CORDLESS E CELLULARI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95.12.01   I / 95.12.01   A / 47.19.2   S / 47.41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HE XIAOFENG,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08/08/2019 con data domanda 28/06/2019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20/07/2018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230254   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PINTARELLI SERENA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PNTSRN78S67L378R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02514120225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CAPITEL, 70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05/10/2018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PINTARELLI SERENA,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24/02/2014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216467   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PLAKU MISHEL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PLKMHL92A08L174W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02325190227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DEI MILLE, 43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TN-59039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18/02/2014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24/02/2014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17/02/2014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FOTOGRAFO AMBULANTE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74.20.11   I / 74.20.11   A / 59.11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PLAKU MISHEL,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23/07/2019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09/11/2005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189664   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SU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PLURIGEST SRL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00720960210   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00720960210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STENICO, 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C/O COMPLESSO LEONARDO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01/03/2006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ELABORAZIONE E REGISTRAZIONE ELETTRONICA DEI DATI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63.11.1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10.329,14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3) pers.: PALMIERO EMILIO, AMMINISTRATORE UNICO, SOCIO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CF - CHIUSURA DEL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21/08/2019 21/08/2019 - CESSAZIONE DA TUTTE LE CARICHE O QUALIFICHE PER ZANOLLI MARIANO NATO A TRENTO (TN) IL 03/07/1954 RAPPRESENTANTE DELL' IMPRESA DOMICILIO: TRENTO (TN) VIA POZZO 30 (CURATORE FALLIMENTARE)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 - PER CHIUSURA FALLIMENTO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(M) 21/08/2019 21/08/2019 - CHIUSURA FALLIMENTO - PER RIPARTIZIONE FINALE DELL'ATTIVO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24/09/2018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230650   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POP TRAIAN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PPOTRN71L14Z129T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02517850224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SOPRASASSO, 52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TN-62613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19/09/2018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24/09/2018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24/08/2018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LAVORI DI MURATORE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43.39.01   I / 43.39.01   A / 41.2   S / 43.33   S / 43.39.09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POP TRAIAN,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29/08/2019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198265   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11/02/2008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S.A.I.TEC. SYSTEM AUTOMATION &amp; INTEGRATION TECHNOLOGY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06297431006   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SEGANTINI N. 16/18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14/01/2008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62.09   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 xml:space="preserve">Attività in provincia cessate in data 26/08/2019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CW - CESSAZIONE D'UFFICIO SU SEGNALAZIONE REGISTRO IMPRESE DELLA SEDE LEGALE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26/08/2019 -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28/06/2013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214429   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SANDRI NICOLA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SNDNCL84H02L378U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02299470225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DI SAN VINCENZO, 86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MATTARELLO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25/06/2013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PRODUTTORE DI ASSICURAZIONI DEL IV GRUPPO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66.22.04   I / 66.22.04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SANDRI NICOLA,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20/08/2019 con data domanda 19/08/2019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19/08/2019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232655   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23/04/2019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SCARPA S.R.L.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02435040262   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 SIMONIMO, 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01/04/2019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DI ABBIGLIAMENTO (DAL 01/04/2019)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47.71   P / 47.71.5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31/07/2019 con data domanda 12/08/2019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12/08/2019 31/07/2019 - CESSAZIONE UNITA' LOCALE n.1, TRENTO (TN) VIA DEL SIMONIMO 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167)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224911   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03/11/2016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SKILL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04112690237   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LODRON, 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24/10/2016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PRODUZIONE DI SOFTWARE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Attività in provincia cessate in data 16/07/2019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16/07/2019 - CESSAZIONE UNITA' LOCALE N.1 A TRENTO (TN) PIAZZA LODRON 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(TN-1996-87974)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27/06/1996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142471   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SOCIETA' SEMPLICE LAR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96029490222   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336/356767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CORSO III NOVEMBRE 72/B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38100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03/03/1993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INATTIVA -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51.700,00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ZANETTI LUCIA,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VINANTE RENATO, SOCIO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26/08/2019 con data domanda 08/08/2019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SC - SCIOGLIMENTO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Ditta in SCIOGLIMENTO SENZA MESSA IN LIQUIDAZIONE dal 30/07/2019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08/08/2019 30/07/2019 - SCIOGLIMENTO SENZA MESSA IN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RICHIESTA DI CANCELLAZIONE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- CESSAZIONE DELL' ATTIVITA' DI COLTIVAZIONI FRUTTICOLE E VITICOLE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169)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227812   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17/10/2017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SOLARIA FILM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02264310976   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U.L.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ROBERTO DA SANSEVERINO, 95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38122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THE HUB TRENTINO-SUDTIROL S.C.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apertura: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07/10/2017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PRODUZIONI CINEMATOGRAFICHE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59.11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 xml:space="preserve">Attività in provincia cessate in data 30/06/2019 con data domanda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CP - CESSAZIONE DELLE ATTIVITA' NELLA PROVINCIA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170)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O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10/10/2012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211881   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SR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TELEMEDIKA S.R.L.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02266830229   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02266830229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INNSBRUCK, 28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38121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15/10/2012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RILEVAZIONE E GESTIONE DATI A SUPPORTO DELLE ATTIVITA' MEDICHE E PARAMEDICHE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62.09.09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deliberato 30.000,00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2) pers.: DELAITI ROBERTO, AMMINISTRATORE UNICO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19/08/2019 con data domanda 25/07/2019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FL - CHIUSURA PER FALLIMENTO O LIQUIDAZIONE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25/07/2019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171)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15/01/2015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218905   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TRENTINI ALESSANDRO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TRNLSN87M25L378I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04307530230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VITTORIO MARCHESONI, 30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07/01/2015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DI CONSULENZA NEL SETTORE VINICOLO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70.22.09   I / 70.22.09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TRENTINI ALESSANDRO,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07/08/2019 con data domanda 26/07/2019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30/06/2019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172)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 - 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30/09/2002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178706   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TWIN SERVICE DI RIZZOLI RUDY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RZZRDY65L26L378H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01801550227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VIALE VERONA, 132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38123 TRENTO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TN-47786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04/09/2002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30/09/2002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29/08/2002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RIPARAZIONE MACCHINE PER UFFICIO ED ELABORATORI ELETTRONICI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33.12.51   I / 33.12.51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RIZZOLI RUDY,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21/08/2019 con data domanda 07/08/2019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AL - ALTRE CAUSE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07/08/2019 02/08/2019 -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173)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211286   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29/06/2012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Denominazione: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CONSORZIO PRO LOCO VALLE DEI LAGHI TRENTO MONTE BONDONE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lastRenderedPageBreak/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96001360229   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02256880226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ROMA, 63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VEZZANO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SERVIZI RELATIVI ALLO SVILUPPO DELL'IMMAGINE TURISTICA DEL TERRITORIO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70.21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FAES ENRICO, PRESIDENTE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Soggetto cessato in data 31/07/2019 con data domanda 22/08/2019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22/08/2019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174)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08/05/2018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229714   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PISONI DENIS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PSNDNS80E04L378H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02506960224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DELLE FONTANE, 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38096 VALLELAGHI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PADERGNONE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07/05/2018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CONSULENTE FINANZIARIO ABILITATO ALL'OFFERTA FUORI SEDE (EX PROMOTORE FINANZIARIO)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66.19.21   I / 66.19.21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PISONI DENIS,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09/08/2019 con data domanda 06/08/2019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31/07/2019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06/08/2019 31/07/2019 -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175)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02/08/2012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211340   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DELPERO ALESSANDRO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DLPLSN91P05I437C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02257670220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NAZIONALE, 6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38029 VERMIGLIO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PASSO DEL TONALE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0   dipendenti: 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26/06/2012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ARTICOLI SPORTIVI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47.64.1   P / 47.71   S / 47.78.36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DELPERO ALESSANDRO,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30/08/2019 con data domanda 26/08/2019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26/08/2019 01/08/2019 -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176)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C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04/04/2001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173244   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IOB LORETTA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BIOLTT72A48C794N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01626350225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VIA E. LEONARDI, 39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TUENNO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TUENNO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2008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   dipendenti: 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01/03/2001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COLTURE FRUTTICOLE DIVERSE (MELE)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01.2   P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IOB LORETTA,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Impresa cancellata in data 13/08/2019 con data domanda 13/08/2019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A2 - CANCELLATA D'UFFICIO AI SENSI DPR 23/7/2004 N.247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29/04/2019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13/08/2019 29/04/2019 - RICHIESTA DI CANCELLAZIONE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lastRenderedPageBreak/>
              <w:t>177)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(TN-1996-135447)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20/09/1996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111596   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RD: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02/07/1984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RIZZARDI ANTONELLA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RZZNNL62D64C794U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00589170224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Telefono: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0463/451670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PIAZZA LIBERAZIONE, 4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38019 VILLE D'ANAUNIA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Frazione: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TUENNO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Alt. ind.: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TUENNO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01/11/1983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VENDITA AL MINUTO DI PANE, LATTE E AFFINI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47.24.1   P / 47.29.1   S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RIZZARDI ANTONELLA,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Ruolo RE n. 21189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01/08/2019 con data domanda 24/07/2019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24/07/2019</w:t>
            </w:r>
          </w:p>
        </w:tc>
      </w:tr>
      <w:tr w:rsidR="00FC4A7F" w:rsidRPr="00FC4A7F" w:rsidTr="00FC4A7F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3EDF9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4A7F" w:rsidRPr="00FC4A7F" w:rsidRDefault="00FC4A7F" w:rsidP="00FC4A7F">
            <w:pPr>
              <w:spacing w:after="0" w:line="240" w:lineRule="auto"/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</w:pP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178)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Prov: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Sezioni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P - A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iscrizione RI: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15/01/2019   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N.REA: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231499   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F.G.: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DI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Ditta: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STILE LIBERO DI FERRAZZANO FILOMENA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C.fiscale: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FRRFMN84T52D643U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Partita IVA: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02531350227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Indirizzo: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 P.ZZA SS FILIPPO E GIACOMO 4/A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Comune: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38010 ZAMBANA - TN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N.AA: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TN-63015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dom./accert.: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01/03/2019   </w:t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delibera: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06/05/2019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>Numero addetti dell'impresa dichiarati nel 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: indipendenti: 1   dipendenti: 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inizio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02/02/2019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ACCONCIATORE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C.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96.02.01   I / 96.02.01   A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5.000,00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Valuta capitale sociale: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EURO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1) pers.: FERRAZZANO FILOMENA, TITOLARE FIRMATARIO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Impresa cancellata in data 29/08/2019 con data domanda 27/08/2019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Causale: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CZ - CESSAZIONE DI OGNI ATTIVITA'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</w:r>
            <w:r w:rsidRPr="00FC4A7F">
              <w:rPr>
                <w:rFonts w:ascii="Helvetica" w:eastAsia="Times New Roman" w:hAnsi="Helvetica" w:cs="Helvetica"/>
                <w:b/>
                <w:bCs/>
                <w:sz w:val="19"/>
                <w:szCs w:val="19"/>
                <w:lang w:eastAsia="it-IT"/>
              </w:rPr>
              <w:t xml:space="preserve">Data cessazione attività: 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t>29/07/2019</w:t>
            </w:r>
            <w:r w:rsidRPr="00FC4A7F">
              <w:rPr>
                <w:rFonts w:ascii="Helvetica" w:eastAsia="Times New Roman" w:hAnsi="Helvetica" w:cs="Helvetica"/>
                <w:sz w:val="19"/>
                <w:szCs w:val="19"/>
                <w:lang w:eastAsia="it-IT"/>
              </w:rPr>
              <w:br/>
              <w:t>Data denuncia (C) 27/08/2019 29/07/2019 - RICHIESTA DI CANCELLAZIONE</w:t>
            </w:r>
          </w:p>
        </w:tc>
      </w:tr>
    </w:tbl>
    <w:p w:rsidR="007133CE" w:rsidRDefault="007133CE">
      <w:bookmarkStart w:id="0" w:name="_GoBack"/>
      <w:bookmarkEnd w:id="0"/>
    </w:p>
    <w:sectPr w:rsidR="00713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A7280"/>
    <w:multiLevelType w:val="multilevel"/>
    <w:tmpl w:val="ED08D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F981049"/>
    <w:multiLevelType w:val="multilevel"/>
    <w:tmpl w:val="E956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FFD0D69"/>
    <w:multiLevelType w:val="multilevel"/>
    <w:tmpl w:val="695A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A7F"/>
    <w:rsid w:val="007133CE"/>
    <w:rsid w:val="00FC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A96C2B-4C15-4C1F-950A-C8CE11EE4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msonormal0">
    <w:name w:val="msonormal"/>
    <w:basedOn w:val="Normale"/>
    <w:rsid w:val="00FC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informazioni">
    <w:name w:val="informazioni"/>
    <w:basedOn w:val="Normale"/>
    <w:rsid w:val="00FC4A7F"/>
    <w:pPr>
      <w:spacing w:after="0" w:line="240" w:lineRule="auto"/>
    </w:pPr>
    <w:rPr>
      <w:rFonts w:ascii="Helvetica" w:eastAsia="Times New Roman" w:hAnsi="Helvetica" w:cs="Helvetica"/>
      <w:sz w:val="29"/>
      <w:szCs w:val="29"/>
      <w:lang w:eastAsia="it-IT"/>
    </w:rPr>
  </w:style>
  <w:style w:type="paragraph" w:customStyle="1" w:styleId="logo-ulisse">
    <w:name w:val="logo-ulisse"/>
    <w:basedOn w:val="Normale"/>
    <w:rsid w:val="00FC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">
    <w:name w:val="testata"/>
    <w:basedOn w:val="Normale"/>
    <w:rsid w:val="00FC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logo-ulisse1">
    <w:name w:val="logo-ulisse1"/>
    <w:basedOn w:val="Normale"/>
    <w:rsid w:val="00FC4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estata1">
    <w:name w:val="testata1"/>
    <w:basedOn w:val="Normale"/>
    <w:rsid w:val="00FC4A7F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C4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FC4A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0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2760">
          <w:marLeft w:val="0"/>
          <w:marRight w:val="0"/>
          <w:marTop w:val="180"/>
          <w:marBottom w:val="0"/>
          <w:divBdr>
            <w:top w:val="dotted" w:sz="6" w:space="6" w:color="808080"/>
            <w:left w:val="dotted" w:sz="6" w:space="6" w:color="808080"/>
            <w:bottom w:val="dotted" w:sz="6" w:space="6" w:color="808080"/>
            <w:right w:val="dotted" w:sz="6" w:space="6" w:color="808080"/>
          </w:divBdr>
        </w:div>
        <w:div w:id="200234775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DD0A872D.dotm</Template>
  <TotalTime>1</TotalTime>
  <Pages>54</Pages>
  <Words>20622</Words>
  <Characters>117549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CCIAATN</Company>
  <LinksUpToDate>false</LinksUpToDate>
  <CharactersWithSpaces>137896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Lorandi Luca</dc:creator>
  <cp:keywords/>
  <dc:description/>
  <cp:lastModifiedBy>Lorandi Luca</cp:lastModifiedBy>
  <cp:revision>1</cp:revision>
  <dcterms:created xsi:type="dcterms:W3CDTF">2019-09-02T09:26:00Z</dcterms:created>
  <dcterms:modified xsi:type="dcterms:W3CDTF">2019-09-02T09:27:00Z</dcterms:modified>
</cp:coreProperties>
</file>