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D0" w:rsidRDefault="00191AD0" w:rsidP="004C4583"/>
    <w:p w:rsidR="004C4583" w:rsidRPr="004C4583" w:rsidRDefault="004C4583" w:rsidP="004C4583">
      <w:pPr>
        <w:rPr>
          <w:b/>
          <w:sz w:val="18"/>
          <w:szCs w:val="18"/>
        </w:rPr>
      </w:pPr>
      <w:r w:rsidRPr="004C4583">
        <w:rPr>
          <w:b/>
          <w:sz w:val="18"/>
          <w:szCs w:val="18"/>
        </w:rPr>
        <w:t xml:space="preserve">Ufficio </w:t>
      </w:r>
      <w:r w:rsidR="00A200D7">
        <w:rPr>
          <w:b/>
          <w:sz w:val="18"/>
          <w:szCs w:val="18"/>
        </w:rPr>
        <w:t>Anagrafe Commerciale</w:t>
      </w:r>
    </w:p>
    <w:p w:rsidR="004C4583" w:rsidRDefault="004C4583" w:rsidP="004C4583">
      <w:pPr>
        <w:rPr>
          <w:b/>
          <w:sz w:val="18"/>
          <w:szCs w:val="18"/>
        </w:rPr>
      </w:pPr>
      <w:r w:rsidRPr="004C4583">
        <w:rPr>
          <w:b/>
          <w:sz w:val="18"/>
          <w:szCs w:val="18"/>
        </w:rPr>
        <w:t>Servizio</w:t>
      </w:r>
      <w:r w:rsidR="00A200D7">
        <w:rPr>
          <w:b/>
          <w:sz w:val="18"/>
          <w:szCs w:val="18"/>
        </w:rPr>
        <w:t xml:space="preserve"> Imprese Artigiane</w:t>
      </w:r>
    </w:p>
    <w:p w:rsidR="00773DAA" w:rsidRDefault="00773DAA" w:rsidP="004C4583">
      <w:pPr>
        <w:rPr>
          <w:b/>
          <w:sz w:val="18"/>
          <w:szCs w:val="18"/>
        </w:rPr>
      </w:pPr>
    </w:p>
    <w:p w:rsidR="00773DAA" w:rsidRDefault="00773DAA" w:rsidP="00773DAA">
      <w:pPr>
        <w:jc w:val="center"/>
        <w:rPr>
          <w:b/>
          <w:sz w:val="28"/>
        </w:rPr>
      </w:pPr>
      <w:r w:rsidRPr="00767F52">
        <w:rPr>
          <w:b/>
          <w:sz w:val="28"/>
        </w:rPr>
        <w:t xml:space="preserve">Maestro Artigiano </w:t>
      </w:r>
      <w:r w:rsidR="00BF1B9D">
        <w:rPr>
          <w:b/>
          <w:sz w:val="28"/>
        </w:rPr>
        <w:t>Posatore pietra</w:t>
      </w:r>
    </w:p>
    <w:p w:rsidR="00A200D7" w:rsidRPr="00767F52" w:rsidRDefault="00A200D7" w:rsidP="00773DAA">
      <w:pPr>
        <w:jc w:val="center"/>
        <w:rPr>
          <w:b/>
          <w:sz w:val="32"/>
        </w:rPr>
      </w:pPr>
    </w:p>
    <w:p w:rsidR="00773DAA" w:rsidRDefault="001F363C" w:rsidP="00773DAA">
      <w:pPr>
        <w:jc w:val="center"/>
        <w:rPr>
          <w:b/>
          <w:sz w:val="24"/>
        </w:rPr>
      </w:pPr>
      <w:r>
        <w:rPr>
          <w:b/>
          <w:sz w:val="24"/>
        </w:rPr>
        <w:t>Procedura per l’</w:t>
      </w:r>
      <w:r w:rsidR="00A200D7">
        <w:rPr>
          <w:b/>
          <w:sz w:val="24"/>
        </w:rPr>
        <w:t>ammissione al</w:t>
      </w:r>
      <w:r w:rsidR="00773DAA" w:rsidRPr="00767F52">
        <w:rPr>
          <w:b/>
          <w:sz w:val="24"/>
        </w:rPr>
        <w:t xml:space="preserve"> corso </w:t>
      </w:r>
    </w:p>
    <w:p w:rsidR="00773DAA" w:rsidRPr="00A200D7" w:rsidRDefault="00773DAA" w:rsidP="00773DAA">
      <w:pPr>
        <w:jc w:val="center"/>
        <w:rPr>
          <w:i/>
        </w:rPr>
      </w:pPr>
      <w:r w:rsidRPr="00A200D7">
        <w:rPr>
          <w:i/>
          <w:sz w:val="18"/>
        </w:rPr>
        <w:t xml:space="preserve">(deliberazione Giunta provinciale n. </w:t>
      </w:r>
      <w:r w:rsidR="00BF1B9D">
        <w:rPr>
          <w:i/>
          <w:sz w:val="18"/>
        </w:rPr>
        <w:t>1878</w:t>
      </w:r>
      <w:r w:rsidRPr="00A200D7">
        <w:rPr>
          <w:i/>
          <w:sz w:val="18"/>
        </w:rPr>
        <w:t>/2017, deliberazione Giunta camerale n.</w:t>
      </w:r>
      <w:r w:rsidR="00913417">
        <w:rPr>
          <w:i/>
          <w:sz w:val="18"/>
        </w:rPr>
        <w:t>14</w:t>
      </w:r>
      <w:r w:rsidRPr="00A200D7">
        <w:rPr>
          <w:i/>
          <w:sz w:val="18"/>
        </w:rPr>
        <w:t xml:space="preserve"> /201</w:t>
      </w:r>
      <w:r w:rsidR="00B37251">
        <w:rPr>
          <w:i/>
          <w:sz w:val="18"/>
        </w:rPr>
        <w:t>8</w:t>
      </w:r>
      <w:r w:rsidRPr="00A200D7">
        <w:rPr>
          <w:i/>
          <w:sz w:val="18"/>
        </w:rPr>
        <w:t>)</w:t>
      </w:r>
    </w:p>
    <w:p w:rsidR="00773DAA" w:rsidRDefault="00773DAA" w:rsidP="00773DAA">
      <w:pPr>
        <w:jc w:val="center"/>
        <w:rPr>
          <w:sz w:val="24"/>
        </w:rPr>
      </w:pPr>
    </w:p>
    <w:p w:rsidR="00A200D7" w:rsidRDefault="00A200D7" w:rsidP="00773DAA">
      <w:pPr>
        <w:jc w:val="both"/>
      </w:pPr>
      <w:r w:rsidRPr="00A200D7">
        <w:t xml:space="preserve">Si comunica che sono aperti </w:t>
      </w:r>
      <w:r w:rsidR="00092E15">
        <w:t xml:space="preserve">i </w:t>
      </w:r>
      <w:r w:rsidRPr="00A200D7">
        <w:t>termini per la presentazione delle domande di ammissione</w:t>
      </w:r>
      <w:r w:rsidR="00773DAA" w:rsidRPr="00A200D7">
        <w:t xml:space="preserve"> </w:t>
      </w:r>
      <w:r w:rsidRPr="00A200D7">
        <w:t>al</w:t>
      </w:r>
      <w:r w:rsidR="00773DAA" w:rsidRPr="00A200D7">
        <w:t xml:space="preserve"> corso di Maestro Artigiano </w:t>
      </w:r>
      <w:r w:rsidR="00BF1B9D">
        <w:t>Posatore</w:t>
      </w:r>
      <w:r w:rsidR="00B37251">
        <w:t xml:space="preserve"> pietra</w:t>
      </w:r>
      <w:r w:rsidR="00773DAA" w:rsidRPr="00A200D7">
        <w:t xml:space="preserve">. </w:t>
      </w:r>
    </w:p>
    <w:p w:rsidR="00092E15" w:rsidRPr="00A200D7" w:rsidRDefault="00092E15" w:rsidP="00773DAA">
      <w:pPr>
        <w:jc w:val="both"/>
      </w:pPr>
    </w:p>
    <w:p w:rsidR="00773DAA" w:rsidRPr="00A200D7" w:rsidRDefault="00773DAA" w:rsidP="00773DAA">
      <w:pPr>
        <w:jc w:val="both"/>
      </w:pPr>
      <w:r w:rsidRPr="00A200D7">
        <w:t>L’accesso al corso è riservato ad imprenditori artigiani del settore, in possesso dei seguenti requisiti:</w:t>
      </w:r>
    </w:p>
    <w:p w:rsidR="00A200D7" w:rsidRPr="00A200D7" w:rsidRDefault="00A200D7" w:rsidP="00773DAA">
      <w:pPr>
        <w:jc w:val="both"/>
      </w:pPr>
    </w:p>
    <w:p w:rsidR="00773DAA" w:rsidRPr="00A200D7" w:rsidRDefault="00773DAA" w:rsidP="00773DAA">
      <w:pPr>
        <w:pStyle w:val="Intestazione"/>
        <w:numPr>
          <w:ilvl w:val="0"/>
          <w:numId w:val="4"/>
        </w:numPr>
        <w:tabs>
          <w:tab w:val="clear" w:pos="4819"/>
          <w:tab w:val="clear" w:pos="9638"/>
        </w:tabs>
        <w:spacing w:after="120"/>
        <w:ind w:left="425" w:hanging="357"/>
        <w:jc w:val="both"/>
        <w:rPr>
          <w:rFonts w:eastAsiaTheme="minorHAnsi" w:cstheme="minorBidi"/>
          <w:lang w:eastAsia="en-US"/>
        </w:rPr>
      </w:pPr>
      <w:r w:rsidRPr="00A200D7">
        <w:rPr>
          <w:rFonts w:eastAsiaTheme="minorHAnsi" w:cstheme="minorBidi"/>
          <w:lang w:eastAsia="en-US"/>
        </w:rPr>
        <w:t>titolari o soci attivi di un’impresa artigiana che svolge la propria attività nel relativo settore, iscritta all’albo delle imprese artigiane</w:t>
      </w:r>
      <w:r w:rsidR="00E22A5D">
        <w:rPr>
          <w:rFonts w:eastAsiaTheme="minorHAnsi" w:cstheme="minorBidi"/>
          <w:lang w:eastAsia="en-US"/>
        </w:rPr>
        <w:t>;</w:t>
      </w:r>
    </w:p>
    <w:p w:rsidR="00773DAA" w:rsidRPr="00A200D7" w:rsidRDefault="00773DAA" w:rsidP="00773DAA">
      <w:pPr>
        <w:pStyle w:val="Intestazione"/>
        <w:numPr>
          <w:ilvl w:val="0"/>
          <w:numId w:val="4"/>
        </w:numPr>
        <w:tabs>
          <w:tab w:val="clear" w:pos="4819"/>
          <w:tab w:val="clear" w:pos="9638"/>
        </w:tabs>
        <w:ind w:left="426"/>
        <w:jc w:val="both"/>
        <w:rPr>
          <w:rFonts w:eastAsiaTheme="minorHAnsi" w:cstheme="minorBidi"/>
          <w:lang w:eastAsia="en-US"/>
        </w:rPr>
      </w:pPr>
      <w:r w:rsidRPr="00A200D7">
        <w:rPr>
          <w:rFonts w:eastAsiaTheme="minorHAnsi" w:cstheme="minorBidi"/>
          <w:lang w:eastAsia="en-US"/>
        </w:rPr>
        <w:t>hanno maturato un’esperienza imprenditoriale alternativamente di:</w:t>
      </w:r>
    </w:p>
    <w:p w:rsidR="00773DAA" w:rsidRPr="00A200D7" w:rsidRDefault="00773DAA" w:rsidP="00773DAA">
      <w:pPr>
        <w:pStyle w:val="Intestazione"/>
        <w:numPr>
          <w:ilvl w:val="0"/>
          <w:numId w:val="5"/>
        </w:numPr>
        <w:tabs>
          <w:tab w:val="clear" w:pos="4819"/>
          <w:tab w:val="clear" w:pos="9638"/>
          <w:tab w:val="left" w:pos="540"/>
        </w:tabs>
        <w:ind w:left="851"/>
        <w:jc w:val="both"/>
        <w:rPr>
          <w:rFonts w:eastAsiaTheme="minorHAnsi" w:cstheme="minorBidi"/>
          <w:lang w:eastAsia="en-US"/>
        </w:rPr>
      </w:pPr>
      <w:r w:rsidRPr="00A200D7">
        <w:rPr>
          <w:rFonts w:eastAsiaTheme="minorHAnsi" w:cstheme="minorBidi"/>
          <w:lang w:eastAsia="en-US"/>
        </w:rPr>
        <w:t>10 anni come titolare o socio attivo di un’ impresa artigiana del settore;</w:t>
      </w:r>
    </w:p>
    <w:p w:rsidR="00773DAA" w:rsidRPr="00A200D7" w:rsidRDefault="00773DAA" w:rsidP="00773DAA">
      <w:pPr>
        <w:pStyle w:val="Intestazione"/>
        <w:numPr>
          <w:ilvl w:val="0"/>
          <w:numId w:val="5"/>
        </w:numPr>
        <w:tabs>
          <w:tab w:val="clear" w:pos="4819"/>
          <w:tab w:val="clear" w:pos="9638"/>
          <w:tab w:val="left" w:pos="540"/>
        </w:tabs>
        <w:spacing w:after="120"/>
        <w:ind w:left="850" w:hanging="357"/>
        <w:jc w:val="both"/>
        <w:rPr>
          <w:rFonts w:eastAsiaTheme="minorHAnsi" w:cstheme="minorBidi"/>
          <w:lang w:eastAsia="en-US"/>
        </w:rPr>
      </w:pPr>
      <w:r w:rsidRPr="00A200D7">
        <w:rPr>
          <w:rFonts w:eastAsiaTheme="minorHAnsi" w:cstheme="minorBidi"/>
          <w:lang w:eastAsia="en-US"/>
        </w:rPr>
        <w:t>un minimo di 5 anni come titolare o socio attivo di un’impresa artigiana del settore</w:t>
      </w:r>
      <w:r w:rsidR="004E2638">
        <w:rPr>
          <w:rFonts w:eastAsiaTheme="minorHAnsi" w:cstheme="minorBidi"/>
          <w:lang w:eastAsia="en-US"/>
        </w:rPr>
        <w:t>,</w:t>
      </w:r>
      <w:r w:rsidRPr="00A200D7">
        <w:rPr>
          <w:rFonts w:eastAsiaTheme="minorHAnsi" w:cstheme="minorBidi"/>
          <w:lang w:eastAsia="en-US"/>
        </w:rPr>
        <w:t xml:space="preserve"> unita a un’esperienza lavorativa come collaboratore familiare per gli anni che restano per arrivare ai 10 complessivi. Gli anni come collaboratore familiare possono essere sostituiti da un numero doppio di anni in qualità di dipendente, con mansioni nella medesima attività;</w:t>
      </w:r>
    </w:p>
    <w:p w:rsidR="00773DAA" w:rsidRDefault="00773DAA" w:rsidP="00773DAA">
      <w:pPr>
        <w:pStyle w:val="Intestazione"/>
        <w:numPr>
          <w:ilvl w:val="0"/>
          <w:numId w:val="4"/>
        </w:numPr>
        <w:tabs>
          <w:tab w:val="clear" w:pos="4819"/>
          <w:tab w:val="clear" w:pos="9638"/>
        </w:tabs>
        <w:ind w:left="426"/>
        <w:jc w:val="both"/>
        <w:rPr>
          <w:rFonts w:eastAsiaTheme="minorHAnsi" w:cstheme="minorBidi"/>
          <w:lang w:eastAsia="en-US"/>
        </w:rPr>
      </w:pPr>
      <w:r w:rsidRPr="00A200D7">
        <w:rPr>
          <w:rFonts w:eastAsiaTheme="minorHAnsi" w:cstheme="minorBidi"/>
          <w:lang w:eastAsia="en-US"/>
        </w:rPr>
        <w:t>hanno acquisito un elevato grado di capacità tecnico-professionale e imprenditoriale</w:t>
      </w:r>
      <w:r w:rsidR="00CB0FA8">
        <w:rPr>
          <w:rFonts w:eastAsiaTheme="minorHAnsi" w:cstheme="minorBidi"/>
          <w:lang w:eastAsia="en-US"/>
        </w:rPr>
        <w:t>,</w:t>
      </w:r>
      <w:r w:rsidRPr="00A200D7">
        <w:rPr>
          <w:rFonts w:eastAsiaTheme="minorHAnsi" w:cstheme="minorBidi"/>
          <w:lang w:eastAsia="en-US"/>
        </w:rPr>
        <w:t xml:space="preserve"> </w:t>
      </w:r>
      <w:r w:rsidR="00A200D7" w:rsidRPr="00A200D7">
        <w:rPr>
          <w:rFonts w:eastAsiaTheme="minorHAnsi" w:cstheme="minorBidi"/>
          <w:lang w:eastAsia="en-US"/>
        </w:rPr>
        <w:t>nonché</w:t>
      </w:r>
      <w:r w:rsidRPr="00A200D7">
        <w:rPr>
          <w:rFonts w:eastAsiaTheme="minorHAnsi" w:cstheme="minorBidi"/>
          <w:lang w:eastAsia="en-US"/>
        </w:rPr>
        <w:t xml:space="preserve"> nozioni fondamentali per l’insegnamento del mestiere, anche mediante la frequenza obbligatoria di appositi corsi.</w:t>
      </w:r>
    </w:p>
    <w:p w:rsidR="0004326D" w:rsidRDefault="0004326D" w:rsidP="0004326D">
      <w:pPr>
        <w:pStyle w:val="Intestazione"/>
        <w:tabs>
          <w:tab w:val="clear" w:pos="4819"/>
          <w:tab w:val="clear" w:pos="9638"/>
        </w:tabs>
        <w:jc w:val="both"/>
        <w:rPr>
          <w:rFonts w:eastAsiaTheme="minorHAnsi" w:cstheme="minorBidi"/>
          <w:lang w:eastAsia="en-US"/>
        </w:rPr>
      </w:pPr>
    </w:p>
    <w:p w:rsidR="00913417" w:rsidRDefault="00913417" w:rsidP="00913417">
      <w:pPr>
        <w:pStyle w:val="Intestazione"/>
        <w:tabs>
          <w:tab w:val="left" w:pos="708"/>
        </w:tabs>
        <w:jc w:val="both"/>
        <w:rPr>
          <w:b/>
          <w:bCs/>
        </w:rPr>
      </w:pPr>
      <w:r>
        <w:rPr>
          <w:b/>
          <w:bCs/>
        </w:rPr>
        <w:t>Il corso della durata di n. 392 ore (vedi schema riassuntivo del modulo formativo), distribuite in un periodo di circa 18 mesi, verrà organizzato tenendo conto dell’andamento stagionale dell’attività delle imprese interessate, al fine di favorire una maggiore partecipazione al corso stesso.</w:t>
      </w:r>
    </w:p>
    <w:p w:rsidR="00913417" w:rsidRDefault="00913417" w:rsidP="00913417">
      <w:pPr>
        <w:pStyle w:val="Intestazione"/>
        <w:tabs>
          <w:tab w:val="left" w:pos="708"/>
        </w:tabs>
        <w:jc w:val="both"/>
        <w:rPr>
          <w:b/>
          <w:bCs/>
        </w:rPr>
      </w:pPr>
    </w:p>
    <w:p w:rsidR="00913417" w:rsidRDefault="00913417" w:rsidP="00913417">
      <w:pPr>
        <w:pStyle w:val="Intestazione"/>
        <w:tabs>
          <w:tab w:val="left" w:pos="708"/>
        </w:tabs>
        <w:jc w:val="both"/>
        <w:rPr>
          <w:rFonts w:eastAsiaTheme="minorHAnsi" w:cstheme="minorBidi"/>
          <w:lang w:eastAsia="en-US"/>
        </w:rPr>
      </w:pPr>
      <w:r>
        <w:rPr>
          <w:b/>
          <w:bCs/>
        </w:rPr>
        <w:t>Si precisa che gli artigiani ammessi al corso, che non hanno mai ospitato all’interno della propria impresa apprendisti e/o tirocinanti o assunto un dipendente, sono obbligati, per ottenere il titolo di maestro artigiano, ad assolvere gli obblighi inerenti la formazione prevista dalle vigenti normative in materia di sicurezza sui luoghi di lavoro, frequentando le relative ore previste nel programma formativo.</w:t>
      </w:r>
    </w:p>
    <w:p w:rsidR="00913417" w:rsidRPr="00E0249F" w:rsidRDefault="00913417" w:rsidP="00773DAA">
      <w:pPr>
        <w:pStyle w:val="Intestazione"/>
        <w:tabs>
          <w:tab w:val="clear" w:pos="4819"/>
          <w:tab w:val="clear" w:pos="9638"/>
          <w:tab w:val="left" w:pos="540"/>
        </w:tabs>
        <w:jc w:val="both"/>
        <w:rPr>
          <w:rFonts w:eastAsiaTheme="minorHAnsi" w:cstheme="minorBidi"/>
          <w:lang w:eastAsia="en-US"/>
        </w:rPr>
      </w:pPr>
    </w:p>
    <w:p w:rsidR="00773DAA" w:rsidRPr="00965AD5" w:rsidRDefault="00773DAA" w:rsidP="00773DAA">
      <w:pPr>
        <w:pStyle w:val="Intestazione"/>
        <w:tabs>
          <w:tab w:val="clear" w:pos="4819"/>
          <w:tab w:val="clear" w:pos="9638"/>
          <w:tab w:val="left" w:pos="540"/>
        </w:tabs>
        <w:jc w:val="both"/>
        <w:rPr>
          <w:rStyle w:val="Collegamentoipertestuale"/>
          <w:rFonts w:eastAsiaTheme="minorHAnsi" w:cstheme="minorBidi"/>
          <w:b/>
          <w:color w:val="auto"/>
          <w:u w:val="none"/>
          <w:lang w:eastAsia="en-US"/>
        </w:rPr>
      </w:pPr>
      <w:r w:rsidRPr="00E0249F">
        <w:rPr>
          <w:rFonts w:eastAsiaTheme="minorHAnsi" w:cstheme="minorBidi"/>
          <w:b/>
          <w:lang w:eastAsia="en-US"/>
        </w:rPr>
        <w:t xml:space="preserve">Il modulo </w:t>
      </w:r>
      <w:r w:rsidR="00A200D7" w:rsidRPr="00E0249F">
        <w:rPr>
          <w:rFonts w:eastAsiaTheme="minorHAnsi" w:cstheme="minorBidi"/>
          <w:b/>
          <w:lang w:eastAsia="en-US"/>
        </w:rPr>
        <w:t>di domanda</w:t>
      </w:r>
      <w:r w:rsidR="0083256C">
        <w:rPr>
          <w:rFonts w:eastAsiaTheme="minorHAnsi" w:cstheme="minorBidi"/>
          <w:b/>
          <w:lang w:eastAsia="en-US"/>
        </w:rPr>
        <w:t xml:space="preserve"> può essere reperito sul sito della CCIAA di Trento nella pagina dedicata al</w:t>
      </w:r>
      <w:r w:rsidR="00FE53AC">
        <w:rPr>
          <w:rFonts w:eastAsiaTheme="minorHAnsi" w:cstheme="minorBidi"/>
          <w:b/>
          <w:lang w:eastAsia="en-US"/>
        </w:rPr>
        <w:t xml:space="preserve"> Maestro Artigiano</w:t>
      </w:r>
      <w:bookmarkStart w:id="0" w:name="_GoBack"/>
      <w:bookmarkEnd w:id="0"/>
    </w:p>
    <w:p w:rsidR="00A200D7" w:rsidRDefault="00773DAA" w:rsidP="00773DAA">
      <w:pPr>
        <w:jc w:val="both"/>
      </w:pPr>
      <w:r w:rsidRPr="006D6AAB">
        <w:lastRenderedPageBreak/>
        <w:t xml:space="preserve">La domanda, </w:t>
      </w:r>
      <w:r w:rsidR="00B05AF5">
        <w:t>in regola con l’imposta di bollo</w:t>
      </w:r>
      <w:r>
        <w:t xml:space="preserve"> </w:t>
      </w:r>
      <w:r w:rsidR="00B05AF5">
        <w:t>(</w:t>
      </w:r>
      <w:r>
        <w:t xml:space="preserve">marca da bollo </w:t>
      </w:r>
      <w:r w:rsidRPr="00A200D7">
        <w:t>di € 16,00</w:t>
      </w:r>
      <w:r w:rsidR="00B05AF5">
        <w:t>)</w:t>
      </w:r>
      <w:r>
        <w:t xml:space="preserve"> </w:t>
      </w:r>
      <w:r w:rsidRPr="006D6AAB">
        <w:t xml:space="preserve">dovrà </w:t>
      </w:r>
      <w:r w:rsidR="00A200D7">
        <w:t>essere presentata</w:t>
      </w:r>
      <w:r w:rsidRPr="006D6AAB">
        <w:t xml:space="preserve"> </w:t>
      </w:r>
      <w:r w:rsidRPr="00A200D7">
        <w:t xml:space="preserve">all’Ufficio </w:t>
      </w:r>
      <w:r w:rsidR="00A200D7" w:rsidRPr="00A200D7">
        <w:t>Anagrafe Commerciale – Servizio Imprese Artigiane della</w:t>
      </w:r>
      <w:r w:rsidRPr="00A200D7">
        <w:t xml:space="preserve"> C.C.I.A.A.</w:t>
      </w:r>
      <w:r w:rsidR="00A200D7" w:rsidRPr="00A200D7">
        <w:t xml:space="preserve"> di Trento</w:t>
      </w:r>
      <w:r w:rsidRPr="006D6AAB">
        <w:t xml:space="preserve"> </w:t>
      </w:r>
      <w:r w:rsidRPr="006D6AAB">
        <w:rPr>
          <w:b/>
        </w:rPr>
        <w:t>entro</w:t>
      </w:r>
      <w:r w:rsidR="00A200D7">
        <w:rPr>
          <w:b/>
        </w:rPr>
        <w:t xml:space="preserve"> e non oltre</w:t>
      </w:r>
      <w:r w:rsidRPr="006D6AAB">
        <w:rPr>
          <w:b/>
        </w:rPr>
        <w:t xml:space="preserve"> il 30 </w:t>
      </w:r>
      <w:r w:rsidR="00B37251">
        <w:rPr>
          <w:b/>
        </w:rPr>
        <w:t xml:space="preserve">aprile </w:t>
      </w:r>
      <w:r w:rsidRPr="006D6AAB">
        <w:rPr>
          <w:b/>
        </w:rPr>
        <w:t>201</w:t>
      </w:r>
      <w:r w:rsidR="00B37251">
        <w:rPr>
          <w:b/>
        </w:rPr>
        <w:t>8</w:t>
      </w:r>
      <w:r w:rsidR="00A200D7">
        <w:t>, con le seguenti modalità:</w:t>
      </w:r>
    </w:p>
    <w:p w:rsidR="00913417" w:rsidRDefault="00913417" w:rsidP="00773DAA">
      <w:pPr>
        <w:jc w:val="both"/>
      </w:pPr>
    </w:p>
    <w:p w:rsidR="00A200D7" w:rsidRPr="00A200D7" w:rsidRDefault="00A200D7" w:rsidP="00A200D7">
      <w:pPr>
        <w:pStyle w:val="Paragrafoelenco"/>
        <w:numPr>
          <w:ilvl w:val="0"/>
          <w:numId w:val="7"/>
        </w:numPr>
        <w:jc w:val="both"/>
        <w:rPr>
          <w:b/>
        </w:rPr>
      </w:pPr>
      <w:r>
        <w:t>allo sportello di piazza Vittoria 8 (orari di apertura: dal lunedì al venerdì dalle ore 8.30 alle ore 12.15 e il giovedì pomer</w:t>
      </w:r>
      <w:r w:rsidR="00A15E37">
        <w:t>iggio dalle ore 15 alle ore 16) - a tal fine fanno fede il timbro e</w:t>
      </w:r>
      <w:r w:rsidR="00A15E37" w:rsidRPr="0069318A">
        <w:t xml:space="preserve"> </w:t>
      </w:r>
      <w:r w:rsidR="00A15E37">
        <w:t xml:space="preserve">la </w:t>
      </w:r>
      <w:r w:rsidR="00A15E37" w:rsidRPr="0069318A">
        <w:t>data appost</w:t>
      </w:r>
      <w:r w:rsidR="00A15E37">
        <w:t>i dal competente Ufficio;</w:t>
      </w:r>
    </w:p>
    <w:p w:rsidR="00A200D7" w:rsidRPr="00A200D7" w:rsidRDefault="00A200D7" w:rsidP="00A200D7">
      <w:pPr>
        <w:pStyle w:val="Paragrafoelenco"/>
        <w:numPr>
          <w:ilvl w:val="0"/>
          <w:numId w:val="7"/>
        </w:numPr>
        <w:jc w:val="both"/>
        <w:rPr>
          <w:b/>
        </w:rPr>
      </w:pPr>
      <w:r>
        <w:t xml:space="preserve">via </w:t>
      </w:r>
      <w:proofErr w:type="spellStart"/>
      <w:r>
        <w:t>pec</w:t>
      </w:r>
      <w:proofErr w:type="spellEnd"/>
      <w:r>
        <w:t xml:space="preserve"> all’indirizzo </w:t>
      </w:r>
      <w:hyperlink r:id="rId9" w:history="1">
        <w:r w:rsidRPr="00A200D7">
          <w:rPr>
            <w:rStyle w:val="Collegamentoipertestuale"/>
            <w:rFonts w:cs="Helvetica"/>
          </w:rPr>
          <w:t>cciaa@tn.legalmail.camcom.it</w:t>
        </w:r>
      </w:hyperlink>
      <w:r w:rsidRPr="00A200D7">
        <w:rPr>
          <w:rFonts w:cs="Helvetica"/>
          <w:color w:val="222222"/>
        </w:rPr>
        <w:t>;</w:t>
      </w:r>
    </w:p>
    <w:p w:rsidR="00A200D7" w:rsidRPr="00C54F69" w:rsidRDefault="00A200D7" w:rsidP="00A200D7">
      <w:pPr>
        <w:pStyle w:val="Paragrafoelenco"/>
        <w:numPr>
          <w:ilvl w:val="0"/>
          <w:numId w:val="7"/>
        </w:numPr>
        <w:jc w:val="both"/>
        <w:rPr>
          <w:b/>
        </w:rPr>
      </w:pPr>
      <w:r w:rsidRPr="00A15E37">
        <w:rPr>
          <w:rFonts w:cs="Helvetica"/>
          <w:color w:val="222222"/>
        </w:rPr>
        <w:t xml:space="preserve">a mezzo </w:t>
      </w:r>
      <w:r w:rsidR="00A15E37" w:rsidRPr="00A15E37">
        <w:rPr>
          <w:rFonts w:cs="Helvetica"/>
          <w:color w:val="222222"/>
        </w:rPr>
        <w:t>raccomandata A.R.</w:t>
      </w:r>
      <w:r>
        <w:t xml:space="preserve"> all’indirizzo di</w:t>
      </w:r>
      <w:r w:rsidR="00A15E37">
        <w:t xml:space="preserve"> via </w:t>
      </w:r>
      <w:proofErr w:type="spellStart"/>
      <w:r w:rsidR="00A15E37">
        <w:t>Calepina</w:t>
      </w:r>
      <w:proofErr w:type="spellEnd"/>
      <w:r w:rsidR="00A15E37">
        <w:t xml:space="preserve"> 13 – 38122 Trento.</w:t>
      </w:r>
      <w:r>
        <w:t xml:space="preserve"> </w:t>
      </w:r>
    </w:p>
    <w:p w:rsidR="00C54F69" w:rsidRPr="00A15E37" w:rsidRDefault="00C54F69" w:rsidP="00C54F69">
      <w:pPr>
        <w:pStyle w:val="Paragrafoelenco"/>
        <w:jc w:val="both"/>
        <w:rPr>
          <w:b/>
        </w:rPr>
      </w:pPr>
    </w:p>
    <w:p w:rsidR="00A15E37" w:rsidRPr="00A15E37" w:rsidRDefault="00A15E37" w:rsidP="00A15E37">
      <w:pPr>
        <w:pStyle w:val="Paragrafoelenco"/>
        <w:jc w:val="both"/>
        <w:rPr>
          <w:b/>
        </w:rPr>
      </w:pPr>
    </w:p>
    <w:p w:rsidR="00773DAA" w:rsidRDefault="00773DAA" w:rsidP="00A200D7">
      <w:pPr>
        <w:jc w:val="both"/>
      </w:pPr>
      <w:r w:rsidRPr="00A200D7">
        <w:t>Il numero di posti a disposizione per l’accesso al corso va da un minimo di 10 partecipanti ad un massimo di 15.</w:t>
      </w:r>
    </w:p>
    <w:p w:rsidR="00A200D7" w:rsidRPr="00A200D7" w:rsidRDefault="00A200D7" w:rsidP="00A200D7">
      <w:pPr>
        <w:jc w:val="both"/>
        <w:rPr>
          <w:b/>
        </w:rPr>
      </w:pPr>
    </w:p>
    <w:p w:rsidR="001F363C" w:rsidRDefault="001F363C" w:rsidP="001F363C">
      <w:pPr>
        <w:jc w:val="both"/>
      </w:pPr>
      <w:r w:rsidRPr="00301972">
        <w:t>Si informa che la partecipazione al corso è subordinata all’esito positivo della verifica del possesso dei requisiti sopra indicati, nonché delle competenze, conoscenze ed abilità costituenti il “livello di entrata” che verranno verificate tramite apposita procedura selettiva.</w:t>
      </w:r>
    </w:p>
    <w:p w:rsidR="001F363C" w:rsidRDefault="001F363C" w:rsidP="001F363C">
      <w:pPr>
        <w:jc w:val="both"/>
      </w:pPr>
    </w:p>
    <w:p w:rsidR="001F363C" w:rsidRDefault="001F363C" w:rsidP="001F363C">
      <w:pPr>
        <w:jc w:val="both"/>
        <w:rPr>
          <w:b/>
        </w:rPr>
      </w:pPr>
      <w:r>
        <w:t xml:space="preserve">Sarà inoltre richiesto il pagamento </w:t>
      </w:r>
      <w:r w:rsidRPr="006D6AAB">
        <w:t>di una quota pari a € 200,</w:t>
      </w:r>
      <w:r>
        <w:t>00</w:t>
      </w:r>
      <w:r w:rsidRPr="006D6AAB">
        <w:t xml:space="preserve"> da </w:t>
      </w:r>
      <w:r w:rsidRPr="006D6AAB">
        <w:rPr>
          <w:b/>
        </w:rPr>
        <w:t>versare successivamente all’avvenuta ammissione al corso.</w:t>
      </w:r>
    </w:p>
    <w:p w:rsidR="00A200D7" w:rsidRPr="006D6AAB" w:rsidRDefault="00A200D7" w:rsidP="00773DAA">
      <w:pPr>
        <w:jc w:val="both"/>
        <w:rPr>
          <w:b/>
        </w:rPr>
      </w:pPr>
    </w:p>
    <w:p w:rsidR="00773DAA" w:rsidRDefault="00773DAA" w:rsidP="00092E15">
      <w:pPr>
        <w:jc w:val="both"/>
        <w:rPr>
          <w:b/>
        </w:rPr>
      </w:pPr>
      <w:r w:rsidRPr="006D6AAB">
        <w:rPr>
          <w:b/>
        </w:rPr>
        <w:t xml:space="preserve">Il programma formativo, comprensivo </w:t>
      </w:r>
      <w:r>
        <w:rPr>
          <w:b/>
        </w:rPr>
        <w:t>dei</w:t>
      </w:r>
      <w:r w:rsidRPr="006D6AAB">
        <w:rPr>
          <w:b/>
        </w:rPr>
        <w:t xml:space="preserve"> contenuti trattati nel corso,</w:t>
      </w:r>
      <w:r>
        <w:rPr>
          <w:b/>
        </w:rPr>
        <w:t xml:space="preserve"> </w:t>
      </w:r>
      <w:r w:rsidR="00A200D7">
        <w:rPr>
          <w:b/>
        </w:rPr>
        <w:t xml:space="preserve">del </w:t>
      </w:r>
      <w:r>
        <w:rPr>
          <w:b/>
        </w:rPr>
        <w:t>n</w:t>
      </w:r>
      <w:r w:rsidR="00A200D7">
        <w:rPr>
          <w:b/>
        </w:rPr>
        <w:t>umero</w:t>
      </w:r>
      <w:r>
        <w:rPr>
          <w:b/>
        </w:rPr>
        <w:t xml:space="preserve"> di</w:t>
      </w:r>
      <w:r w:rsidRPr="006D6AAB">
        <w:rPr>
          <w:b/>
        </w:rPr>
        <w:t xml:space="preserve"> ore di lezione e </w:t>
      </w:r>
      <w:r w:rsidR="00A200D7">
        <w:rPr>
          <w:b/>
        </w:rPr>
        <w:t xml:space="preserve">delle </w:t>
      </w:r>
      <w:r w:rsidRPr="006D6AAB">
        <w:rPr>
          <w:b/>
        </w:rPr>
        <w:t xml:space="preserve">conoscenze di base necessarie per l’accesso al corso, è </w:t>
      </w:r>
      <w:r w:rsidR="00092E15">
        <w:rPr>
          <w:b/>
        </w:rPr>
        <w:t xml:space="preserve">allegato alla delibera della Giunta provinciale n. </w:t>
      </w:r>
      <w:r w:rsidR="00B37251">
        <w:rPr>
          <w:b/>
        </w:rPr>
        <w:t>187</w:t>
      </w:r>
      <w:r w:rsidR="00BF1B9D">
        <w:rPr>
          <w:b/>
        </w:rPr>
        <w:t>8</w:t>
      </w:r>
      <w:r w:rsidR="00B37251">
        <w:rPr>
          <w:b/>
        </w:rPr>
        <w:t xml:space="preserve"> </w:t>
      </w:r>
      <w:r w:rsidR="00092E15">
        <w:rPr>
          <w:b/>
        </w:rPr>
        <w:t xml:space="preserve">del </w:t>
      </w:r>
      <w:r w:rsidR="00B37251">
        <w:rPr>
          <w:b/>
        </w:rPr>
        <w:t xml:space="preserve">16 novembre </w:t>
      </w:r>
      <w:r w:rsidR="00092E15">
        <w:rPr>
          <w:b/>
        </w:rPr>
        <w:t xml:space="preserve">2017 </w:t>
      </w:r>
      <w:r w:rsidR="0083256C">
        <w:rPr>
          <w:b/>
        </w:rPr>
        <w:t>reperibile nella pagina</w:t>
      </w:r>
      <w:r w:rsidR="00A346D3">
        <w:rPr>
          <w:b/>
        </w:rPr>
        <w:t xml:space="preserve"> dedicata al</w:t>
      </w:r>
      <w:r w:rsidR="00FE53AC">
        <w:rPr>
          <w:b/>
        </w:rPr>
        <w:t xml:space="preserve"> </w:t>
      </w:r>
      <w:r w:rsidR="00FE53AC">
        <w:rPr>
          <w:rFonts w:eastAsiaTheme="minorHAnsi" w:cstheme="minorBidi"/>
          <w:b/>
          <w:lang w:eastAsia="en-US"/>
        </w:rPr>
        <w:t>Maestro Artigiano</w:t>
      </w:r>
      <w:r w:rsidR="0083256C">
        <w:rPr>
          <w:b/>
        </w:rPr>
        <w:t xml:space="preserve"> </w:t>
      </w:r>
      <w:hyperlink r:id="rId10" w:history="1"/>
      <w:r w:rsidR="0083256C">
        <w:rPr>
          <w:b/>
        </w:rPr>
        <w:t>del sito della CCIAA di Trento</w:t>
      </w:r>
      <w:r w:rsidR="00A346D3">
        <w:rPr>
          <w:b/>
        </w:rPr>
        <w:t>.</w:t>
      </w:r>
    </w:p>
    <w:p w:rsidR="00092E15" w:rsidRDefault="00092E15" w:rsidP="00092E15">
      <w:pPr>
        <w:jc w:val="both"/>
        <w:rPr>
          <w:b/>
        </w:rPr>
      </w:pPr>
    </w:p>
    <w:p w:rsidR="00092E15" w:rsidRPr="004F0122" w:rsidRDefault="00092E15" w:rsidP="00092E15">
      <w:pPr>
        <w:jc w:val="both"/>
      </w:pPr>
      <w:r w:rsidRPr="004F0122">
        <w:t>Si ricorda che è possibile richiedere l’eso</w:t>
      </w:r>
      <w:r w:rsidR="00301972" w:rsidRPr="004F0122">
        <w:t>nero da alcuni moduli formativi</w:t>
      </w:r>
      <w:r w:rsidR="00913417">
        <w:t xml:space="preserve"> allegando copia degli attestati dei</w:t>
      </w:r>
      <w:r w:rsidR="00301972" w:rsidRPr="004F0122">
        <w:t xml:space="preserve"> corsi </w:t>
      </w:r>
      <w:r w:rsidR="00913417">
        <w:t>effettuati.</w:t>
      </w:r>
    </w:p>
    <w:p w:rsidR="00712C74" w:rsidRDefault="00712C74" w:rsidP="00301972">
      <w:pPr>
        <w:jc w:val="both"/>
      </w:pPr>
    </w:p>
    <w:p w:rsidR="00913417" w:rsidRDefault="00913417" w:rsidP="00301972">
      <w:pPr>
        <w:jc w:val="both"/>
      </w:pPr>
    </w:p>
    <w:p w:rsidR="00913417" w:rsidRDefault="00913417" w:rsidP="00301972">
      <w:pPr>
        <w:jc w:val="both"/>
      </w:pPr>
    </w:p>
    <w:p w:rsidR="00913417" w:rsidRDefault="00913417" w:rsidP="00301972">
      <w:pPr>
        <w:jc w:val="both"/>
      </w:pPr>
    </w:p>
    <w:p w:rsidR="00913417" w:rsidRPr="00301972" w:rsidRDefault="00913417" w:rsidP="00301972">
      <w:pPr>
        <w:jc w:val="both"/>
        <w:rPr>
          <w:highlight w:val="yellow"/>
        </w:rPr>
      </w:pPr>
    </w:p>
    <w:p w:rsidR="00773DAA" w:rsidRDefault="00773DAA" w:rsidP="00773DAA">
      <w:pPr>
        <w:jc w:val="both"/>
        <w:rPr>
          <w:u w:val="single"/>
        </w:rPr>
      </w:pPr>
      <w:r w:rsidRPr="008539C8">
        <w:rPr>
          <w:u w:val="single"/>
        </w:rPr>
        <w:t>Per informazioni</w:t>
      </w:r>
      <w:r w:rsidR="00092E15" w:rsidRPr="008539C8">
        <w:rPr>
          <w:u w:val="single"/>
        </w:rPr>
        <w:t xml:space="preserve"> rivolgersi a:</w:t>
      </w:r>
    </w:p>
    <w:p w:rsidR="00A15E37" w:rsidRPr="008539C8" w:rsidRDefault="00A15E37" w:rsidP="00773DAA">
      <w:pPr>
        <w:jc w:val="both"/>
        <w:rPr>
          <w:u w:val="single"/>
        </w:rPr>
      </w:pPr>
    </w:p>
    <w:p w:rsidR="00B63541" w:rsidRDefault="00092E15" w:rsidP="00773DAA">
      <w:pPr>
        <w:jc w:val="both"/>
      </w:pPr>
      <w:r>
        <w:t xml:space="preserve">Servizio Imprese Artigiane C.C.I.A.A. Trento </w:t>
      </w:r>
    </w:p>
    <w:p w:rsidR="00092E15" w:rsidRPr="00B63541" w:rsidRDefault="00B63541" w:rsidP="00773DAA">
      <w:pPr>
        <w:jc w:val="both"/>
        <w:rPr>
          <w:lang w:val="en-US"/>
        </w:rPr>
      </w:pPr>
      <w:r w:rsidRPr="00B63541">
        <w:rPr>
          <w:lang w:val="en-US"/>
        </w:rPr>
        <w:t xml:space="preserve">Tel. </w:t>
      </w:r>
      <w:r w:rsidR="00092E15" w:rsidRPr="00B63541">
        <w:rPr>
          <w:lang w:val="en-US"/>
        </w:rPr>
        <w:t>0461/887350 e</w:t>
      </w:r>
      <w:r>
        <w:rPr>
          <w:lang w:val="en-US"/>
        </w:rPr>
        <w:t>-</w:t>
      </w:r>
      <w:r w:rsidR="00092E15" w:rsidRPr="00B63541">
        <w:rPr>
          <w:lang w:val="en-US"/>
        </w:rPr>
        <w:t xml:space="preserve">mail </w:t>
      </w:r>
      <w:hyperlink r:id="rId11" w:history="1">
        <w:r w:rsidR="00092E15" w:rsidRPr="00B63541">
          <w:rPr>
            <w:rStyle w:val="Collegamentoipertestuale"/>
            <w:lang w:val="en-US"/>
          </w:rPr>
          <w:t>albo.artigiani@tn.camcom.it</w:t>
        </w:r>
      </w:hyperlink>
    </w:p>
    <w:p w:rsidR="00092E15" w:rsidRPr="00B63541" w:rsidRDefault="00092E15" w:rsidP="00773DAA">
      <w:pPr>
        <w:jc w:val="both"/>
        <w:rPr>
          <w:lang w:val="en-US"/>
        </w:rPr>
      </w:pPr>
    </w:p>
    <w:p w:rsidR="00773DAA" w:rsidRPr="00B63541" w:rsidRDefault="00773DAA" w:rsidP="004C4583">
      <w:pPr>
        <w:rPr>
          <w:b/>
          <w:sz w:val="18"/>
          <w:szCs w:val="18"/>
          <w:lang w:val="en-US"/>
        </w:rPr>
      </w:pPr>
    </w:p>
    <w:sectPr w:rsidR="00773DAA" w:rsidRPr="00B63541" w:rsidSect="00480CF9">
      <w:headerReference w:type="even" r:id="rId12"/>
      <w:headerReference w:type="default" r:id="rId13"/>
      <w:footerReference w:type="even" r:id="rId14"/>
      <w:footerReference w:type="default" r:id="rId15"/>
      <w:headerReference w:type="first" r:id="rId16"/>
      <w:footerReference w:type="first" r:id="rId17"/>
      <w:pgSz w:w="11906" w:h="16838" w:code="9"/>
      <w:pgMar w:top="2948" w:right="1304" w:bottom="1559" w:left="1304" w:header="992"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51" w:rsidRDefault="00B37251">
      <w:r>
        <w:separator/>
      </w:r>
    </w:p>
  </w:endnote>
  <w:endnote w:type="continuationSeparator" w:id="0">
    <w:p w:rsidR="00B37251" w:rsidRDefault="00B3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mazing Grotesk">
    <w:panose1 w:val="00000000000000000000"/>
    <w:charset w:val="00"/>
    <w:family w:val="auto"/>
    <w:pitch w:val="variable"/>
    <w:sig w:usb0="A00002AF" w:usb1="5000004A"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Korinna BT">
    <w:altName w:val="Cambria Math"/>
    <w:panose1 w:val="02040503030506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51" w:rsidRDefault="00B372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51" w:rsidRPr="000A54DF" w:rsidRDefault="00B37251" w:rsidP="00191AD0">
    <w:pPr>
      <w:pStyle w:val="Pidipagina"/>
      <w:tabs>
        <w:tab w:val="clear" w:pos="4819"/>
        <w:tab w:val="clear" w:pos="9638"/>
        <w:tab w:val="left" w:pos="6521"/>
      </w:tabs>
      <w:rPr>
        <w:rFonts w:ascii="Amazing Grotesk" w:hAnsi="Amazing Grotesk"/>
        <w:sz w:val="14"/>
        <w:szCs w:val="14"/>
        <w:lang w:val="en-US"/>
      </w:rPr>
    </w:pPr>
  </w:p>
  <w:tbl>
    <w:tblPr>
      <w:tblW w:w="9299" w:type="dxa"/>
      <w:tblInd w:w="108" w:type="dxa"/>
      <w:tblLayout w:type="fixed"/>
      <w:tblLook w:val="04A0" w:firstRow="1" w:lastRow="0" w:firstColumn="1" w:lastColumn="0" w:noHBand="0" w:noVBand="1"/>
    </w:tblPr>
    <w:tblGrid>
      <w:gridCol w:w="3544"/>
      <w:gridCol w:w="3402"/>
      <w:gridCol w:w="2353"/>
    </w:tblGrid>
    <w:tr w:rsidR="00B37251" w:rsidRPr="00965AD5" w:rsidTr="00A200D7">
      <w:tc>
        <w:tcPr>
          <w:tcW w:w="3544" w:type="dxa"/>
          <w:shd w:val="clear" w:color="auto" w:fill="auto"/>
        </w:tcPr>
        <w:p w:rsidR="00B37251" w:rsidRPr="000A54DF" w:rsidRDefault="00B37251" w:rsidP="00A200D7">
          <w:pPr>
            <w:pStyle w:val="Pidipagina"/>
            <w:tabs>
              <w:tab w:val="clear" w:pos="4819"/>
              <w:tab w:val="clear" w:pos="9638"/>
              <w:tab w:val="left" w:pos="3969"/>
              <w:tab w:val="left" w:pos="7230"/>
            </w:tabs>
            <w:ind w:left="-108"/>
            <w:rPr>
              <w:rFonts w:ascii="Amazing Grotesk" w:hAnsi="Amazing Grotesk"/>
              <w:sz w:val="14"/>
              <w:szCs w:val="14"/>
            </w:rPr>
          </w:pPr>
          <w:r w:rsidRPr="000A54DF">
            <w:rPr>
              <w:rFonts w:ascii="Amazing Grotesk" w:hAnsi="Amazing Grotesk"/>
              <w:sz w:val="14"/>
              <w:szCs w:val="14"/>
            </w:rPr>
            <w:t xml:space="preserve">Camera di Commercio </w:t>
          </w:r>
          <w:r>
            <w:rPr>
              <w:rFonts w:ascii="Amazing Grotesk" w:hAnsi="Amazing Grotesk"/>
              <w:sz w:val="14"/>
              <w:szCs w:val="14"/>
            </w:rPr>
            <w:t>I.A.A.</w:t>
          </w:r>
        </w:p>
      </w:tc>
      <w:tc>
        <w:tcPr>
          <w:tcW w:w="3402" w:type="dxa"/>
          <w:shd w:val="clear" w:color="auto" w:fill="auto"/>
        </w:tcPr>
        <w:p w:rsidR="00B37251" w:rsidRPr="000A54DF" w:rsidRDefault="00B37251" w:rsidP="00A200D7">
          <w:pPr>
            <w:pStyle w:val="Pidipagina"/>
            <w:tabs>
              <w:tab w:val="clear" w:pos="4819"/>
              <w:tab w:val="clear" w:pos="9638"/>
              <w:tab w:val="left" w:pos="3969"/>
              <w:tab w:val="left" w:pos="7230"/>
            </w:tabs>
            <w:ind w:left="34" w:firstLine="142"/>
            <w:jc w:val="both"/>
            <w:rPr>
              <w:rFonts w:ascii="Amazing Grotesk" w:hAnsi="Amazing Grotesk"/>
              <w:sz w:val="14"/>
              <w:szCs w:val="14"/>
            </w:rPr>
          </w:pPr>
          <w:r w:rsidRPr="000A54DF">
            <w:rPr>
              <w:rFonts w:ascii="Amazing Grotesk" w:hAnsi="Amazing Grotesk"/>
              <w:sz w:val="14"/>
              <w:szCs w:val="14"/>
            </w:rPr>
            <w:t>Tel. +39 0461 887111</w:t>
          </w:r>
        </w:p>
      </w:tc>
      <w:tc>
        <w:tcPr>
          <w:tcW w:w="2353" w:type="dxa"/>
          <w:shd w:val="clear" w:color="auto" w:fill="auto"/>
        </w:tcPr>
        <w:p w:rsidR="00B37251" w:rsidRPr="000A54DF" w:rsidRDefault="00B37251" w:rsidP="00A200D7">
          <w:pPr>
            <w:pStyle w:val="Pidipagina"/>
            <w:tabs>
              <w:tab w:val="clear" w:pos="4819"/>
              <w:tab w:val="clear" w:pos="9638"/>
              <w:tab w:val="left" w:pos="3969"/>
              <w:tab w:val="left" w:pos="7230"/>
            </w:tabs>
            <w:rPr>
              <w:rFonts w:ascii="Amazing Grotesk" w:hAnsi="Amazing Grotesk"/>
              <w:sz w:val="14"/>
              <w:szCs w:val="14"/>
              <w:lang w:val="en-US"/>
            </w:rPr>
          </w:pPr>
          <w:r w:rsidRPr="000A54DF">
            <w:rPr>
              <w:rFonts w:ascii="Amazing Grotesk" w:hAnsi="Amazing Grotesk"/>
              <w:sz w:val="14"/>
              <w:szCs w:val="14"/>
              <w:lang w:val="en-US"/>
            </w:rPr>
            <w:t>Mail: info@tn.camcom.it</w:t>
          </w:r>
        </w:p>
      </w:tc>
    </w:tr>
    <w:tr w:rsidR="00B37251" w:rsidRPr="000A54DF" w:rsidTr="00A200D7">
      <w:tc>
        <w:tcPr>
          <w:tcW w:w="3544" w:type="dxa"/>
          <w:shd w:val="clear" w:color="auto" w:fill="auto"/>
        </w:tcPr>
        <w:p w:rsidR="00B37251" w:rsidRPr="000A54DF" w:rsidRDefault="00B37251" w:rsidP="00A200D7">
          <w:pPr>
            <w:pStyle w:val="Pidipagina"/>
            <w:tabs>
              <w:tab w:val="clear" w:pos="4819"/>
              <w:tab w:val="clear" w:pos="9638"/>
              <w:tab w:val="left" w:pos="3969"/>
              <w:tab w:val="left" w:pos="7230"/>
            </w:tabs>
            <w:ind w:left="-108"/>
            <w:rPr>
              <w:rFonts w:ascii="Amazing Grotesk" w:hAnsi="Amazing Grotesk"/>
              <w:sz w:val="14"/>
              <w:szCs w:val="14"/>
            </w:rPr>
          </w:pPr>
          <w:r w:rsidRPr="000A54DF">
            <w:rPr>
              <w:rFonts w:ascii="Amazing Grotesk" w:hAnsi="Amazing Grotesk"/>
              <w:sz w:val="14"/>
              <w:szCs w:val="14"/>
            </w:rPr>
            <w:t xml:space="preserve">Via </w:t>
          </w:r>
          <w:proofErr w:type="spellStart"/>
          <w:r w:rsidRPr="000A54DF">
            <w:rPr>
              <w:rFonts w:ascii="Amazing Grotesk" w:hAnsi="Amazing Grotesk"/>
              <w:sz w:val="14"/>
              <w:szCs w:val="14"/>
            </w:rPr>
            <w:t>Calepina</w:t>
          </w:r>
          <w:proofErr w:type="spellEnd"/>
          <w:r w:rsidRPr="000A54DF">
            <w:rPr>
              <w:rFonts w:ascii="Amazing Grotesk" w:hAnsi="Amazing Grotesk"/>
              <w:sz w:val="14"/>
              <w:szCs w:val="14"/>
            </w:rPr>
            <w:t xml:space="preserve"> 13 – 38122 Trento</w:t>
          </w:r>
        </w:p>
      </w:tc>
      <w:tc>
        <w:tcPr>
          <w:tcW w:w="3402" w:type="dxa"/>
          <w:shd w:val="clear" w:color="auto" w:fill="auto"/>
        </w:tcPr>
        <w:p w:rsidR="00B37251" w:rsidRPr="000A54DF" w:rsidRDefault="00B37251" w:rsidP="00A200D7">
          <w:pPr>
            <w:pStyle w:val="Pidipagina"/>
            <w:tabs>
              <w:tab w:val="clear" w:pos="4819"/>
              <w:tab w:val="clear" w:pos="9638"/>
              <w:tab w:val="left" w:pos="3969"/>
              <w:tab w:val="left" w:pos="7230"/>
            </w:tabs>
            <w:ind w:left="34" w:firstLine="142"/>
            <w:jc w:val="both"/>
            <w:rPr>
              <w:rFonts w:ascii="Amazing Grotesk" w:hAnsi="Amazing Grotesk"/>
              <w:sz w:val="14"/>
              <w:szCs w:val="14"/>
            </w:rPr>
          </w:pPr>
          <w:r w:rsidRPr="000A54DF">
            <w:rPr>
              <w:rFonts w:ascii="Amazing Grotesk" w:hAnsi="Amazing Grotesk"/>
              <w:sz w:val="14"/>
              <w:szCs w:val="14"/>
            </w:rPr>
            <w:t>Fax +39 0461 986356</w:t>
          </w:r>
        </w:p>
      </w:tc>
      <w:tc>
        <w:tcPr>
          <w:tcW w:w="2353" w:type="dxa"/>
          <w:shd w:val="clear" w:color="auto" w:fill="auto"/>
        </w:tcPr>
        <w:p w:rsidR="00B37251" w:rsidRPr="000A54DF" w:rsidRDefault="00B37251" w:rsidP="00A200D7">
          <w:pPr>
            <w:pStyle w:val="Pidipagina"/>
            <w:tabs>
              <w:tab w:val="clear" w:pos="4819"/>
              <w:tab w:val="clear" w:pos="9638"/>
              <w:tab w:val="left" w:pos="3969"/>
              <w:tab w:val="left" w:pos="7230"/>
            </w:tabs>
            <w:ind w:left="-250" w:right="-391" w:firstLine="250"/>
            <w:rPr>
              <w:rFonts w:ascii="Amazing Grotesk" w:hAnsi="Amazing Grotesk"/>
              <w:sz w:val="14"/>
              <w:szCs w:val="14"/>
            </w:rPr>
          </w:pPr>
          <w:r w:rsidRPr="000A54DF">
            <w:rPr>
              <w:rFonts w:ascii="Amazing Grotesk" w:hAnsi="Amazing Grotesk"/>
              <w:sz w:val="14"/>
              <w:szCs w:val="14"/>
            </w:rPr>
            <w:t>PEC: cciaa@tn.legalmail.camcom.it</w:t>
          </w:r>
        </w:p>
      </w:tc>
    </w:tr>
    <w:tr w:rsidR="00B37251" w:rsidRPr="00965AD5" w:rsidTr="00A200D7">
      <w:tc>
        <w:tcPr>
          <w:tcW w:w="3544" w:type="dxa"/>
          <w:shd w:val="clear" w:color="auto" w:fill="auto"/>
        </w:tcPr>
        <w:p w:rsidR="00B37251" w:rsidRPr="000A54DF" w:rsidRDefault="00B37251" w:rsidP="00A200D7">
          <w:pPr>
            <w:pStyle w:val="Pidipagina"/>
            <w:tabs>
              <w:tab w:val="clear" w:pos="4819"/>
              <w:tab w:val="clear" w:pos="9638"/>
              <w:tab w:val="center" w:pos="4252"/>
              <w:tab w:val="right" w:pos="8504"/>
            </w:tabs>
            <w:ind w:left="-108"/>
            <w:rPr>
              <w:rFonts w:ascii="Amazing Grotesk" w:hAnsi="Amazing Grotesk"/>
              <w:sz w:val="14"/>
              <w:szCs w:val="14"/>
            </w:rPr>
          </w:pPr>
          <w:r w:rsidRPr="000A54DF">
            <w:rPr>
              <w:rFonts w:ascii="Amazing Grotesk" w:hAnsi="Amazing Grotesk"/>
              <w:sz w:val="14"/>
              <w:szCs w:val="14"/>
            </w:rPr>
            <w:t>C.F. e  P.IVA 00262170228</w:t>
          </w:r>
        </w:p>
      </w:tc>
      <w:tc>
        <w:tcPr>
          <w:tcW w:w="3402" w:type="dxa"/>
          <w:shd w:val="clear" w:color="auto" w:fill="auto"/>
        </w:tcPr>
        <w:p w:rsidR="00B37251" w:rsidRPr="000A54DF" w:rsidRDefault="00B37251" w:rsidP="00A200D7">
          <w:pPr>
            <w:pStyle w:val="Pidipagina"/>
            <w:tabs>
              <w:tab w:val="clear" w:pos="4819"/>
              <w:tab w:val="clear" w:pos="9638"/>
              <w:tab w:val="left" w:pos="3969"/>
              <w:tab w:val="left" w:pos="7230"/>
            </w:tabs>
            <w:rPr>
              <w:rFonts w:ascii="Amazing Grotesk" w:hAnsi="Amazing Grotesk"/>
              <w:sz w:val="14"/>
              <w:szCs w:val="14"/>
            </w:rPr>
          </w:pPr>
        </w:p>
      </w:tc>
      <w:tc>
        <w:tcPr>
          <w:tcW w:w="2353" w:type="dxa"/>
          <w:shd w:val="clear" w:color="auto" w:fill="auto"/>
        </w:tcPr>
        <w:p w:rsidR="00B37251" w:rsidRPr="000A54DF" w:rsidRDefault="00B37251" w:rsidP="00A200D7">
          <w:pPr>
            <w:pStyle w:val="Pidipagina"/>
            <w:tabs>
              <w:tab w:val="clear" w:pos="4819"/>
              <w:tab w:val="clear" w:pos="9638"/>
              <w:tab w:val="bar" w:pos="4536"/>
              <w:tab w:val="bar" w:pos="6379"/>
            </w:tabs>
            <w:rPr>
              <w:rFonts w:ascii="Amazing Grotesk" w:hAnsi="Amazing Grotesk"/>
              <w:sz w:val="14"/>
              <w:szCs w:val="14"/>
              <w:lang w:val="en-US"/>
            </w:rPr>
          </w:pPr>
          <w:proofErr w:type="spellStart"/>
          <w:r w:rsidRPr="000A54DF">
            <w:rPr>
              <w:rFonts w:ascii="Amazing Grotesk" w:hAnsi="Amazing Grotesk"/>
              <w:sz w:val="14"/>
              <w:szCs w:val="14"/>
              <w:lang w:val="en-US"/>
            </w:rPr>
            <w:t>Sito</w:t>
          </w:r>
          <w:proofErr w:type="spellEnd"/>
          <w:r w:rsidRPr="000A54DF">
            <w:rPr>
              <w:rFonts w:ascii="Amazing Grotesk" w:hAnsi="Amazing Grotesk"/>
              <w:sz w:val="14"/>
              <w:szCs w:val="14"/>
              <w:lang w:val="en-US"/>
            </w:rPr>
            <w:t xml:space="preserve"> web: www.tn.camcom.it</w:t>
          </w:r>
        </w:p>
      </w:tc>
    </w:tr>
  </w:tbl>
  <w:p w:rsidR="00B37251" w:rsidRPr="00191AD0" w:rsidRDefault="00B37251">
    <w:pPr>
      <w:pStyle w:val="Pidipagina"/>
      <w:rPr>
        <w:rFonts w:ascii="Amazing Grotesk" w:hAnsi="Amazing Grotesk"/>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108" w:type="dxa"/>
      <w:tblLayout w:type="fixed"/>
      <w:tblLook w:val="04A0" w:firstRow="1" w:lastRow="0" w:firstColumn="1" w:lastColumn="0" w:noHBand="0" w:noVBand="1"/>
    </w:tblPr>
    <w:tblGrid>
      <w:gridCol w:w="3544"/>
      <w:gridCol w:w="3402"/>
      <w:gridCol w:w="2353"/>
    </w:tblGrid>
    <w:tr w:rsidR="00B37251" w:rsidRPr="00965AD5" w:rsidTr="00A200D7">
      <w:tc>
        <w:tcPr>
          <w:tcW w:w="3544" w:type="dxa"/>
          <w:shd w:val="clear" w:color="auto" w:fill="auto"/>
        </w:tcPr>
        <w:p w:rsidR="00B37251" w:rsidRPr="000A54DF" w:rsidRDefault="00B37251" w:rsidP="00A200D7">
          <w:pPr>
            <w:pStyle w:val="Pidipagina"/>
            <w:tabs>
              <w:tab w:val="clear" w:pos="4819"/>
              <w:tab w:val="clear" w:pos="9638"/>
              <w:tab w:val="left" w:pos="3969"/>
              <w:tab w:val="left" w:pos="7230"/>
            </w:tabs>
            <w:ind w:left="-108"/>
            <w:rPr>
              <w:rFonts w:ascii="Amazing Grotesk" w:hAnsi="Amazing Grotesk"/>
              <w:sz w:val="14"/>
              <w:szCs w:val="14"/>
            </w:rPr>
          </w:pPr>
          <w:r w:rsidRPr="000A54DF">
            <w:rPr>
              <w:rFonts w:ascii="Amazing Grotesk" w:hAnsi="Amazing Grotesk"/>
              <w:sz w:val="14"/>
              <w:szCs w:val="14"/>
            </w:rPr>
            <w:t xml:space="preserve">Camera di Commercio </w:t>
          </w:r>
          <w:r>
            <w:rPr>
              <w:rFonts w:ascii="Amazing Grotesk" w:hAnsi="Amazing Grotesk"/>
              <w:sz w:val="14"/>
              <w:szCs w:val="14"/>
            </w:rPr>
            <w:t>I.A.A.</w:t>
          </w:r>
        </w:p>
      </w:tc>
      <w:tc>
        <w:tcPr>
          <w:tcW w:w="3402" w:type="dxa"/>
          <w:shd w:val="clear" w:color="auto" w:fill="auto"/>
        </w:tcPr>
        <w:p w:rsidR="00B37251" w:rsidRPr="000A54DF" w:rsidRDefault="00B37251" w:rsidP="006A595B">
          <w:pPr>
            <w:pStyle w:val="Pidipagina"/>
            <w:tabs>
              <w:tab w:val="clear" w:pos="4819"/>
              <w:tab w:val="clear" w:pos="9638"/>
              <w:tab w:val="left" w:pos="3969"/>
              <w:tab w:val="left" w:pos="7230"/>
            </w:tabs>
            <w:ind w:left="34" w:firstLine="142"/>
            <w:jc w:val="both"/>
            <w:rPr>
              <w:rFonts w:ascii="Amazing Grotesk" w:hAnsi="Amazing Grotesk"/>
              <w:sz w:val="14"/>
              <w:szCs w:val="14"/>
            </w:rPr>
          </w:pPr>
          <w:r w:rsidRPr="000A54DF">
            <w:rPr>
              <w:rFonts w:ascii="Amazing Grotesk" w:hAnsi="Amazing Grotesk"/>
              <w:sz w:val="14"/>
              <w:szCs w:val="14"/>
            </w:rPr>
            <w:t>Tel. +39 0461 887111</w:t>
          </w:r>
        </w:p>
      </w:tc>
      <w:tc>
        <w:tcPr>
          <w:tcW w:w="2353" w:type="dxa"/>
          <w:shd w:val="clear" w:color="auto" w:fill="auto"/>
        </w:tcPr>
        <w:p w:rsidR="00B37251" w:rsidRPr="000A54DF" w:rsidRDefault="00B37251" w:rsidP="00A200D7">
          <w:pPr>
            <w:pStyle w:val="Pidipagina"/>
            <w:tabs>
              <w:tab w:val="clear" w:pos="4819"/>
              <w:tab w:val="clear" w:pos="9638"/>
              <w:tab w:val="left" w:pos="3969"/>
              <w:tab w:val="left" w:pos="7230"/>
            </w:tabs>
            <w:rPr>
              <w:rFonts w:ascii="Amazing Grotesk" w:hAnsi="Amazing Grotesk"/>
              <w:sz w:val="14"/>
              <w:szCs w:val="14"/>
              <w:lang w:val="en-US"/>
            </w:rPr>
          </w:pPr>
          <w:r w:rsidRPr="000A54DF">
            <w:rPr>
              <w:rFonts w:ascii="Amazing Grotesk" w:hAnsi="Amazing Grotesk"/>
              <w:sz w:val="14"/>
              <w:szCs w:val="14"/>
              <w:lang w:val="en-US"/>
            </w:rPr>
            <w:t>Mail: info@tn.camcom.it</w:t>
          </w:r>
        </w:p>
      </w:tc>
    </w:tr>
    <w:tr w:rsidR="00B37251" w:rsidRPr="000A54DF" w:rsidTr="00A200D7">
      <w:tc>
        <w:tcPr>
          <w:tcW w:w="3544" w:type="dxa"/>
          <w:shd w:val="clear" w:color="auto" w:fill="auto"/>
        </w:tcPr>
        <w:p w:rsidR="00B37251" w:rsidRPr="000A54DF" w:rsidRDefault="00B37251" w:rsidP="00A200D7">
          <w:pPr>
            <w:pStyle w:val="Pidipagina"/>
            <w:tabs>
              <w:tab w:val="clear" w:pos="4819"/>
              <w:tab w:val="clear" w:pos="9638"/>
              <w:tab w:val="left" w:pos="3969"/>
              <w:tab w:val="left" w:pos="7230"/>
            </w:tabs>
            <w:ind w:left="-108"/>
            <w:rPr>
              <w:rFonts w:ascii="Amazing Grotesk" w:hAnsi="Amazing Grotesk"/>
              <w:sz w:val="14"/>
              <w:szCs w:val="14"/>
            </w:rPr>
          </w:pPr>
          <w:r w:rsidRPr="000A54DF">
            <w:rPr>
              <w:rFonts w:ascii="Amazing Grotesk" w:hAnsi="Amazing Grotesk"/>
              <w:sz w:val="14"/>
              <w:szCs w:val="14"/>
            </w:rPr>
            <w:t xml:space="preserve">Via </w:t>
          </w:r>
          <w:proofErr w:type="spellStart"/>
          <w:r w:rsidRPr="000A54DF">
            <w:rPr>
              <w:rFonts w:ascii="Amazing Grotesk" w:hAnsi="Amazing Grotesk"/>
              <w:sz w:val="14"/>
              <w:szCs w:val="14"/>
            </w:rPr>
            <w:t>Calepina</w:t>
          </w:r>
          <w:proofErr w:type="spellEnd"/>
          <w:r w:rsidRPr="000A54DF">
            <w:rPr>
              <w:rFonts w:ascii="Amazing Grotesk" w:hAnsi="Amazing Grotesk"/>
              <w:sz w:val="14"/>
              <w:szCs w:val="14"/>
            </w:rPr>
            <w:t xml:space="preserve"> 13 – 38122 Trento</w:t>
          </w:r>
        </w:p>
      </w:tc>
      <w:tc>
        <w:tcPr>
          <w:tcW w:w="3402" w:type="dxa"/>
          <w:shd w:val="clear" w:color="auto" w:fill="auto"/>
        </w:tcPr>
        <w:p w:rsidR="00B37251" w:rsidRPr="000A54DF" w:rsidRDefault="00B37251" w:rsidP="006A595B">
          <w:pPr>
            <w:pStyle w:val="Pidipagina"/>
            <w:tabs>
              <w:tab w:val="clear" w:pos="4819"/>
              <w:tab w:val="clear" w:pos="9638"/>
              <w:tab w:val="left" w:pos="3969"/>
              <w:tab w:val="left" w:pos="7230"/>
            </w:tabs>
            <w:ind w:left="34" w:firstLine="142"/>
            <w:jc w:val="both"/>
            <w:rPr>
              <w:rFonts w:ascii="Amazing Grotesk" w:hAnsi="Amazing Grotesk"/>
              <w:sz w:val="14"/>
              <w:szCs w:val="14"/>
            </w:rPr>
          </w:pPr>
          <w:r w:rsidRPr="000A54DF">
            <w:rPr>
              <w:rFonts w:ascii="Amazing Grotesk" w:hAnsi="Amazing Grotesk"/>
              <w:sz w:val="14"/>
              <w:szCs w:val="14"/>
            </w:rPr>
            <w:t>Fax +39 0461 986356</w:t>
          </w:r>
        </w:p>
      </w:tc>
      <w:tc>
        <w:tcPr>
          <w:tcW w:w="2353" w:type="dxa"/>
          <w:shd w:val="clear" w:color="auto" w:fill="auto"/>
        </w:tcPr>
        <w:p w:rsidR="00B37251" w:rsidRPr="000A54DF" w:rsidRDefault="00B37251" w:rsidP="00A200D7">
          <w:pPr>
            <w:pStyle w:val="Pidipagina"/>
            <w:tabs>
              <w:tab w:val="clear" w:pos="4819"/>
              <w:tab w:val="clear" w:pos="9638"/>
              <w:tab w:val="left" w:pos="3969"/>
              <w:tab w:val="left" w:pos="7230"/>
            </w:tabs>
            <w:ind w:left="-250" w:right="-391" w:firstLine="250"/>
            <w:rPr>
              <w:rFonts w:ascii="Amazing Grotesk" w:hAnsi="Amazing Grotesk"/>
              <w:sz w:val="14"/>
              <w:szCs w:val="14"/>
            </w:rPr>
          </w:pPr>
          <w:r w:rsidRPr="000A54DF">
            <w:rPr>
              <w:rFonts w:ascii="Amazing Grotesk" w:hAnsi="Amazing Grotesk"/>
              <w:sz w:val="14"/>
              <w:szCs w:val="14"/>
            </w:rPr>
            <w:t>PEC: cciaa@tn.legalmail.camcom.it</w:t>
          </w:r>
        </w:p>
      </w:tc>
    </w:tr>
    <w:tr w:rsidR="00B37251" w:rsidRPr="00965AD5" w:rsidTr="00A200D7">
      <w:tc>
        <w:tcPr>
          <w:tcW w:w="3544" w:type="dxa"/>
          <w:shd w:val="clear" w:color="auto" w:fill="auto"/>
        </w:tcPr>
        <w:p w:rsidR="00B37251" w:rsidRPr="000A54DF" w:rsidRDefault="00B37251" w:rsidP="00A200D7">
          <w:pPr>
            <w:pStyle w:val="Pidipagina"/>
            <w:tabs>
              <w:tab w:val="clear" w:pos="4819"/>
              <w:tab w:val="clear" w:pos="9638"/>
              <w:tab w:val="center" w:pos="4252"/>
              <w:tab w:val="right" w:pos="8504"/>
            </w:tabs>
            <w:ind w:left="-108"/>
            <w:rPr>
              <w:rFonts w:ascii="Amazing Grotesk" w:hAnsi="Amazing Grotesk"/>
              <w:sz w:val="14"/>
              <w:szCs w:val="14"/>
            </w:rPr>
          </w:pPr>
          <w:r w:rsidRPr="000A54DF">
            <w:rPr>
              <w:rFonts w:ascii="Amazing Grotesk" w:hAnsi="Amazing Grotesk"/>
              <w:sz w:val="14"/>
              <w:szCs w:val="14"/>
            </w:rPr>
            <w:t>C.F. e  P.IVA 00262170228</w:t>
          </w:r>
        </w:p>
      </w:tc>
      <w:tc>
        <w:tcPr>
          <w:tcW w:w="3402" w:type="dxa"/>
          <w:shd w:val="clear" w:color="auto" w:fill="auto"/>
        </w:tcPr>
        <w:p w:rsidR="00B37251" w:rsidRPr="000A54DF" w:rsidRDefault="00B37251" w:rsidP="00A200D7">
          <w:pPr>
            <w:pStyle w:val="Pidipagina"/>
            <w:tabs>
              <w:tab w:val="clear" w:pos="4819"/>
              <w:tab w:val="clear" w:pos="9638"/>
              <w:tab w:val="left" w:pos="3969"/>
              <w:tab w:val="left" w:pos="7230"/>
            </w:tabs>
            <w:rPr>
              <w:rFonts w:ascii="Amazing Grotesk" w:hAnsi="Amazing Grotesk"/>
              <w:sz w:val="14"/>
              <w:szCs w:val="14"/>
            </w:rPr>
          </w:pPr>
        </w:p>
      </w:tc>
      <w:tc>
        <w:tcPr>
          <w:tcW w:w="2353" w:type="dxa"/>
          <w:shd w:val="clear" w:color="auto" w:fill="auto"/>
        </w:tcPr>
        <w:p w:rsidR="00B37251" w:rsidRPr="000A54DF" w:rsidRDefault="00B37251" w:rsidP="00A200D7">
          <w:pPr>
            <w:pStyle w:val="Pidipagina"/>
            <w:tabs>
              <w:tab w:val="clear" w:pos="4819"/>
              <w:tab w:val="clear" w:pos="9638"/>
              <w:tab w:val="bar" w:pos="4536"/>
              <w:tab w:val="bar" w:pos="6379"/>
            </w:tabs>
            <w:rPr>
              <w:rFonts w:ascii="Amazing Grotesk" w:hAnsi="Amazing Grotesk"/>
              <w:sz w:val="14"/>
              <w:szCs w:val="14"/>
              <w:lang w:val="en-US"/>
            </w:rPr>
          </w:pPr>
          <w:proofErr w:type="spellStart"/>
          <w:r w:rsidRPr="000A54DF">
            <w:rPr>
              <w:rFonts w:ascii="Amazing Grotesk" w:hAnsi="Amazing Grotesk"/>
              <w:sz w:val="14"/>
              <w:szCs w:val="14"/>
              <w:lang w:val="en-US"/>
            </w:rPr>
            <w:t>Sito</w:t>
          </w:r>
          <w:proofErr w:type="spellEnd"/>
          <w:r w:rsidRPr="000A54DF">
            <w:rPr>
              <w:rFonts w:ascii="Amazing Grotesk" w:hAnsi="Amazing Grotesk"/>
              <w:sz w:val="14"/>
              <w:szCs w:val="14"/>
              <w:lang w:val="en-US"/>
            </w:rPr>
            <w:t xml:space="preserve"> web: www.tn.camcom.it</w:t>
          </w:r>
        </w:p>
      </w:tc>
    </w:tr>
  </w:tbl>
  <w:p w:rsidR="00B37251" w:rsidRPr="000A54DF" w:rsidRDefault="00B37251" w:rsidP="00480CF9">
    <w:pPr>
      <w:pStyle w:val="Pidipagina"/>
      <w:rPr>
        <w:rFonts w:ascii="Amazing Grotesk" w:hAnsi="Amazing Grotes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51" w:rsidRDefault="00B37251">
      <w:r>
        <w:separator/>
      </w:r>
    </w:p>
  </w:footnote>
  <w:footnote w:type="continuationSeparator" w:id="0">
    <w:p w:rsidR="00B37251" w:rsidRDefault="00B37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51" w:rsidRDefault="00B372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82186"/>
      <w:docPartObj>
        <w:docPartGallery w:val="Page Numbers (Top of Page)"/>
        <w:docPartUnique/>
      </w:docPartObj>
    </w:sdtPr>
    <w:sdtEndPr>
      <w:rPr>
        <w:rFonts w:ascii="Amazing Grotesk" w:hAnsi="Amazing Grotesk"/>
        <w:sz w:val="20"/>
        <w:szCs w:val="20"/>
      </w:rPr>
    </w:sdtEndPr>
    <w:sdtContent>
      <w:p w:rsidR="00B37251" w:rsidRPr="00191AD0" w:rsidRDefault="00B37251">
        <w:pPr>
          <w:pStyle w:val="Intestazione"/>
          <w:jc w:val="center"/>
          <w:rPr>
            <w:rFonts w:ascii="Amazing Grotesk" w:hAnsi="Amazing Grotesk"/>
            <w:sz w:val="20"/>
            <w:szCs w:val="20"/>
          </w:rPr>
        </w:pPr>
        <w:r w:rsidRPr="00191AD0">
          <w:rPr>
            <w:rFonts w:ascii="Amazing Grotesk" w:hAnsi="Amazing Grotesk"/>
            <w:sz w:val="20"/>
            <w:szCs w:val="20"/>
          </w:rPr>
          <w:fldChar w:fldCharType="begin"/>
        </w:r>
        <w:r w:rsidRPr="00191AD0">
          <w:rPr>
            <w:rFonts w:ascii="Amazing Grotesk" w:hAnsi="Amazing Grotesk"/>
            <w:sz w:val="20"/>
            <w:szCs w:val="20"/>
          </w:rPr>
          <w:instrText>PAGE   \* MERGEFORMAT</w:instrText>
        </w:r>
        <w:r w:rsidRPr="00191AD0">
          <w:rPr>
            <w:rFonts w:ascii="Amazing Grotesk" w:hAnsi="Amazing Grotesk"/>
            <w:sz w:val="20"/>
            <w:szCs w:val="20"/>
          </w:rPr>
          <w:fldChar w:fldCharType="separate"/>
        </w:r>
        <w:r w:rsidR="00965AD5">
          <w:rPr>
            <w:rFonts w:ascii="Amazing Grotesk" w:hAnsi="Amazing Grotesk"/>
            <w:noProof/>
            <w:sz w:val="20"/>
            <w:szCs w:val="20"/>
          </w:rPr>
          <w:t>2</w:t>
        </w:r>
        <w:r w:rsidRPr="00191AD0">
          <w:rPr>
            <w:rFonts w:ascii="Amazing Grotesk" w:hAnsi="Amazing Grotesk"/>
            <w:sz w:val="20"/>
            <w:szCs w:val="20"/>
          </w:rPr>
          <w:fldChar w:fldCharType="end"/>
        </w:r>
      </w:p>
    </w:sdtContent>
  </w:sdt>
  <w:p w:rsidR="00B37251" w:rsidRDefault="00B3725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51" w:rsidRPr="009B4A70" w:rsidRDefault="00B37251" w:rsidP="00DF4DAD">
    <w:pPr>
      <w:ind w:right="-1"/>
      <w:jc w:val="center"/>
      <w:rPr>
        <w:b/>
        <w:color w:val="262626"/>
      </w:rPr>
    </w:pPr>
    <w:r>
      <w:rPr>
        <w:b/>
        <w:noProof/>
        <w:color w:val="262626"/>
      </w:rPr>
      <w:drawing>
        <wp:inline distT="0" distB="0" distL="0" distR="0" wp14:anchorId="598047F4" wp14:editId="295542E5">
          <wp:extent cx="771276" cy="77127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43" cy="772043"/>
                  </a:xfrm>
                  <a:prstGeom prst="rect">
                    <a:avLst/>
                  </a:prstGeom>
                </pic:spPr>
              </pic:pic>
            </a:graphicData>
          </a:graphic>
        </wp:inline>
      </w:drawing>
    </w:r>
  </w:p>
  <w:p w:rsidR="00B37251" w:rsidRPr="00884838" w:rsidRDefault="00B37251" w:rsidP="00CF070B">
    <w:pPr>
      <w:pStyle w:val="Intestazione"/>
      <w:ind w:right="-1"/>
      <w:jc w:val="center"/>
      <w:rPr>
        <w:rFonts w:ascii="Trebuchet MS" w:hAnsi="Trebuchet MS"/>
        <w:color w:val="262626"/>
        <w:sz w:val="18"/>
        <w:szCs w:val="18"/>
      </w:rPr>
    </w:pPr>
  </w:p>
  <w:p w:rsidR="00B37251" w:rsidRPr="00741FCF" w:rsidRDefault="00B37251" w:rsidP="00741FCF">
    <w:pPr>
      <w:pStyle w:val="Intestazione"/>
      <w:tabs>
        <w:tab w:val="clear" w:pos="4819"/>
        <w:tab w:val="clear" w:pos="9638"/>
      </w:tabs>
      <w:jc w:val="center"/>
      <w:rPr>
        <w:rFonts w:ascii="Korinna BT" w:hAnsi="Korinna BT"/>
        <w:color w:val="262626"/>
        <w:spacing w:val="16"/>
        <w:sz w:val="20"/>
        <w:szCs w:val="20"/>
      </w:rPr>
    </w:pPr>
    <w:r w:rsidRPr="00741FCF">
      <w:rPr>
        <w:rFonts w:ascii="Amazing Grotesk" w:hAnsi="Amazing Grotesk"/>
        <w:color w:val="262626"/>
        <w:spacing w:val="24"/>
        <w:sz w:val="24"/>
        <w:szCs w:val="24"/>
      </w:rPr>
      <w:t>C</w:t>
    </w:r>
    <w:r w:rsidRPr="008A1470">
      <w:rPr>
        <w:rFonts w:ascii="Amazing Grotesk" w:hAnsi="Amazing Grotesk"/>
        <w:color w:val="262626"/>
        <w:spacing w:val="26"/>
        <w:sz w:val="18"/>
        <w:szCs w:val="18"/>
      </w:rPr>
      <w:t>AMERA</w:t>
    </w:r>
    <w:r w:rsidRPr="008A1470">
      <w:rPr>
        <w:rFonts w:ascii="Korinna BT" w:hAnsi="Korinna BT"/>
        <w:color w:val="262626"/>
        <w:spacing w:val="16"/>
        <w:sz w:val="18"/>
        <w:szCs w:val="18"/>
      </w:rPr>
      <w:t xml:space="preserve"> </w:t>
    </w:r>
    <w:r w:rsidRPr="008A1470">
      <w:rPr>
        <w:rFonts w:ascii="Amazing Grotesk" w:hAnsi="Amazing Grotesk"/>
        <w:color w:val="262626"/>
        <w:spacing w:val="16"/>
        <w:sz w:val="18"/>
        <w:szCs w:val="18"/>
      </w:rPr>
      <w:t xml:space="preserve">DI </w:t>
    </w:r>
    <w:r w:rsidRPr="00741FCF">
      <w:rPr>
        <w:rFonts w:ascii="Amazing Grotesk" w:hAnsi="Amazing Grotesk"/>
        <w:color w:val="262626"/>
        <w:spacing w:val="20"/>
        <w:sz w:val="24"/>
        <w:szCs w:val="24"/>
      </w:rPr>
      <w:t>C</w:t>
    </w:r>
    <w:r w:rsidRPr="008A1470">
      <w:rPr>
        <w:rFonts w:ascii="Amazing Grotesk" w:hAnsi="Amazing Grotesk"/>
        <w:color w:val="262626"/>
        <w:spacing w:val="20"/>
        <w:sz w:val="18"/>
        <w:szCs w:val="18"/>
      </w:rPr>
      <w:t>OMMERCIO</w:t>
    </w:r>
    <w:r w:rsidRPr="00741FCF">
      <w:rPr>
        <w:rFonts w:ascii="Amazing Grotesk" w:hAnsi="Amazing Grotesk"/>
        <w:color w:val="262626"/>
        <w:spacing w:val="14"/>
        <w:sz w:val="20"/>
        <w:szCs w:val="20"/>
      </w:rPr>
      <w:t xml:space="preserve"> </w:t>
    </w:r>
    <w:r>
      <w:rPr>
        <w:rFonts w:ascii="Amazing Grotesk" w:hAnsi="Amazing Grotesk"/>
        <w:color w:val="262626"/>
        <w:spacing w:val="16"/>
        <w:sz w:val="24"/>
        <w:szCs w:val="24"/>
      </w:rPr>
      <w:t>I</w:t>
    </w:r>
    <w:r w:rsidRPr="008A1470">
      <w:rPr>
        <w:rFonts w:ascii="Amazing Grotesk" w:hAnsi="Amazing Grotesk"/>
        <w:color w:val="262626"/>
        <w:spacing w:val="16"/>
        <w:sz w:val="18"/>
        <w:szCs w:val="18"/>
      </w:rPr>
      <w:t xml:space="preserve">NDUSTRIA </w:t>
    </w:r>
    <w:r w:rsidRPr="00741FCF">
      <w:rPr>
        <w:rFonts w:ascii="Amazing Grotesk" w:hAnsi="Amazing Grotesk"/>
        <w:color w:val="262626"/>
        <w:spacing w:val="20"/>
        <w:sz w:val="24"/>
        <w:szCs w:val="24"/>
      </w:rPr>
      <w:t>A</w:t>
    </w:r>
    <w:r w:rsidRPr="008A1470">
      <w:rPr>
        <w:rFonts w:ascii="Amazing Grotesk" w:hAnsi="Amazing Grotesk"/>
        <w:color w:val="262626"/>
        <w:spacing w:val="20"/>
        <w:sz w:val="18"/>
        <w:szCs w:val="18"/>
      </w:rPr>
      <w:t>RTIGIANATO</w:t>
    </w:r>
    <w:r w:rsidRPr="00741FCF">
      <w:rPr>
        <w:rFonts w:ascii="Amazing Grotesk" w:hAnsi="Amazing Grotesk"/>
        <w:color w:val="262626"/>
        <w:spacing w:val="10"/>
        <w:sz w:val="20"/>
        <w:szCs w:val="20"/>
      </w:rPr>
      <w:t xml:space="preserve"> </w:t>
    </w:r>
    <w:r w:rsidRPr="008A1470">
      <w:rPr>
        <w:rFonts w:ascii="Amazing Grotesk" w:hAnsi="Amazing Grotesk"/>
        <w:color w:val="262626"/>
        <w:spacing w:val="16"/>
        <w:sz w:val="18"/>
        <w:szCs w:val="18"/>
      </w:rPr>
      <w:t>E</w:t>
    </w:r>
    <w:r w:rsidRPr="00741FCF">
      <w:rPr>
        <w:rFonts w:ascii="Amazing Grotesk" w:hAnsi="Amazing Grotesk"/>
        <w:color w:val="262626"/>
        <w:spacing w:val="16"/>
        <w:sz w:val="20"/>
        <w:szCs w:val="20"/>
      </w:rPr>
      <w:t xml:space="preserve"> </w:t>
    </w:r>
    <w:r w:rsidRPr="00741FCF">
      <w:rPr>
        <w:rFonts w:ascii="Amazing Grotesk" w:hAnsi="Amazing Grotesk"/>
        <w:color w:val="262626"/>
        <w:spacing w:val="22"/>
        <w:sz w:val="24"/>
        <w:szCs w:val="24"/>
      </w:rPr>
      <w:t>A</w:t>
    </w:r>
    <w:r w:rsidRPr="008A1470">
      <w:rPr>
        <w:rFonts w:ascii="Amazing Grotesk" w:hAnsi="Amazing Grotesk"/>
        <w:color w:val="262626"/>
        <w:spacing w:val="20"/>
        <w:sz w:val="18"/>
        <w:szCs w:val="18"/>
      </w:rPr>
      <w:t>GRICOL</w:t>
    </w:r>
    <w:r w:rsidRPr="008A1470">
      <w:rPr>
        <w:rFonts w:ascii="Amazing Grotesk" w:hAnsi="Amazing Grotesk"/>
        <w:color w:val="262626"/>
        <w:spacing w:val="14"/>
        <w:sz w:val="18"/>
        <w:szCs w:val="18"/>
      </w:rPr>
      <w:t>TURA</w:t>
    </w:r>
    <w:r w:rsidRPr="00741FCF">
      <w:rPr>
        <w:rFonts w:ascii="Amazing Grotesk" w:hAnsi="Amazing Grotesk"/>
        <w:color w:val="262626"/>
        <w:spacing w:val="16"/>
        <w:sz w:val="20"/>
        <w:szCs w:val="20"/>
      </w:rPr>
      <w:t xml:space="preserve"> </w:t>
    </w:r>
    <w:r w:rsidRPr="008A1470">
      <w:rPr>
        <w:rFonts w:ascii="Amazing Grotesk" w:hAnsi="Amazing Grotesk"/>
        <w:color w:val="262626"/>
        <w:spacing w:val="16"/>
        <w:sz w:val="18"/>
        <w:szCs w:val="18"/>
      </w:rPr>
      <w:t>DI</w:t>
    </w:r>
    <w:r w:rsidRPr="00741FCF">
      <w:rPr>
        <w:rFonts w:ascii="Amazing Grotesk" w:hAnsi="Amazing Grotesk"/>
        <w:color w:val="262626"/>
        <w:spacing w:val="16"/>
        <w:sz w:val="20"/>
        <w:szCs w:val="20"/>
      </w:rPr>
      <w:t xml:space="preserve"> </w:t>
    </w:r>
    <w:r w:rsidRPr="00741FCF">
      <w:rPr>
        <w:rFonts w:ascii="Amazing Grotesk" w:hAnsi="Amazing Grotesk"/>
        <w:color w:val="262626"/>
        <w:spacing w:val="16"/>
        <w:sz w:val="24"/>
        <w:szCs w:val="24"/>
      </w:rPr>
      <w:t>T</w:t>
    </w:r>
    <w:r w:rsidRPr="008A1470">
      <w:rPr>
        <w:rFonts w:ascii="Amazing Grotesk" w:hAnsi="Amazing Grotesk"/>
        <w:color w:val="262626"/>
        <w:spacing w:val="16"/>
        <w:sz w:val="18"/>
        <w:szCs w:val="18"/>
      </w:rPr>
      <w:t>RENTO</w:t>
    </w:r>
  </w:p>
  <w:p w:rsidR="00B37251" w:rsidRPr="00741FCF" w:rsidRDefault="00B37251" w:rsidP="00741FCF">
    <w:pPr>
      <w:pStyle w:val="Intestazione"/>
      <w:tabs>
        <w:tab w:val="clear" w:pos="4819"/>
        <w:tab w:val="clear" w:pos="9638"/>
      </w:tab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430"/>
    <w:multiLevelType w:val="hybridMultilevel"/>
    <w:tmpl w:val="9ACE5198"/>
    <w:lvl w:ilvl="0" w:tplc="04100005">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1">
    <w:nsid w:val="253F2209"/>
    <w:multiLevelType w:val="singleLevel"/>
    <w:tmpl w:val="04100011"/>
    <w:lvl w:ilvl="0">
      <w:start w:val="1"/>
      <w:numFmt w:val="decimal"/>
      <w:lvlText w:val="%1)"/>
      <w:lvlJc w:val="left"/>
      <w:pPr>
        <w:tabs>
          <w:tab w:val="num" w:pos="360"/>
        </w:tabs>
        <w:ind w:left="360" w:hanging="360"/>
      </w:pPr>
    </w:lvl>
  </w:abstractNum>
  <w:abstractNum w:abstractNumId="2">
    <w:nsid w:val="2D1115F5"/>
    <w:multiLevelType w:val="hybridMultilevel"/>
    <w:tmpl w:val="434899C2"/>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
    <w:nsid w:val="3CC63208"/>
    <w:multiLevelType w:val="hybridMultilevel"/>
    <w:tmpl w:val="3048A81C"/>
    <w:lvl w:ilvl="0" w:tplc="04100017">
      <w:start w:val="1"/>
      <w:numFmt w:val="lowerLetter"/>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0AB7F6B"/>
    <w:multiLevelType w:val="hybridMultilevel"/>
    <w:tmpl w:val="5E10F80E"/>
    <w:lvl w:ilvl="0" w:tplc="BC4EAEBE">
      <w:numFmt w:val="bullet"/>
      <w:lvlText w:val="-"/>
      <w:lvlJc w:val="left"/>
      <w:pPr>
        <w:ind w:left="720" w:hanging="360"/>
      </w:pPr>
      <w:rPr>
        <w:rFonts w:ascii="Verdana" w:eastAsia="Times New Roman" w:hAnsi="Verdan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864E6B"/>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E8"/>
    <w:rsid w:val="00025707"/>
    <w:rsid w:val="000269CA"/>
    <w:rsid w:val="00031F75"/>
    <w:rsid w:val="00037F6E"/>
    <w:rsid w:val="00040F2B"/>
    <w:rsid w:val="0004326D"/>
    <w:rsid w:val="00056257"/>
    <w:rsid w:val="00074F6B"/>
    <w:rsid w:val="00083AA9"/>
    <w:rsid w:val="00084CC0"/>
    <w:rsid w:val="00092E15"/>
    <w:rsid w:val="00093CAD"/>
    <w:rsid w:val="000A03C0"/>
    <w:rsid w:val="000A19DB"/>
    <w:rsid w:val="000A54DF"/>
    <w:rsid w:val="000C045B"/>
    <w:rsid w:val="000C6289"/>
    <w:rsid w:val="000C62B5"/>
    <w:rsid w:val="000D25DA"/>
    <w:rsid w:val="000E58E6"/>
    <w:rsid w:val="000F7A8F"/>
    <w:rsid w:val="00102F75"/>
    <w:rsid w:val="001105D3"/>
    <w:rsid w:val="0012213D"/>
    <w:rsid w:val="0012470A"/>
    <w:rsid w:val="00125816"/>
    <w:rsid w:val="0013007A"/>
    <w:rsid w:val="00130283"/>
    <w:rsid w:val="00174309"/>
    <w:rsid w:val="00176C5C"/>
    <w:rsid w:val="00176E40"/>
    <w:rsid w:val="00180E1E"/>
    <w:rsid w:val="00185207"/>
    <w:rsid w:val="00191AD0"/>
    <w:rsid w:val="00193E13"/>
    <w:rsid w:val="001949B4"/>
    <w:rsid w:val="00197332"/>
    <w:rsid w:val="001B3A78"/>
    <w:rsid w:val="001C3091"/>
    <w:rsid w:val="001C63B4"/>
    <w:rsid w:val="001D0321"/>
    <w:rsid w:val="001D43E8"/>
    <w:rsid w:val="001D6D18"/>
    <w:rsid w:val="001F363C"/>
    <w:rsid w:val="001F6307"/>
    <w:rsid w:val="00226A40"/>
    <w:rsid w:val="00227243"/>
    <w:rsid w:val="00230EB5"/>
    <w:rsid w:val="002313A7"/>
    <w:rsid w:val="00236079"/>
    <w:rsid w:val="00241EA4"/>
    <w:rsid w:val="00243031"/>
    <w:rsid w:val="00243791"/>
    <w:rsid w:val="00243B10"/>
    <w:rsid w:val="00260696"/>
    <w:rsid w:val="0026345A"/>
    <w:rsid w:val="002864E3"/>
    <w:rsid w:val="002A78BF"/>
    <w:rsid w:val="002B2B2A"/>
    <w:rsid w:val="002B7819"/>
    <w:rsid w:val="002C2A3E"/>
    <w:rsid w:val="002C69E8"/>
    <w:rsid w:val="002D07EC"/>
    <w:rsid w:val="002D127A"/>
    <w:rsid w:val="002D1B86"/>
    <w:rsid w:val="002D655C"/>
    <w:rsid w:val="002D68D9"/>
    <w:rsid w:val="002E20AD"/>
    <w:rsid w:val="002E7A80"/>
    <w:rsid w:val="002F1B92"/>
    <w:rsid w:val="00301972"/>
    <w:rsid w:val="00324685"/>
    <w:rsid w:val="00324D13"/>
    <w:rsid w:val="0033526B"/>
    <w:rsid w:val="00336C91"/>
    <w:rsid w:val="00344EA8"/>
    <w:rsid w:val="00350754"/>
    <w:rsid w:val="00351708"/>
    <w:rsid w:val="0037134B"/>
    <w:rsid w:val="00372FA8"/>
    <w:rsid w:val="00373DAC"/>
    <w:rsid w:val="003769FB"/>
    <w:rsid w:val="003A1192"/>
    <w:rsid w:val="003A3BE2"/>
    <w:rsid w:val="003B05AA"/>
    <w:rsid w:val="003B1DE1"/>
    <w:rsid w:val="003C2D4A"/>
    <w:rsid w:val="003D086B"/>
    <w:rsid w:val="003D6094"/>
    <w:rsid w:val="003F19BF"/>
    <w:rsid w:val="00402E8F"/>
    <w:rsid w:val="0041106F"/>
    <w:rsid w:val="0041443C"/>
    <w:rsid w:val="004254A4"/>
    <w:rsid w:val="00426156"/>
    <w:rsid w:val="00427A25"/>
    <w:rsid w:val="00430007"/>
    <w:rsid w:val="00434A23"/>
    <w:rsid w:val="00455D46"/>
    <w:rsid w:val="00477EA5"/>
    <w:rsid w:val="00477F6C"/>
    <w:rsid w:val="00480CF9"/>
    <w:rsid w:val="00481525"/>
    <w:rsid w:val="00493748"/>
    <w:rsid w:val="00496E36"/>
    <w:rsid w:val="004B1730"/>
    <w:rsid w:val="004C3F85"/>
    <w:rsid w:val="004C4583"/>
    <w:rsid w:val="004D3175"/>
    <w:rsid w:val="004D6DDB"/>
    <w:rsid w:val="004E034B"/>
    <w:rsid w:val="004E2638"/>
    <w:rsid w:val="004E2F72"/>
    <w:rsid w:val="004F0122"/>
    <w:rsid w:val="004F1E76"/>
    <w:rsid w:val="004F5039"/>
    <w:rsid w:val="004F6EE2"/>
    <w:rsid w:val="0051003E"/>
    <w:rsid w:val="005122C8"/>
    <w:rsid w:val="00515B12"/>
    <w:rsid w:val="005310BB"/>
    <w:rsid w:val="00531480"/>
    <w:rsid w:val="005405C2"/>
    <w:rsid w:val="00545166"/>
    <w:rsid w:val="00547F9B"/>
    <w:rsid w:val="005511DE"/>
    <w:rsid w:val="00557B06"/>
    <w:rsid w:val="00562400"/>
    <w:rsid w:val="005636F1"/>
    <w:rsid w:val="00564D59"/>
    <w:rsid w:val="00573EF4"/>
    <w:rsid w:val="0057527E"/>
    <w:rsid w:val="005756AD"/>
    <w:rsid w:val="0058318A"/>
    <w:rsid w:val="005836C7"/>
    <w:rsid w:val="00584F75"/>
    <w:rsid w:val="00593CA2"/>
    <w:rsid w:val="005A4610"/>
    <w:rsid w:val="005C51DD"/>
    <w:rsid w:val="005D12E0"/>
    <w:rsid w:val="005D38FC"/>
    <w:rsid w:val="005F5A03"/>
    <w:rsid w:val="005F6F74"/>
    <w:rsid w:val="005F7777"/>
    <w:rsid w:val="00611D55"/>
    <w:rsid w:val="00623CE0"/>
    <w:rsid w:val="006241FF"/>
    <w:rsid w:val="00634532"/>
    <w:rsid w:val="006425AC"/>
    <w:rsid w:val="00644F94"/>
    <w:rsid w:val="00663AD2"/>
    <w:rsid w:val="00663CFB"/>
    <w:rsid w:val="00667AD2"/>
    <w:rsid w:val="00672E04"/>
    <w:rsid w:val="00682800"/>
    <w:rsid w:val="00683B8B"/>
    <w:rsid w:val="006841D1"/>
    <w:rsid w:val="00685B2C"/>
    <w:rsid w:val="0068639C"/>
    <w:rsid w:val="00690AFA"/>
    <w:rsid w:val="00691228"/>
    <w:rsid w:val="006A0AC7"/>
    <w:rsid w:val="006A4667"/>
    <w:rsid w:val="006A5306"/>
    <w:rsid w:val="006A595B"/>
    <w:rsid w:val="006B1D4D"/>
    <w:rsid w:val="006B2B85"/>
    <w:rsid w:val="006C11C0"/>
    <w:rsid w:val="006D65B1"/>
    <w:rsid w:val="006E762F"/>
    <w:rsid w:val="006F0AFA"/>
    <w:rsid w:val="006F0BB4"/>
    <w:rsid w:val="007009C2"/>
    <w:rsid w:val="00710CA5"/>
    <w:rsid w:val="00712C74"/>
    <w:rsid w:val="00716F4F"/>
    <w:rsid w:val="007213A0"/>
    <w:rsid w:val="00724D64"/>
    <w:rsid w:val="00741FCF"/>
    <w:rsid w:val="00773DAA"/>
    <w:rsid w:val="00796309"/>
    <w:rsid w:val="007968B7"/>
    <w:rsid w:val="007A59B3"/>
    <w:rsid w:val="007B44B1"/>
    <w:rsid w:val="007B4E9C"/>
    <w:rsid w:val="007C3899"/>
    <w:rsid w:val="007E332B"/>
    <w:rsid w:val="007E771C"/>
    <w:rsid w:val="007F5DA4"/>
    <w:rsid w:val="00802167"/>
    <w:rsid w:val="0083256C"/>
    <w:rsid w:val="00851A94"/>
    <w:rsid w:val="008539C8"/>
    <w:rsid w:val="00865D73"/>
    <w:rsid w:val="00866107"/>
    <w:rsid w:val="0087420A"/>
    <w:rsid w:val="008807F7"/>
    <w:rsid w:val="00884838"/>
    <w:rsid w:val="008910F9"/>
    <w:rsid w:val="00892DB7"/>
    <w:rsid w:val="008961C6"/>
    <w:rsid w:val="008A08F7"/>
    <w:rsid w:val="008A096E"/>
    <w:rsid w:val="008A1470"/>
    <w:rsid w:val="008B2F0C"/>
    <w:rsid w:val="008B4158"/>
    <w:rsid w:val="008B7598"/>
    <w:rsid w:val="008D0DCA"/>
    <w:rsid w:val="008E034D"/>
    <w:rsid w:val="008F39AA"/>
    <w:rsid w:val="008F6C89"/>
    <w:rsid w:val="0090380A"/>
    <w:rsid w:val="00913417"/>
    <w:rsid w:val="00915A64"/>
    <w:rsid w:val="009247FD"/>
    <w:rsid w:val="00932115"/>
    <w:rsid w:val="00950B25"/>
    <w:rsid w:val="00953231"/>
    <w:rsid w:val="00956508"/>
    <w:rsid w:val="00956F2E"/>
    <w:rsid w:val="0096513C"/>
    <w:rsid w:val="00965AD5"/>
    <w:rsid w:val="00982D23"/>
    <w:rsid w:val="009944D6"/>
    <w:rsid w:val="0099502B"/>
    <w:rsid w:val="009950A4"/>
    <w:rsid w:val="00995CD6"/>
    <w:rsid w:val="00996C10"/>
    <w:rsid w:val="009A4A56"/>
    <w:rsid w:val="009A5AB2"/>
    <w:rsid w:val="009A6D6C"/>
    <w:rsid w:val="009B12D0"/>
    <w:rsid w:val="009B4846"/>
    <w:rsid w:val="009C1703"/>
    <w:rsid w:val="009C1C2B"/>
    <w:rsid w:val="009D1F52"/>
    <w:rsid w:val="009D26FB"/>
    <w:rsid w:val="009F528E"/>
    <w:rsid w:val="009F7977"/>
    <w:rsid w:val="00A0576D"/>
    <w:rsid w:val="00A143A8"/>
    <w:rsid w:val="00A15E37"/>
    <w:rsid w:val="00A1697D"/>
    <w:rsid w:val="00A200D7"/>
    <w:rsid w:val="00A220FE"/>
    <w:rsid w:val="00A346D3"/>
    <w:rsid w:val="00A3562F"/>
    <w:rsid w:val="00A47512"/>
    <w:rsid w:val="00A554FE"/>
    <w:rsid w:val="00A63966"/>
    <w:rsid w:val="00A656FF"/>
    <w:rsid w:val="00A72F6F"/>
    <w:rsid w:val="00A8653C"/>
    <w:rsid w:val="00A86FE5"/>
    <w:rsid w:val="00A87923"/>
    <w:rsid w:val="00A87E2A"/>
    <w:rsid w:val="00A942F4"/>
    <w:rsid w:val="00AA3238"/>
    <w:rsid w:val="00AA5A6C"/>
    <w:rsid w:val="00AA6F6E"/>
    <w:rsid w:val="00AA7309"/>
    <w:rsid w:val="00AB2FBA"/>
    <w:rsid w:val="00AC5EC9"/>
    <w:rsid w:val="00AF14E0"/>
    <w:rsid w:val="00AF5B69"/>
    <w:rsid w:val="00AF5FC0"/>
    <w:rsid w:val="00AF6632"/>
    <w:rsid w:val="00B05AF5"/>
    <w:rsid w:val="00B26BCE"/>
    <w:rsid w:val="00B37251"/>
    <w:rsid w:val="00B42723"/>
    <w:rsid w:val="00B63541"/>
    <w:rsid w:val="00B63685"/>
    <w:rsid w:val="00B70B30"/>
    <w:rsid w:val="00B804B7"/>
    <w:rsid w:val="00B87834"/>
    <w:rsid w:val="00B95556"/>
    <w:rsid w:val="00BB62C1"/>
    <w:rsid w:val="00BC0842"/>
    <w:rsid w:val="00BC6A26"/>
    <w:rsid w:val="00BE62A3"/>
    <w:rsid w:val="00BF1B9D"/>
    <w:rsid w:val="00BF78E1"/>
    <w:rsid w:val="00C107A7"/>
    <w:rsid w:val="00C14D9F"/>
    <w:rsid w:val="00C158DC"/>
    <w:rsid w:val="00C232EE"/>
    <w:rsid w:val="00C26A9D"/>
    <w:rsid w:val="00C3028E"/>
    <w:rsid w:val="00C355F2"/>
    <w:rsid w:val="00C356C5"/>
    <w:rsid w:val="00C36F38"/>
    <w:rsid w:val="00C424F4"/>
    <w:rsid w:val="00C44688"/>
    <w:rsid w:val="00C52E65"/>
    <w:rsid w:val="00C54F69"/>
    <w:rsid w:val="00C639A9"/>
    <w:rsid w:val="00C66621"/>
    <w:rsid w:val="00C70D20"/>
    <w:rsid w:val="00C75AD9"/>
    <w:rsid w:val="00C9328D"/>
    <w:rsid w:val="00C94236"/>
    <w:rsid w:val="00CB0FA8"/>
    <w:rsid w:val="00CB2B24"/>
    <w:rsid w:val="00CB3D7F"/>
    <w:rsid w:val="00CB3F53"/>
    <w:rsid w:val="00CC12F4"/>
    <w:rsid w:val="00CC5765"/>
    <w:rsid w:val="00CD62E8"/>
    <w:rsid w:val="00CE369E"/>
    <w:rsid w:val="00CE4EE3"/>
    <w:rsid w:val="00CF070B"/>
    <w:rsid w:val="00D0064E"/>
    <w:rsid w:val="00D12239"/>
    <w:rsid w:val="00D23CF7"/>
    <w:rsid w:val="00D34E84"/>
    <w:rsid w:val="00D545DF"/>
    <w:rsid w:val="00D62AD2"/>
    <w:rsid w:val="00D6311F"/>
    <w:rsid w:val="00D63472"/>
    <w:rsid w:val="00D70592"/>
    <w:rsid w:val="00D74466"/>
    <w:rsid w:val="00D76A2E"/>
    <w:rsid w:val="00D92FCA"/>
    <w:rsid w:val="00DA60CB"/>
    <w:rsid w:val="00DA764C"/>
    <w:rsid w:val="00DB07D6"/>
    <w:rsid w:val="00DB42E0"/>
    <w:rsid w:val="00DB575E"/>
    <w:rsid w:val="00DC2AD2"/>
    <w:rsid w:val="00DD5B5E"/>
    <w:rsid w:val="00DD7846"/>
    <w:rsid w:val="00DE08A8"/>
    <w:rsid w:val="00DE42C4"/>
    <w:rsid w:val="00DF04E0"/>
    <w:rsid w:val="00DF4DAD"/>
    <w:rsid w:val="00E0249F"/>
    <w:rsid w:val="00E07F25"/>
    <w:rsid w:val="00E1033B"/>
    <w:rsid w:val="00E12D6F"/>
    <w:rsid w:val="00E12F6E"/>
    <w:rsid w:val="00E141C0"/>
    <w:rsid w:val="00E22A5D"/>
    <w:rsid w:val="00E25FC8"/>
    <w:rsid w:val="00E3127E"/>
    <w:rsid w:val="00E3543D"/>
    <w:rsid w:val="00E42D71"/>
    <w:rsid w:val="00E52978"/>
    <w:rsid w:val="00E62078"/>
    <w:rsid w:val="00E661BF"/>
    <w:rsid w:val="00E72124"/>
    <w:rsid w:val="00E826A6"/>
    <w:rsid w:val="00E87CAA"/>
    <w:rsid w:val="00E95494"/>
    <w:rsid w:val="00EC0874"/>
    <w:rsid w:val="00EC5D4C"/>
    <w:rsid w:val="00ED0CBF"/>
    <w:rsid w:val="00EE1260"/>
    <w:rsid w:val="00EE758A"/>
    <w:rsid w:val="00EF3406"/>
    <w:rsid w:val="00EF6ECF"/>
    <w:rsid w:val="00EF775C"/>
    <w:rsid w:val="00F01FE7"/>
    <w:rsid w:val="00F06568"/>
    <w:rsid w:val="00F130B8"/>
    <w:rsid w:val="00F138BF"/>
    <w:rsid w:val="00F2186E"/>
    <w:rsid w:val="00F2659C"/>
    <w:rsid w:val="00F4336A"/>
    <w:rsid w:val="00F43606"/>
    <w:rsid w:val="00F458C7"/>
    <w:rsid w:val="00F50C56"/>
    <w:rsid w:val="00F5594F"/>
    <w:rsid w:val="00F64C32"/>
    <w:rsid w:val="00F7298B"/>
    <w:rsid w:val="00F738A1"/>
    <w:rsid w:val="00F73C8C"/>
    <w:rsid w:val="00F87186"/>
    <w:rsid w:val="00FB3777"/>
    <w:rsid w:val="00FC03C3"/>
    <w:rsid w:val="00FC552F"/>
    <w:rsid w:val="00FD7255"/>
    <w:rsid w:val="00FD7F07"/>
    <w:rsid w:val="00FE2B6B"/>
    <w:rsid w:val="00FE53AC"/>
    <w:rsid w:val="00FF5848"/>
    <w:rsid w:val="00FF6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uiPriority w:val="99"/>
    <w:rsid w:val="00025707"/>
  </w:style>
  <w:style w:type="character" w:customStyle="1" w:styleId="IntestazioneCarattere">
    <w:name w:val="Intestazione Carattere"/>
    <w:basedOn w:val="Carpredefinitoparagrafo"/>
    <w:link w:val="Intestazione"/>
    <w:rsid w:val="000A54DF"/>
  </w:style>
  <w:style w:type="character" w:styleId="Collegamentovisitato">
    <w:name w:val="FollowedHyperlink"/>
    <w:basedOn w:val="Carpredefinitoparagrafo"/>
    <w:uiPriority w:val="99"/>
    <w:semiHidden/>
    <w:unhideWhenUsed/>
    <w:rsid w:val="00A143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uiPriority w:val="99"/>
    <w:rsid w:val="00025707"/>
  </w:style>
  <w:style w:type="character" w:customStyle="1" w:styleId="IntestazioneCarattere">
    <w:name w:val="Intestazione Carattere"/>
    <w:basedOn w:val="Carpredefinitoparagrafo"/>
    <w:link w:val="Intestazione"/>
    <w:rsid w:val="000A54DF"/>
  </w:style>
  <w:style w:type="character" w:styleId="Collegamentovisitato">
    <w:name w:val="FollowedHyperlink"/>
    <w:basedOn w:val="Carpredefinitoparagrafo"/>
    <w:uiPriority w:val="99"/>
    <w:semiHidden/>
    <w:unhideWhenUsed/>
    <w:rsid w:val="00A14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0973">
      <w:bodyDiv w:val="1"/>
      <w:marLeft w:val="0"/>
      <w:marRight w:val="0"/>
      <w:marTop w:val="0"/>
      <w:marBottom w:val="0"/>
      <w:divBdr>
        <w:top w:val="none" w:sz="0" w:space="0" w:color="auto"/>
        <w:left w:val="none" w:sz="0" w:space="0" w:color="auto"/>
        <w:bottom w:val="none" w:sz="0" w:space="0" w:color="auto"/>
        <w:right w:val="none" w:sz="0" w:space="0" w:color="auto"/>
      </w:divBdr>
    </w:div>
    <w:div w:id="494807348">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o.artigiani@tn.cam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n.camcom.it/content/maestro-artigiano-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ciaa@tn.legalmail.camcom.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501B-E80E-4DE6-B2AB-F42C8F51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6042EA73.dotm</Template>
  <TotalTime>10</TotalTime>
  <Pages>2</Pages>
  <Words>567</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4029</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Diego Rigo</dc:creator>
  <cp:lastModifiedBy>Milani Paolo</cp:lastModifiedBy>
  <cp:revision>7</cp:revision>
  <cp:lastPrinted>2017-12-13T09:26:00Z</cp:lastPrinted>
  <dcterms:created xsi:type="dcterms:W3CDTF">2017-12-13T09:29:00Z</dcterms:created>
  <dcterms:modified xsi:type="dcterms:W3CDTF">2018-03-05T10:23:00Z</dcterms:modified>
</cp:coreProperties>
</file>