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2D1" w:rsidRDefault="007A42D1" w:rsidP="00167297">
      <w:pPr>
        <w:rPr>
          <w:rFonts w:ascii="Amazing Grotesk" w:hAnsi="Amazing Grotesk"/>
          <w:b/>
        </w:rPr>
      </w:pPr>
      <w:bookmarkStart w:id="0" w:name="_GoBack"/>
      <w:bookmarkEnd w:id="0"/>
    </w:p>
    <w:p w:rsidR="003A0F98" w:rsidRDefault="003A0F98" w:rsidP="00A71DCD">
      <w:pPr>
        <w:rPr>
          <w:rFonts w:ascii="Amazing Grotesk" w:hAnsi="Amazing Grotesk"/>
          <w:b/>
          <w:color w:val="B11914"/>
          <w:sz w:val="24"/>
          <w:szCs w:val="24"/>
        </w:rPr>
      </w:pPr>
    </w:p>
    <w:p w:rsidR="003F1A52" w:rsidRDefault="00CD6045" w:rsidP="003F1A52">
      <w:pPr>
        <w:ind w:left="1276"/>
        <w:rPr>
          <w:rFonts w:ascii="Amazing Grotesk" w:hAnsi="Amazing Grotesk"/>
          <w:b/>
          <w:color w:val="B11914"/>
          <w:sz w:val="24"/>
          <w:szCs w:val="24"/>
        </w:rPr>
      </w:pPr>
      <w:r w:rsidRPr="0064416C">
        <w:rPr>
          <w:rFonts w:ascii="Amazing Grotesk" w:hAnsi="Amazing Grotesk"/>
          <w:b/>
          <w:color w:val="B11914"/>
          <w:sz w:val="24"/>
          <w:szCs w:val="24"/>
        </w:rPr>
        <w:t>COMUNICATO STAMPA</w:t>
      </w:r>
    </w:p>
    <w:p w:rsidR="003A0F98" w:rsidRPr="0064416C" w:rsidRDefault="003A0F98" w:rsidP="003F1A52">
      <w:pPr>
        <w:ind w:left="1276"/>
        <w:rPr>
          <w:b/>
          <w:sz w:val="24"/>
          <w:szCs w:val="24"/>
        </w:rPr>
      </w:pPr>
    </w:p>
    <w:p w:rsidR="00463135" w:rsidRPr="00087C4A" w:rsidRDefault="00463135" w:rsidP="00167297">
      <w:pPr>
        <w:rPr>
          <w:b/>
          <w:sz w:val="20"/>
          <w:szCs w:val="20"/>
        </w:rPr>
      </w:pPr>
    </w:p>
    <w:p w:rsidR="001C2C27" w:rsidRDefault="000368A7" w:rsidP="007A42D1">
      <w:pPr>
        <w:spacing w:after="120"/>
        <w:ind w:left="1276"/>
        <w:rPr>
          <w:smallCaps/>
          <w:sz w:val="24"/>
          <w:szCs w:val="24"/>
        </w:rPr>
      </w:pPr>
      <w:r w:rsidRPr="00CF3418">
        <w:rPr>
          <w:smallCaps/>
          <w:sz w:val="24"/>
          <w:szCs w:val="24"/>
        </w:rPr>
        <w:t>o</w:t>
      </w:r>
      <w:r w:rsidR="00CA542C" w:rsidRPr="00CF3418">
        <w:rPr>
          <w:smallCaps/>
          <w:sz w:val="24"/>
          <w:szCs w:val="24"/>
        </w:rPr>
        <w:t xml:space="preserve">ggi la </w:t>
      </w:r>
      <w:r w:rsidR="007230AD">
        <w:rPr>
          <w:smallCaps/>
          <w:sz w:val="24"/>
          <w:szCs w:val="24"/>
        </w:rPr>
        <w:t>premiazione dei vincitori del concorso</w:t>
      </w:r>
    </w:p>
    <w:p w:rsidR="00ED1068" w:rsidRPr="00CF3418" w:rsidRDefault="00C9188B" w:rsidP="007A42D1">
      <w:pPr>
        <w:spacing w:after="120"/>
        <w:ind w:left="1276"/>
        <w:rPr>
          <w:b/>
          <w:sz w:val="36"/>
          <w:szCs w:val="36"/>
        </w:rPr>
      </w:pPr>
      <w:r w:rsidRPr="00CF3418">
        <w:rPr>
          <w:b/>
          <w:sz w:val="36"/>
          <w:szCs w:val="36"/>
        </w:rPr>
        <w:t>PREMIO INNOVAZIONE PMI</w:t>
      </w:r>
      <w:r w:rsidR="008E3E46">
        <w:rPr>
          <w:b/>
          <w:sz w:val="36"/>
          <w:szCs w:val="36"/>
        </w:rPr>
        <w:t xml:space="preserve">: </w:t>
      </w:r>
      <w:r w:rsidR="00E83489">
        <w:rPr>
          <w:b/>
          <w:sz w:val="36"/>
          <w:szCs w:val="36"/>
        </w:rPr>
        <w:br/>
        <w:t>IN PROGETTO</w:t>
      </w:r>
      <w:r w:rsidR="00BD6992">
        <w:rPr>
          <w:b/>
          <w:sz w:val="36"/>
          <w:szCs w:val="36"/>
        </w:rPr>
        <w:t xml:space="preserve"> L’EDIZIONE NAZIONALE</w:t>
      </w:r>
    </w:p>
    <w:p w:rsidR="00E92D0F" w:rsidRDefault="00027200" w:rsidP="003A0F98">
      <w:pPr>
        <w:ind w:left="1276"/>
        <w:rPr>
          <w:smallCaps/>
          <w:sz w:val="24"/>
          <w:szCs w:val="24"/>
        </w:rPr>
      </w:pPr>
      <w:r>
        <w:rPr>
          <w:smallCaps/>
          <w:sz w:val="24"/>
          <w:szCs w:val="24"/>
        </w:rPr>
        <w:t>nella</w:t>
      </w:r>
      <w:r w:rsidR="00C9188B" w:rsidRPr="00CF3418">
        <w:rPr>
          <w:smallCaps/>
          <w:sz w:val="24"/>
          <w:szCs w:val="24"/>
        </w:rPr>
        <w:t xml:space="preserve"> cornice </w:t>
      </w:r>
      <w:r>
        <w:rPr>
          <w:smallCaps/>
          <w:sz w:val="24"/>
          <w:szCs w:val="24"/>
        </w:rPr>
        <w:t xml:space="preserve">rinascimentale </w:t>
      </w:r>
      <w:r w:rsidR="00B9674C">
        <w:rPr>
          <w:smallCaps/>
          <w:sz w:val="24"/>
          <w:szCs w:val="24"/>
        </w:rPr>
        <w:t>di</w:t>
      </w:r>
      <w:r w:rsidR="00C9188B" w:rsidRPr="00CF3418">
        <w:rPr>
          <w:smallCaps/>
          <w:sz w:val="24"/>
          <w:szCs w:val="24"/>
        </w:rPr>
        <w:t xml:space="preserve"> palazzo </w:t>
      </w:r>
      <w:proofErr w:type="spellStart"/>
      <w:r w:rsidR="00C9188B" w:rsidRPr="00CF3418">
        <w:rPr>
          <w:smallCaps/>
          <w:sz w:val="24"/>
          <w:szCs w:val="24"/>
        </w:rPr>
        <w:t>roccabruna</w:t>
      </w:r>
      <w:proofErr w:type="spellEnd"/>
      <w:r w:rsidR="00C9188B" w:rsidRPr="00CF3418">
        <w:rPr>
          <w:smallCaps/>
          <w:sz w:val="24"/>
          <w:szCs w:val="24"/>
        </w:rPr>
        <w:t xml:space="preserve"> i vertici di </w:t>
      </w:r>
      <w:proofErr w:type="spellStart"/>
      <w:r w:rsidR="00C9188B" w:rsidRPr="00CF3418">
        <w:rPr>
          <w:smallCaps/>
          <w:sz w:val="24"/>
          <w:szCs w:val="24"/>
        </w:rPr>
        <w:t>cciaa</w:t>
      </w:r>
      <w:proofErr w:type="spellEnd"/>
      <w:r w:rsidR="00C9188B" w:rsidRPr="00CF3418">
        <w:rPr>
          <w:smallCaps/>
          <w:sz w:val="24"/>
          <w:szCs w:val="24"/>
        </w:rPr>
        <w:t xml:space="preserve">, trentino sviluppo e </w:t>
      </w:r>
      <w:proofErr w:type="spellStart"/>
      <w:r w:rsidR="00C9188B" w:rsidRPr="00CF3418">
        <w:rPr>
          <w:smallCaps/>
          <w:sz w:val="24"/>
          <w:szCs w:val="24"/>
        </w:rPr>
        <w:t>confindustria-trento</w:t>
      </w:r>
      <w:proofErr w:type="spellEnd"/>
      <w:r w:rsidR="00C9188B" w:rsidRPr="00CF3418">
        <w:rPr>
          <w:smallCaps/>
          <w:sz w:val="24"/>
          <w:szCs w:val="24"/>
        </w:rPr>
        <w:t xml:space="preserve"> hanno consegnato i premi alle delegazioni delle imprese vincitrici</w:t>
      </w:r>
      <w:r w:rsidR="00E92D0F">
        <w:rPr>
          <w:smallCaps/>
          <w:sz w:val="24"/>
          <w:szCs w:val="24"/>
        </w:rPr>
        <w:t xml:space="preserve">. </w:t>
      </w:r>
    </w:p>
    <w:p w:rsidR="003A0F98" w:rsidRDefault="00E92D0F" w:rsidP="003A0F98">
      <w:pPr>
        <w:ind w:left="1276"/>
        <w:rPr>
          <w:smallCaps/>
          <w:sz w:val="24"/>
          <w:szCs w:val="24"/>
        </w:rPr>
      </w:pPr>
      <w:r>
        <w:rPr>
          <w:smallCaps/>
          <w:sz w:val="24"/>
          <w:szCs w:val="24"/>
        </w:rPr>
        <w:t>annunciata la riedizione del concorso e l’intenzione di proporre l’iniziativa</w:t>
      </w:r>
      <w:r w:rsidR="00E83489">
        <w:rPr>
          <w:smallCaps/>
          <w:sz w:val="24"/>
          <w:szCs w:val="24"/>
        </w:rPr>
        <w:t xml:space="preserve"> </w:t>
      </w:r>
      <w:r w:rsidR="008E3E46">
        <w:rPr>
          <w:smallCaps/>
          <w:sz w:val="24"/>
          <w:szCs w:val="24"/>
        </w:rPr>
        <w:t>a</w:t>
      </w:r>
      <w:r>
        <w:rPr>
          <w:smallCaps/>
          <w:sz w:val="24"/>
          <w:szCs w:val="24"/>
        </w:rPr>
        <w:t>nche a</w:t>
      </w:r>
      <w:r w:rsidR="008E3E46">
        <w:rPr>
          <w:smallCaps/>
          <w:sz w:val="24"/>
          <w:szCs w:val="24"/>
        </w:rPr>
        <w:t xml:space="preserve"> livello nazionale</w:t>
      </w:r>
      <w:r w:rsidR="00BD6992">
        <w:rPr>
          <w:smallCaps/>
          <w:sz w:val="24"/>
          <w:szCs w:val="24"/>
        </w:rPr>
        <w:t xml:space="preserve"> con la collaborazione di </w:t>
      </w:r>
      <w:proofErr w:type="spellStart"/>
      <w:r w:rsidR="00BD6992">
        <w:rPr>
          <w:smallCaps/>
          <w:sz w:val="24"/>
          <w:szCs w:val="24"/>
        </w:rPr>
        <w:t>unioncamere</w:t>
      </w:r>
      <w:proofErr w:type="spellEnd"/>
      <w:r w:rsidR="00BD6992">
        <w:rPr>
          <w:smallCaps/>
          <w:sz w:val="24"/>
          <w:szCs w:val="24"/>
        </w:rPr>
        <w:t xml:space="preserve"> e del ministero dello sviluppo economico.</w:t>
      </w:r>
    </w:p>
    <w:p w:rsidR="0036075C" w:rsidRDefault="0036075C" w:rsidP="003A0F98">
      <w:pPr>
        <w:ind w:left="1276"/>
        <w:rPr>
          <w:sz w:val="20"/>
          <w:szCs w:val="20"/>
        </w:rPr>
      </w:pPr>
    </w:p>
    <w:p w:rsidR="003A0F98" w:rsidRPr="003A0F98" w:rsidRDefault="003A0F98" w:rsidP="003A0F98">
      <w:pPr>
        <w:ind w:left="1276"/>
        <w:rPr>
          <w:sz w:val="20"/>
          <w:szCs w:val="20"/>
        </w:rPr>
      </w:pPr>
    </w:p>
    <w:p w:rsidR="00E83489" w:rsidRDefault="00C9188B" w:rsidP="00E83489">
      <w:pPr>
        <w:spacing w:line="320" w:lineRule="atLeast"/>
        <w:ind w:left="1276"/>
        <w:contextualSpacing/>
        <w:jc w:val="both"/>
        <w:rPr>
          <w:rFonts w:ascii="Arial" w:hAnsi="Arial" w:cs="Arial"/>
          <w:sz w:val="24"/>
          <w:szCs w:val="24"/>
        </w:rPr>
      </w:pPr>
      <w:r w:rsidRPr="00517E03">
        <w:rPr>
          <w:rFonts w:ascii="Arial" w:hAnsi="Arial" w:cs="Arial"/>
          <w:sz w:val="24"/>
          <w:szCs w:val="24"/>
        </w:rPr>
        <w:t>Si è svolta questa matt</w:t>
      </w:r>
      <w:r w:rsidR="000349C2" w:rsidRPr="00517E03">
        <w:rPr>
          <w:rFonts w:ascii="Arial" w:hAnsi="Arial" w:cs="Arial"/>
          <w:sz w:val="24"/>
          <w:szCs w:val="24"/>
        </w:rPr>
        <w:t xml:space="preserve">ina nella </w:t>
      </w:r>
      <w:r w:rsidR="00B9674C">
        <w:rPr>
          <w:rFonts w:ascii="Arial" w:hAnsi="Arial" w:cs="Arial"/>
          <w:sz w:val="24"/>
          <w:szCs w:val="24"/>
        </w:rPr>
        <w:t>cornice di</w:t>
      </w:r>
      <w:r w:rsidR="000349C2" w:rsidRPr="00517E03">
        <w:rPr>
          <w:rFonts w:ascii="Arial" w:hAnsi="Arial" w:cs="Arial"/>
          <w:sz w:val="24"/>
          <w:szCs w:val="24"/>
        </w:rPr>
        <w:t xml:space="preserve"> P</w:t>
      </w:r>
      <w:r w:rsidRPr="00517E03">
        <w:rPr>
          <w:rFonts w:ascii="Arial" w:hAnsi="Arial" w:cs="Arial"/>
          <w:sz w:val="24"/>
          <w:szCs w:val="24"/>
        </w:rPr>
        <w:t xml:space="preserve">alazzo Roccabruna la cerimonia di consegna dei </w:t>
      </w:r>
      <w:r w:rsidR="000349C2" w:rsidRPr="00517E03">
        <w:rPr>
          <w:rFonts w:ascii="Arial" w:hAnsi="Arial" w:cs="Arial"/>
          <w:sz w:val="24"/>
          <w:szCs w:val="24"/>
        </w:rPr>
        <w:t>premi</w:t>
      </w:r>
      <w:r w:rsidRPr="00517E03">
        <w:rPr>
          <w:rFonts w:ascii="Arial" w:hAnsi="Arial" w:cs="Arial"/>
          <w:sz w:val="24"/>
          <w:szCs w:val="24"/>
        </w:rPr>
        <w:t xml:space="preserve"> del concorso “Premio innovazione PMI” promosso da Trentino Sviluppo in collaborazione con Camera di Co</w:t>
      </w:r>
      <w:r w:rsidR="00627A89">
        <w:rPr>
          <w:rFonts w:ascii="Arial" w:hAnsi="Arial" w:cs="Arial"/>
          <w:sz w:val="24"/>
          <w:szCs w:val="24"/>
        </w:rPr>
        <w:t xml:space="preserve">mmercio e </w:t>
      </w:r>
      <w:r w:rsidR="000349C2" w:rsidRPr="00517E03">
        <w:rPr>
          <w:rFonts w:ascii="Arial" w:hAnsi="Arial" w:cs="Arial"/>
          <w:sz w:val="24"/>
          <w:szCs w:val="24"/>
        </w:rPr>
        <w:t xml:space="preserve">Confindustria-Trento. L’iniziativa, che ha avuto il patrocinio di APSTI ed EBN, </w:t>
      </w:r>
      <w:r w:rsidR="000368A7" w:rsidRPr="00517E03">
        <w:rPr>
          <w:rFonts w:ascii="Arial" w:hAnsi="Arial" w:cs="Arial"/>
          <w:sz w:val="24"/>
          <w:szCs w:val="24"/>
        </w:rPr>
        <w:t>i</w:t>
      </w:r>
      <w:r w:rsidR="000349C2" w:rsidRPr="00517E03">
        <w:rPr>
          <w:rFonts w:ascii="Arial" w:hAnsi="Arial" w:cs="Arial"/>
          <w:sz w:val="24"/>
          <w:szCs w:val="24"/>
        </w:rPr>
        <w:t xml:space="preserve"> network </w:t>
      </w:r>
      <w:r w:rsidR="000368A7" w:rsidRPr="00517E03">
        <w:rPr>
          <w:rFonts w:ascii="Arial" w:hAnsi="Arial" w:cs="Arial"/>
          <w:sz w:val="24"/>
          <w:szCs w:val="24"/>
        </w:rPr>
        <w:t xml:space="preserve">rispettivamente </w:t>
      </w:r>
      <w:r w:rsidR="000349C2" w:rsidRPr="00517E03">
        <w:rPr>
          <w:rFonts w:ascii="Arial" w:hAnsi="Arial" w:cs="Arial"/>
          <w:sz w:val="24"/>
          <w:szCs w:val="24"/>
        </w:rPr>
        <w:t>nazionale ed europeo dei parchi scientifico-tecnologici, ha visto la partecipazione di 16 imprese del territorio</w:t>
      </w:r>
      <w:r w:rsidR="00A93B14">
        <w:rPr>
          <w:rFonts w:ascii="Arial" w:hAnsi="Arial" w:cs="Arial"/>
          <w:sz w:val="24"/>
          <w:szCs w:val="24"/>
        </w:rPr>
        <w:t xml:space="preserve">, appartenenti a diversi settori produttivi: dalle biotecnologie al medicale, passando per la sostenibilità, l’Industria 4.0 e le tecnologie di localizzazione. </w:t>
      </w:r>
      <w:r w:rsidR="00627A89">
        <w:rPr>
          <w:rFonts w:ascii="Arial" w:hAnsi="Arial" w:cs="Arial"/>
          <w:sz w:val="24"/>
          <w:szCs w:val="24"/>
        </w:rPr>
        <w:t>Otto erano le aziende</w:t>
      </w:r>
      <w:r w:rsidR="00A93B14">
        <w:rPr>
          <w:rFonts w:ascii="Arial" w:hAnsi="Arial" w:cs="Arial"/>
          <w:sz w:val="24"/>
          <w:szCs w:val="24"/>
        </w:rPr>
        <w:t xml:space="preserve"> già iscritte nell’apposita sezione del Registro delle imprese (“sezione speciale”</w:t>
      </w:r>
      <w:r w:rsidR="00627A89">
        <w:rPr>
          <w:rFonts w:ascii="Arial" w:hAnsi="Arial" w:cs="Arial"/>
          <w:sz w:val="24"/>
          <w:szCs w:val="24"/>
        </w:rPr>
        <w:t xml:space="preserve"> de</w:t>
      </w:r>
      <w:r w:rsidR="00384CB3">
        <w:rPr>
          <w:rFonts w:ascii="Arial" w:hAnsi="Arial" w:cs="Arial"/>
          <w:sz w:val="24"/>
          <w:szCs w:val="24"/>
        </w:rPr>
        <w:t>d</w:t>
      </w:r>
      <w:r w:rsidR="00627A89">
        <w:rPr>
          <w:rFonts w:ascii="Arial" w:hAnsi="Arial" w:cs="Arial"/>
          <w:sz w:val="24"/>
          <w:szCs w:val="24"/>
        </w:rPr>
        <w:t>ic</w:t>
      </w:r>
      <w:r w:rsidR="00384CB3">
        <w:rPr>
          <w:rFonts w:ascii="Arial" w:hAnsi="Arial" w:cs="Arial"/>
          <w:sz w:val="24"/>
          <w:szCs w:val="24"/>
        </w:rPr>
        <w:t>ata a start-up e PMI innovative</w:t>
      </w:r>
      <w:r w:rsidR="00A93B14">
        <w:rPr>
          <w:rFonts w:ascii="Arial" w:hAnsi="Arial" w:cs="Arial"/>
          <w:sz w:val="24"/>
          <w:szCs w:val="24"/>
        </w:rPr>
        <w:t xml:space="preserve">) e otto, pur non figurando in tale elenco, </w:t>
      </w:r>
      <w:r w:rsidR="00384CB3">
        <w:rPr>
          <w:rFonts w:ascii="Arial" w:hAnsi="Arial" w:cs="Arial"/>
          <w:sz w:val="24"/>
          <w:szCs w:val="24"/>
        </w:rPr>
        <w:t>avevano</w:t>
      </w:r>
      <w:r w:rsidR="00A93B14">
        <w:rPr>
          <w:rFonts w:ascii="Arial" w:hAnsi="Arial" w:cs="Arial"/>
          <w:sz w:val="24"/>
          <w:szCs w:val="24"/>
        </w:rPr>
        <w:t xml:space="preserve"> dimostrato di essere in possesso dei principali requisiti di iscrizione.</w:t>
      </w:r>
    </w:p>
    <w:p w:rsidR="000349C2" w:rsidRPr="00517E03" w:rsidRDefault="000349C2" w:rsidP="00CA542C">
      <w:pPr>
        <w:spacing w:line="320" w:lineRule="atLeast"/>
        <w:ind w:left="1276"/>
        <w:contextualSpacing/>
        <w:jc w:val="both"/>
        <w:rPr>
          <w:rFonts w:ascii="Arial" w:hAnsi="Arial" w:cs="Arial"/>
          <w:sz w:val="24"/>
          <w:szCs w:val="24"/>
        </w:rPr>
      </w:pPr>
      <w:r w:rsidRPr="00517E03">
        <w:rPr>
          <w:rFonts w:ascii="Arial" w:hAnsi="Arial" w:cs="Arial"/>
          <w:sz w:val="24"/>
          <w:szCs w:val="24"/>
        </w:rPr>
        <w:t xml:space="preserve">A vincere nella categoria delle società </w:t>
      </w:r>
      <w:r w:rsidR="00027200">
        <w:rPr>
          <w:rFonts w:ascii="Arial" w:hAnsi="Arial" w:cs="Arial"/>
          <w:sz w:val="24"/>
          <w:szCs w:val="24"/>
        </w:rPr>
        <w:t>iscritte</w:t>
      </w:r>
      <w:r w:rsidRPr="00517E03">
        <w:rPr>
          <w:rFonts w:ascii="Arial" w:hAnsi="Arial" w:cs="Arial"/>
          <w:sz w:val="24"/>
          <w:szCs w:val="24"/>
        </w:rPr>
        <w:t xml:space="preserve">, </w:t>
      </w:r>
      <w:r w:rsidR="00517E03" w:rsidRPr="00517E03">
        <w:rPr>
          <w:rFonts w:ascii="Arial" w:hAnsi="Arial" w:cs="Arial"/>
          <w:sz w:val="24"/>
          <w:szCs w:val="24"/>
        </w:rPr>
        <w:t>aggiudicandosi un premio del valore di 15 mila euro,</w:t>
      </w:r>
      <w:r w:rsidR="00517E03">
        <w:rPr>
          <w:rFonts w:ascii="Arial" w:hAnsi="Arial" w:cs="Arial"/>
          <w:sz w:val="24"/>
          <w:szCs w:val="24"/>
        </w:rPr>
        <w:t xml:space="preserve"> </w:t>
      </w:r>
      <w:r w:rsidRPr="00517E03">
        <w:rPr>
          <w:rFonts w:ascii="Arial" w:hAnsi="Arial" w:cs="Arial"/>
          <w:sz w:val="24"/>
          <w:szCs w:val="24"/>
        </w:rPr>
        <w:t xml:space="preserve">è stata </w:t>
      </w:r>
      <w:r w:rsidRPr="00517E03">
        <w:rPr>
          <w:rFonts w:ascii="Arial" w:hAnsi="Arial" w:cs="Arial"/>
          <w:b/>
          <w:sz w:val="24"/>
          <w:szCs w:val="24"/>
        </w:rPr>
        <w:t>Expert System,</w:t>
      </w:r>
      <w:r w:rsidRPr="00517E03">
        <w:rPr>
          <w:rFonts w:ascii="Arial" w:hAnsi="Arial" w:cs="Arial"/>
          <w:sz w:val="24"/>
          <w:szCs w:val="24"/>
        </w:rPr>
        <w:t xml:space="preserve"> impresa roveretana che utilizza l’intelligenza artificiale per comprendere il linguaggio e supportare </w:t>
      </w:r>
      <w:r w:rsidR="005473EF">
        <w:rPr>
          <w:rFonts w:ascii="Arial" w:hAnsi="Arial" w:cs="Arial"/>
          <w:sz w:val="24"/>
          <w:szCs w:val="24"/>
        </w:rPr>
        <w:t>gli operatori</w:t>
      </w:r>
      <w:r w:rsidRPr="00517E03">
        <w:rPr>
          <w:rFonts w:ascii="Arial" w:hAnsi="Arial" w:cs="Arial"/>
          <w:sz w:val="24"/>
          <w:szCs w:val="24"/>
        </w:rPr>
        <w:t xml:space="preserve"> ad analizzare e valorizzare le informazioni. </w:t>
      </w:r>
    </w:p>
    <w:p w:rsidR="00517E03" w:rsidRPr="00517E03" w:rsidRDefault="00517E03" w:rsidP="00517E03">
      <w:pPr>
        <w:spacing w:line="320" w:lineRule="atLeast"/>
        <w:ind w:left="1276"/>
        <w:jc w:val="both"/>
        <w:rPr>
          <w:rFonts w:ascii="Arial" w:hAnsi="Arial" w:cs="Arial"/>
          <w:sz w:val="24"/>
          <w:szCs w:val="24"/>
        </w:rPr>
      </w:pPr>
      <w:r w:rsidRPr="00517E03">
        <w:rPr>
          <w:rFonts w:ascii="Arial" w:hAnsi="Arial" w:cs="Arial"/>
          <w:sz w:val="24"/>
          <w:szCs w:val="24"/>
        </w:rPr>
        <w:t>Nella categoria del</w:t>
      </w:r>
      <w:r w:rsidR="00B94B48">
        <w:rPr>
          <w:rFonts w:ascii="Arial" w:hAnsi="Arial" w:cs="Arial"/>
          <w:sz w:val="24"/>
          <w:szCs w:val="24"/>
        </w:rPr>
        <w:t>le imprese non ancora iscritte</w:t>
      </w:r>
      <w:r w:rsidRPr="00517E03">
        <w:rPr>
          <w:rFonts w:ascii="Arial" w:hAnsi="Arial" w:cs="Arial"/>
          <w:sz w:val="24"/>
          <w:szCs w:val="24"/>
        </w:rPr>
        <w:t xml:space="preserve">, il primo posto è andato ad </w:t>
      </w:r>
      <w:r w:rsidR="00471EC2">
        <w:rPr>
          <w:rFonts w:ascii="Arial" w:hAnsi="Arial" w:cs="Arial"/>
          <w:b/>
          <w:sz w:val="24"/>
          <w:szCs w:val="24"/>
        </w:rPr>
        <w:t xml:space="preserve">Immagina </w:t>
      </w:r>
      <w:proofErr w:type="spellStart"/>
      <w:r w:rsidR="00471EC2">
        <w:rPr>
          <w:rFonts w:ascii="Arial" w:hAnsi="Arial" w:cs="Arial"/>
          <w:b/>
          <w:sz w:val="24"/>
          <w:szCs w:val="24"/>
        </w:rPr>
        <w:t>Biot</w:t>
      </w:r>
      <w:r w:rsidRPr="00517E03">
        <w:rPr>
          <w:rFonts w:ascii="Arial" w:hAnsi="Arial" w:cs="Arial"/>
          <w:b/>
          <w:sz w:val="24"/>
          <w:szCs w:val="24"/>
        </w:rPr>
        <w:t>echnology</w:t>
      </w:r>
      <w:proofErr w:type="spellEnd"/>
      <w:r w:rsidRPr="00517E03">
        <w:rPr>
          <w:rFonts w:ascii="Arial" w:hAnsi="Arial" w:cs="Arial"/>
          <w:sz w:val="24"/>
          <w:szCs w:val="24"/>
        </w:rPr>
        <w:t>, alla quale va un premio in servizi per un valore di 10 mila euro. L’impresa, con sede a Trento, ha sviluppato una piattaforma per l’analisi cellulare dei ribosomi dedicata alla ricerca farmaceutica e biomedica.</w:t>
      </w:r>
    </w:p>
    <w:p w:rsidR="00517E03" w:rsidRDefault="00B94B48" w:rsidP="00D66D53">
      <w:pPr>
        <w:spacing w:after="120" w:line="320" w:lineRule="atLeast"/>
        <w:ind w:left="1276"/>
        <w:contextualSpacing/>
        <w:jc w:val="both"/>
        <w:rPr>
          <w:rFonts w:ascii="Arial" w:hAnsi="Arial" w:cs="Arial"/>
          <w:sz w:val="24"/>
          <w:szCs w:val="24"/>
        </w:rPr>
      </w:pPr>
      <w:r>
        <w:rPr>
          <w:rFonts w:ascii="Arial" w:hAnsi="Arial" w:cs="Arial"/>
          <w:sz w:val="24"/>
          <w:szCs w:val="24"/>
        </w:rPr>
        <w:lastRenderedPageBreak/>
        <w:t xml:space="preserve">Nel corso della cerimonia </w:t>
      </w:r>
      <w:r w:rsidR="00517E03">
        <w:rPr>
          <w:rFonts w:ascii="Arial" w:hAnsi="Arial" w:cs="Arial"/>
          <w:sz w:val="24"/>
          <w:szCs w:val="24"/>
        </w:rPr>
        <w:t>il Segretario generale della Camera di Commercio di</w:t>
      </w:r>
      <w:r w:rsidR="00517E03" w:rsidRPr="00517E03">
        <w:rPr>
          <w:rFonts w:ascii="Arial" w:hAnsi="Arial" w:cs="Arial"/>
          <w:sz w:val="24"/>
          <w:szCs w:val="24"/>
        </w:rPr>
        <w:t xml:space="preserve"> Trento, </w:t>
      </w:r>
      <w:r w:rsidR="00517E03" w:rsidRPr="00CF3418">
        <w:rPr>
          <w:rFonts w:ascii="Arial" w:hAnsi="Arial" w:cs="Arial"/>
          <w:b/>
          <w:sz w:val="24"/>
          <w:szCs w:val="24"/>
        </w:rPr>
        <w:t>avv. Alberto Olivo</w:t>
      </w:r>
      <w:r w:rsidR="00517E03">
        <w:rPr>
          <w:rFonts w:ascii="Arial" w:hAnsi="Arial" w:cs="Arial"/>
          <w:sz w:val="24"/>
          <w:szCs w:val="24"/>
        </w:rPr>
        <w:t xml:space="preserve">, </w:t>
      </w:r>
      <w:r w:rsidR="00517E03" w:rsidRPr="00517E03">
        <w:rPr>
          <w:rFonts w:ascii="Arial" w:hAnsi="Arial" w:cs="Arial"/>
          <w:sz w:val="24"/>
          <w:szCs w:val="24"/>
        </w:rPr>
        <w:t xml:space="preserve">ha portato </w:t>
      </w:r>
      <w:r>
        <w:rPr>
          <w:rFonts w:ascii="Arial" w:hAnsi="Arial" w:cs="Arial"/>
          <w:sz w:val="24"/>
          <w:szCs w:val="24"/>
        </w:rPr>
        <w:t xml:space="preserve">alle imprese </w:t>
      </w:r>
      <w:r w:rsidR="00517E03" w:rsidRPr="00517E03">
        <w:rPr>
          <w:rFonts w:ascii="Arial" w:hAnsi="Arial" w:cs="Arial"/>
          <w:sz w:val="24"/>
          <w:szCs w:val="24"/>
        </w:rPr>
        <w:t>il s</w:t>
      </w:r>
      <w:r w:rsidR="00006DAF">
        <w:rPr>
          <w:rFonts w:ascii="Arial" w:hAnsi="Arial" w:cs="Arial"/>
          <w:sz w:val="24"/>
          <w:szCs w:val="24"/>
        </w:rPr>
        <w:t>aluto e le congratulazioni del p</w:t>
      </w:r>
      <w:r w:rsidR="00517E03" w:rsidRPr="00517E03">
        <w:rPr>
          <w:rFonts w:ascii="Arial" w:hAnsi="Arial" w:cs="Arial"/>
          <w:sz w:val="24"/>
          <w:szCs w:val="24"/>
        </w:rPr>
        <w:t xml:space="preserve">residente </w:t>
      </w:r>
      <w:proofErr w:type="spellStart"/>
      <w:r w:rsidR="00517E03" w:rsidRPr="00517E03">
        <w:rPr>
          <w:rFonts w:ascii="Arial" w:hAnsi="Arial" w:cs="Arial"/>
          <w:sz w:val="24"/>
          <w:szCs w:val="24"/>
        </w:rPr>
        <w:t>Bort</w:t>
      </w:r>
      <w:proofErr w:type="spellEnd"/>
      <w:r w:rsidR="00517E03" w:rsidRPr="00517E03">
        <w:rPr>
          <w:rFonts w:ascii="Arial" w:hAnsi="Arial" w:cs="Arial"/>
          <w:sz w:val="24"/>
          <w:szCs w:val="24"/>
        </w:rPr>
        <w:t xml:space="preserve">, </w:t>
      </w:r>
      <w:r w:rsidR="00BD6992">
        <w:rPr>
          <w:rFonts w:ascii="Arial" w:hAnsi="Arial" w:cs="Arial"/>
          <w:sz w:val="24"/>
          <w:szCs w:val="24"/>
        </w:rPr>
        <w:t>che non ha potuto essere presente</w:t>
      </w:r>
      <w:r>
        <w:rPr>
          <w:rFonts w:ascii="Arial" w:hAnsi="Arial" w:cs="Arial"/>
          <w:sz w:val="24"/>
          <w:szCs w:val="24"/>
        </w:rPr>
        <w:t>,</w:t>
      </w:r>
      <w:r w:rsidR="007B7279">
        <w:rPr>
          <w:rFonts w:ascii="Arial" w:hAnsi="Arial" w:cs="Arial"/>
          <w:sz w:val="24"/>
          <w:szCs w:val="24"/>
        </w:rPr>
        <w:t xml:space="preserve"> e ha ricordato che l’Ente camerale promuo</w:t>
      </w:r>
      <w:r>
        <w:rPr>
          <w:rFonts w:ascii="Arial" w:hAnsi="Arial" w:cs="Arial"/>
          <w:sz w:val="24"/>
          <w:szCs w:val="24"/>
        </w:rPr>
        <w:t>ve la cultura dell’innovazione c</w:t>
      </w:r>
      <w:r w:rsidR="007B7279">
        <w:rPr>
          <w:rFonts w:ascii="Arial" w:hAnsi="Arial" w:cs="Arial"/>
          <w:sz w:val="24"/>
          <w:szCs w:val="24"/>
        </w:rPr>
        <w:t xml:space="preserve">ome strategia </w:t>
      </w:r>
      <w:r>
        <w:rPr>
          <w:rFonts w:ascii="Arial" w:hAnsi="Arial" w:cs="Arial"/>
          <w:sz w:val="24"/>
          <w:szCs w:val="24"/>
        </w:rPr>
        <w:t>prioritaria</w:t>
      </w:r>
      <w:r w:rsidR="007B7279">
        <w:rPr>
          <w:rFonts w:ascii="Arial" w:hAnsi="Arial" w:cs="Arial"/>
          <w:sz w:val="24"/>
          <w:szCs w:val="24"/>
        </w:rPr>
        <w:t xml:space="preserve"> per lo sviluppo del territorio</w:t>
      </w:r>
      <w:r>
        <w:rPr>
          <w:rFonts w:ascii="Arial" w:hAnsi="Arial" w:cs="Arial"/>
          <w:sz w:val="24"/>
          <w:szCs w:val="24"/>
        </w:rPr>
        <w:t xml:space="preserve">: </w:t>
      </w:r>
      <w:r w:rsidR="007C102D">
        <w:rPr>
          <w:rFonts w:ascii="Arial" w:hAnsi="Arial" w:cs="Arial"/>
          <w:sz w:val="24"/>
          <w:szCs w:val="24"/>
        </w:rPr>
        <w:t>«</w:t>
      </w:r>
      <w:r w:rsidR="007B7279" w:rsidRPr="007B7279">
        <w:rPr>
          <w:rFonts w:ascii="Arial" w:hAnsi="Arial" w:cs="Arial"/>
          <w:sz w:val="24"/>
          <w:szCs w:val="24"/>
        </w:rPr>
        <w:t xml:space="preserve">Ogni giorno </w:t>
      </w:r>
      <w:r>
        <w:rPr>
          <w:rFonts w:ascii="Arial" w:hAnsi="Arial" w:cs="Arial"/>
          <w:sz w:val="24"/>
          <w:szCs w:val="24"/>
        </w:rPr>
        <w:t xml:space="preserve">– ha dichiarato - </w:t>
      </w:r>
      <w:r w:rsidR="007B7279" w:rsidRPr="007B7279">
        <w:rPr>
          <w:rFonts w:ascii="Arial" w:hAnsi="Arial" w:cs="Arial"/>
          <w:sz w:val="24"/>
          <w:szCs w:val="24"/>
        </w:rPr>
        <w:t xml:space="preserve">siamo testimoni diretti di fatti nuovi, sconvolgenti che cambiano la realtà più </w:t>
      </w:r>
      <w:r w:rsidR="007B7279">
        <w:rPr>
          <w:rFonts w:ascii="Arial" w:hAnsi="Arial" w:cs="Arial"/>
          <w:sz w:val="24"/>
          <w:szCs w:val="24"/>
        </w:rPr>
        <w:t xml:space="preserve">di quanto, anche solo un anno </w:t>
      </w:r>
      <w:r w:rsidR="00BD6992">
        <w:rPr>
          <w:rFonts w:ascii="Arial" w:hAnsi="Arial" w:cs="Arial"/>
          <w:sz w:val="24"/>
          <w:szCs w:val="24"/>
        </w:rPr>
        <w:t>fa</w:t>
      </w:r>
      <w:r w:rsidR="007B7279" w:rsidRPr="007B7279">
        <w:rPr>
          <w:rFonts w:ascii="Arial" w:hAnsi="Arial" w:cs="Arial"/>
          <w:sz w:val="24"/>
          <w:szCs w:val="24"/>
        </w:rPr>
        <w:t xml:space="preserve">, potevamo immaginare. </w:t>
      </w:r>
      <w:r>
        <w:rPr>
          <w:rFonts w:ascii="Arial" w:hAnsi="Arial" w:cs="Arial"/>
          <w:sz w:val="24"/>
          <w:szCs w:val="24"/>
        </w:rPr>
        <w:t>Sono</w:t>
      </w:r>
      <w:r w:rsidR="007B7279" w:rsidRPr="007B7279">
        <w:rPr>
          <w:rFonts w:ascii="Arial" w:hAnsi="Arial" w:cs="Arial"/>
          <w:sz w:val="24"/>
          <w:szCs w:val="24"/>
        </w:rPr>
        <w:t xml:space="preserve"> trasformazioni che stanno definendo un nuovo assetto della società che ci tocca direttamente.</w:t>
      </w:r>
      <w:r w:rsidR="007B7279">
        <w:rPr>
          <w:rFonts w:ascii="Arial" w:hAnsi="Arial" w:cs="Arial"/>
          <w:sz w:val="24"/>
          <w:szCs w:val="24"/>
        </w:rPr>
        <w:t xml:space="preserve"> In questo scenario la cultura dell’innovazione è </w:t>
      </w:r>
      <w:r>
        <w:rPr>
          <w:rFonts w:ascii="Arial" w:hAnsi="Arial" w:cs="Arial"/>
          <w:sz w:val="24"/>
          <w:szCs w:val="24"/>
        </w:rPr>
        <w:t xml:space="preserve">condizione </w:t>
      </w:r>
      <w:r w:rsidR="007B7279">
        <w:rPr>
          <w:rFonts w:ascii="Arial" w:hAnsi="Arial" w:cs="Arial"/>
          <w:sz w:val="24"/>
          <w:szCs w:val="24"/>
        </w:rPr>
        <w:t xml:space="preserve">indispensabile </w:t>
      </w:r>
      <w:r w:rsidR="00E92D0F">
        <w:rPr>
          <w:rFonts w:ascii="Arial" w:hAnsi="Arial" w:cs="Arial"/>
          <w:sz w:val="24"/>
          <w:szCs w:val="24"/>
        </w:rPr>
        <w:t>per la</w:t>
      </w:r>
      <w:r w:rsidR="007B7279">
        <w:rPr>
          <w:rFonts w:ascii="Arial" w:hAnsi="Arial" w:cs="Arial"/>
          <w:sz w:val="24"/>
          <w:szCs w:val="24"/>
        </w:rPr>
        <w:t xml:space="preserve"> sopravviven</w:t>
      </w:r>
      <w:r>
        <w:rPr>
          <w:rFonts w:ascii="Arial" w:hAnsi="Arial" w:cs="Arial"/>
          <w:sz w:val="24"/>
          <w:szCs w:val="24"/>
        </w:rPr>
        <w:t>za dell</w:t>
      </w:r>
      <w:r w:rsidR="007C102D">
        <w:rPr>
          <w:rFonts w:ascii="Arial" w:hAnsi="Arial" w:cs="Arial"/>
          <w:sz w:val="24"/>
          <w:szCs w:val="24"/>
        </w:rPr>
        <w:t>a nostra stessa economia»</w:t>
      </w:r>
      <w:r>
        <w:rPr>
          <w:rFonts w:ascii="Arial" w:hAnsi="Arial" w:cs="Arial"/>
          <w:sz w:val="24"/>
          <w:szCs w:val="24"/>
        </w:rPr>
        <w:t>.</w:t>
      </w:r>
      <w:r w:rsidR="007B7279">
        <w:rPr>
          <w:rFonts w:ascii="Arial" w:hAnsi="Arial" w:cs="Arial"/>
          <w:sz w:val="24"/>
          <w:szCs w:val="24"/>
        </w:rPr>
        <w:t xml:space="preserve"> </w:t>
      </w:r>
    </w:p>
    <w:p w:rsidR="00B94B48" w:rsidRDefault="00B94B48" w:rsidP="00D66D53">
      <w:pPr>
        <w:spacing w:before="120" w:line="320" w:lineRule="atLeast"/>
        <w:ind w:left="1276"/>
        <w:contextualSpacing/>
        <w:jc w:val="both"/>
        <w:rPr>
          <w:rFonts w:ascii="Arial" w:hAnsi="Arial" w:cs="Arial"/>
          <w:sz w:val="24"/>
          <w:szCs w:val="24"/>
        </w:rPr>
      </w:pPr>
      <w:r>
        <w:rPr>
          <w:rFonts w:ascii="Arial" w:hAnsi="Arial" w:cs="Arial"/>
          <w:sz w:val="24"/>
          <w:szCs w:val="24"/>
        </w:rPr>
        <w:t xml:space="preserve">Nel </w:t>
      </w:r>
      <w:r w:rsidR="00681273">
        <w:rPr>
          <w:rFonts w:ascii="Arial" w:hAnsi="Arial" w:cs="Arial"/>
          <w:sz w:val="24"/>
          <w:szCs w:val="24"/>
        </w:rPr>
        <w:t>congratularsi con i vincitori</w:t>
      </w:r>
      <w:r>
        <w:rPr>
          <w:rFonts w:ascii="Arial" w:hAnsi="Arial" w:cs="Arial"/>
          <w:sz w:val="24"/>
          <w:szCs w:val="24"/>
        </w:rPr>
        <w:t xml:space="preserve"> il direttore operativo di Trentino Sviluppo, </w:t>
      </w:r>
      <w:r w:rsidRPr="00CF3418">
        <w:rPr>
          <w:rFonts w:ascii="Arial" w:hAnsi="Arial" w:cs="Arial"/>
          <w:b/>
          <w:sz w:val="24"/>
          <w:szCs w:val="24"/>
        </w:rPr>
        <w:t>dott. Paolo Pretti</w:t>
      </w:r>
      <w:r w:rsidRPr="00CF3418">
        <w:rPr>
          <w:rFonts w:ascii="Arial" w:hAnsi="Arial" w:cs="Arial"/>
          <w:sz w:val="24"/>
          <w:szCs w:val="24"/>
        </w:rPr>
        <w:t>,</w:t>
      </w:r>
      <w:r>
        <w:rPr>
          <w:rFonts w:ascii="Arial" w:hAnsi="Arial" w:cs="Arial"/>
          <w:sz w:val="24"/>
          <w:szCs w:val="24"/>
        </w:rPr>
        <w:t xml:space="preserve"> ha </w:t>
      </w:r>
      <w:r w:rsidR="005473EF">
        <w:rPr>
          <w:rFonts w:ascii="Arial" w:hAnsi="Arial" w:cs="Arial"/>
          <w:sz w:val="24"/>
          <w:szCs w:val="24"/>
        </w:rPr>
        <w:t>sottolineato</w:t>
      </w:r>
      <w:r>
        <w:rPr>
          <w:rFonts w:ascii="Arial" w:hAnsi="Arial" w:cs="Arial"/>
          <w:sz w:val="24"/>
          <w:szCs w:val="24"/>
        </w:rPr>
        <w:t xml:space="preserve"> l’originalità del concorso</w:t>
      </w:r>
      <w:r w:rsidR="00CF3418">
        <w:rPr>
          <w:rFonts w:ascii="Arial" w:hAnsi="Arial" w:cs="Arial"/>
          <w:sz w:val="24"/>
          <w:szCs w:val="24"/>
        </w:rPr>
        <w:t xml:space="preserve"> </w:t>
      </w:r>
      <w:r w:rsidR="00E92D0F">
        <w:rPr>
          <w:rFonts w:ascii="Arial" w:hAnsi="Arial" w:cs="Arial"/>
          <w:sz w:val="24"/>
          <w:szCs w:val="24"/>
        </w:rPr>
        <w:t>e</w:t>
      </w:r>
      <w:r w:rsidR="00FB5256">
        <w:rPr>
          <w:rFonts w:ascii="Arial" w:hAnsi="Arial" w:cs="Arial"/>
          <w:sz w:val="24"/>
          <w:szCs w:val="24"/>
        </w:rPr>
        <w:t xml:space="preserve"> ha</w:t>
      </w:r>
      <w:r w:rsidR="00BD6992">
        <w:rPr>
          <w:rFonts w:ascii="Arial" w:hAnsi="Arial" w:cs="Arial"/>
          <w:sz w:val="24"/>
          <w:szCs w:val="24"/>
        </w:rPr>
        <w:t xml:space="preserve"> </w:t>
      </w:r>
      <w:r w:rsidR="005473EF">
        <w:rPr>
          <w:rFonts w:ascii="Arial" w:hAnsi="Arial" w:cs="Arial"/>
          <w:sz w:val="24"/>
          <w:szCs w:val="24"/>
        </w:rPr>
        <w:t>annunciato</w:t>
      </w:r>
      <w:r w:rsidR="00BD6992">
        <w:rPr>
          <w:rFonts w:ascii="Arial" w:hAnsi="Arial" w:cs="Arial"/>
          <w:sz w:val="24"/>
          <w:szCs w:val="24"/>
        </w:rPr>
        <w:t xml:space="preserve"> l’intenzione di </w:t>
      </w:r>
      <w:r w:rsidR="00FB5256">
        <w:rPr>
          <w:rFonts w:ascii="Arial" w:hAnsi="Arial" w:cs="Arial"/>
          <w:sz w:val="24"/>
          <w:szCs w:val="24"/>
        </w:rPr>
        <w:t xml:space="preserve">proporlo </w:t>
      </w:r>
      <w:r w:rsidR="00E92D0F">
        <w:rPr>
          <w:rFonts w:ascii="Arial" w:hAnsi="Arial" w:cs="Arial"/>
          <w:sz w:val="24"/>
          <w:szCs w:val="24"/>
        </w:rPr>
        <w:t xml:space="preserve">anche </w:t>
      </w:r>
      <w:r w:rsidR="00BD6992">
        <w:rPr>
          <w:rFonts w:ascii="Arial" w:hAnsi="Arial" w:cs="Arial"/>
          <w:sz w:val="24"/>
          <w:szCs w:val="24"/>
        </w:rPr>
        <w:t>a livello nazionale</w:t>
      </w:r>
      <w:r w:rsidR="007C102D">
        <w:rPr>
          <w:rFonts w:ascii="Arial" w:hAnsi="Arial" w:cs="Arial"/>
          <w:sz w:val="24"/>
          <w:szCs w:val="24"/>
        </w:rPr>
        <w:t>: «</w:t>
      </w:r>
      <w:r>
        <w:rPr>
          <w:rFonts w:ascii="Arial" w:hAnsi="Arial" w:cs="Arial"/>
          <w:sz w:val="24"/>
          <w:szCs w:val="24"/>
        </w:rPr>
        <w:t xml:space="preserve">Abbiamo lanciato l’iniziativa in pieno </w:t>
      </w:r>
      <w:proofErr w:type="spellStart"/>
      <w:r w:rsidRPr="00CF3418">
        <w:rPr>
          <w:rFonts w:ascii="Arial" w:hAnsi="Arial" w:cs="Arial"/>
          <w:i/>
          <w:sz w:val="24"/>
          <w:szCs w:val="24"/>
        </w:rPr>
        <w:t>lockdown</w:t>
      </w:r>
      <w:proofErr w:type="spellEnd"/>
      <w:r w:rsidRPr="00CF3418">
        <w:rPr>
          <w:rFonts w:ascii="Arial" w:hAnsi="Arial" w:cs="Arial"/>
          <w:i/>
          <w:sz w:val="24"/>
          <w:szCs w:val="24"/>
        </w:rPr>
        <w:t xml:space="preserve"> </w:t>
      </w:r>
      <w:r>
        <w:rPr>
          <w:rFonts w:ascii="Arial" w:hAnsi="Arial" w:cs="Arial"/>
          <w:sz w:val="24"/>
          <w:szCs w:val="24"/>
        </w:rPr>
        <w:t>sia per testimoniare la ferma determinazione nel continuare l’opera di stimolo alla crescita di nuove iniziative sia perché siamo convinti che proprio in momenti di grande cambiamento, l’innovazione vada promossa con strumenti specifici, come questo bando che rappresenta</w:t>
      </w:r>
      <w:r w:rsidR="00CF3418">
        <w:rPr>
          <w:rFonts w:ascii="Arial" w:hAnsi="Arial" w:cs="Arial"/>
          <w:sz w:val="24"/>
          <w:szCs w:val="24"/>
        </w:rPr>
        <w:t xml:space="preserve"> una novità assoluta in Italia. Proprio l’interesse riscoss</w:t>
      </w:r>
      <w:r w:rsidR="00E83489">
        <w:rPr>
          <w:rFonts w:ascii="Arial" w:hAnsi="Arial" w:cs="Arial"/>
          <w:sz w:val="24"/>
          <w:szCs w:val="24"/>
        </w:rPr>
        <w:t>o nelle aziende del territorio -</w:t>
      </w:r>
      <w:r w:rsidR="00CF3418">
        <w:rPr>
          <w:rFonts w:ascii="Arial" w:hAnsi="Arial" w:cs="Arial"/>
          <w:sz w:val="24"/>
          <w:szCs w:val="24"/>
        </w:rPr>
        <w:t xml:space="preserve"> ha concluso Pretti - ha fatto sì che aprissimo un dialogo con il Ministero dello Sviluppo economico, l’associazione dei parchi tecnologici italiani </w:t>
      </w:r>
      <w:proofErr w:type="spellStart"/>
      <w:r w:rsidR="00CF3418">
        <w:rPr>
          <w:rFonts w:ascii="Arial" w:hAnsi="Arial" w:cs="Arial"/>
          <w:sz w:val="24"/>
          <w:szCs w:val="24"/>
        </w:rPr>
        <w:t>Apsti</w:t>
      </w:r>
      <w:proofErr w:type="spellEnd"/>
      <w:r w:rsidR="00CF3418">
        <w:rPr>
          <w:rFonts w:ascii="Arial" w:hAnsi="Arial" w:cs="Arial"/>
          <w:sz w:val="24"/>
          <w:szCs w:val="24"/>
        </w:rPr>
        <w:t xml:space="preserve"> e </w:t>
      </w:r>
      <w:proofErr w:type="spellStart"/>
      <w:r w:rsidR="00CF3418">
        <w:rPr>
          <w:rFonts w:ascii="Arial" w:hAnsi="Arial" w:cs="Arial"/>
          <w:sz w:val="24"/>
          <w:szCs w:val="24"/>
        </w:rPr>
        <w:t>Unioncamere</w:t>
      </w:r>
      <w:proofErr w:type="spellEnd"/>
      <w:r w:rsidR="00CF3418">
        <w:rPr>
          <w:rFonts w:ascii="Arial" w:hAnsi="Arial" w:cs="Arial"/>
          <w:sz w:val="24"/>
          <w:szCs w:val="24"/>
        </w:rPr>
        <w:t xml:space="preserve"> per riproporre nei prossimi mes</w:t>
      </w:r>
      <w:r w:rsidR="007C102D">
        <w:rPr>
          <w:rFonts w:ascii="Arial" w:hAnsi="Arial" w:cs="Arial"/>
          <w:sz w:val="24"/>
          <w:szCs w:val="24"/>
        </w:rPr>
        <w:t>i il premio a livello nazionale»</w:t>
      </w:r>
      <w:r w:rsidR="00CF3418">
        <w:rPr>
          <w:rFonts w:ascii="Arial" w:hAnsi="Arial" w:cs="Arial"/>
          <w:sz w:val="24"/>
          <w:szCs w:val="24"/>
        </w:rPr>
        <w:t>.</w:t>
      </w:r>
    </w:p>
    <w:p w:rsidR="00E83489" w:rsidRDefault="00E92D0F" w:rsidP="00CF3418">
      <w:pPr>
        <w:spacing w:line="320" w:lineRule="atLeast"/>
        <w:ind w:left="1276"/>
        <w:contextualSpacing/>
        <w:jc w:val="both"/>
        <w:rPr>
          <w:rFonts w:ascii="Arial" w:hAnsi="Arial" w:cs="Arial"/>
          <w:sz w:val="24"/>
          <w:szCs w:val="24"/>
        </w:rPr>
      </w:pPr>
      <w:r>
        <w:rPr>
          <w:rFonts w:ascii="Arial" w:hAnsi="Arial" w:cs="Arial"/>
          <w:sz w:val="24"/>
          <w:szCs w:val="24"/>
        </w:rPr>
        <w:t xml:space="preserve">Non mancherà una riedizione anche </w:t>
      </w:r>
      <w:r w:rsidR="00D66D53">
        <w:rPr>
          <w:rFonts w:ascii="Arial" w:hAnsi="Arial" w:cs="Arial"/>
          <w:sz w:val="24"/>
          <w:szCs w:val="24"/>
        </w:rPr>
        <w:t xml:space="preserve">in ambito locale </w:t>
      </w:r>
      <w:r>
        <w:rPr>
          <w:rFonts w:ascii="Arial" w:hAnsi="Arial" w:cs="Arial"/>
          <w:sz w:val="24"/>
          <w:szCs w:val="24"/>
        </w:rPr>
        <w:t>– ha precisato l</w:t>
      </w:r>
      <w:r w:rsidR="00D776B8">
        <w:rPr>
          <w:rFonts w:ascii="Arial" w:hAnsi="Arial" w:cs="Arial"/>
          <w:sz w:val="24"/>
          <w:szCs w:val="24"/>
        </w:rPr>
        <w:t xml:space="preserve">’ingegner </w:t>
      </w:r>
      <w:r w:rsidR="00E83489" w:rsidRPr="00D66D53">
        <w:rPr>
          <w:rFonts w:ascii="Arial" w:hAnsi="Arial" w:cs="Arial"/>
          <w:b/>
          <w:sz w:val="24"/>
          <w:szCs w:val="24"/>
        </w:rPr>
        <w:t>Luca Capra</w:t>
      </w:r>
      <w:r w:rsidR="00E83489">
        <w:rPr>
          <w:rFonts w:ascii="Arial" w:hAnsi="Arial" w:cs="Arial"/>
          <w:sz w:val="24"/>
          <w:szCs w:val="24"/>
        </w:rPr>
        <w:t>, vice direttore Area incubazione e start-up di Trentino sviluppo</w:t>
      </w:r>
      <w:r>
        <w:rPr>
          <w:rFonts w:ascii="Arial" w:hAnsi="Arial" w:cs="Arial"/>
          <w:sz w:val="24"/>
          <w:szCs w:val="24"/>
        </w:rPr>
        <w:t xml:space="preserve"> </w:t>
      </w:r>
      <w:r w:rsidR="00D66D53">
        <w:rPr>
          <w:rFonts w:ascii="Arial" w:hAnsi="Arial" w:cs="Arial"/>
          <w:sz w:val="24"/>
          <w:szCs w:val="24"/>
        </w:rPr>
        <w:t>–</w:t>
      </w:r>
      <w:r w:rsidR="00D776B8">
        <w:rPr>
          <w:rFonts w:ascii="Arial" w:hAnsi="Arial" w:cs="Arial"/>
          <w:sz w:val="24"/>
          <w:szCs w:val="24"/>
        </w:rPr>
        <w:t xml:space="preserve"> </w:t>
      </w:r>
      <w:r w:rsidR="00D66D53">
        <w:rPr>
          <w:rFonts w:ascii="Arial" w:hAnsi="Arial" w:cs="Arial"/>
          <w:sz w:val="24"/>
          <w:szCs w:val="24"/>
        </w:rPr>
        <w:t xml:space="preserve">dedicata ad altri </w:t>
      </w:r>
      <w:r w:rsidR="00D776B8">
        <w:rPr>
          <w:rFonts w:ascii="Arial" w:hAnsi="Arial" w:cs="Arial"/>
          <w:sz w:val="24"/>
          <w:szCs w:val="24"/>
        </w:rPr>
        <w:t>aspetti dell’innovazione</w:t>
      </w:r>
      <w:r w:rsidR="00D66D53">
        <w:rPr>
          <w:rFonts w:ascii="Arial" w:hAnsi="Arial" w:cs="Arial"/>
          <w:sz w:val="24"/>
          <w:szCs w:val="24"/>
        </w:rPr>
        <w:t xml:space="preserve"> aziendale rispetto a quelli privilegiati nel primo bando.</w:t>
      </w:r>
    </w:p>
    <w:p w:rsidR="00517E03" w:rsidRDefault="00B94B48" w:rsidP="00CA542C">
      <w:pPr>
        <w:spacing w:line="320" w:lineRule="atLeast"/>
        <w:ind w:left="1276"/>
        <w:contextualSpacing/>
        <w:jc w:val="both"/>
        <w:rPr>
          <w:rFonts w:ascii="Arial" w:hAnsi="Arial" w:cs="Arial"/>
          <w:sz w:val="24"/>
          <w:szCs w:val="24"/>
        </w:rPr>
      </w:pPr>
      <w:r>
        <w:rPr>
          <w:rFonts w:ascii="Arial" w:hAnsi="Arial" w:cs="Arial"/>
          <w:sz w:val="24"/>
          <w:szCs w:val="24"/>
        </w:rPr>
        <w:t xml:space="preserve">Partner strategico nell’ideazione e promozione del </w:t>
      </w:r>
      <w:r w:rsidR="00D66D53">
        <w:rPr>
          <w:rFonts w:ascii="Arial" w:hAnsi="Arial" w:cs="Arial"/>
          <w:sz w:val="24"/>
          <w:szCs w:val="24"/>
        </w:rPr>
        <w:t>concorso</w:t>
      </w:r>
      <w:r>
        <w:rPr>
          <w:rFonts w:ascii="Arial" w:hAnsi="Arial" w:cs="Arial"/>
          <w:sz w:val="24"/>
          <w:szCs w:val="24"/>
        </w:rPr>
        <w:t xml:space="preserve"> è stata anche Confind</w:t>
      </w:r>
      <w:r w:rsidR="00CF3418">
        <w:rPr>
          <w:rFonts w:ascii="Arial" w:hAnsi="Arial" w:cs="Arial"/>
          <w:sz w:val="24"/>
          <w:szCs w:val="24"/>
        </w:rPr>
        <w:t>ustria-Trento, rappresentata a P</w:t>
      </w:r>
      <w:r>
        <w:rPr>
          <w:rFonts w:ascii="Arial" w:hAnsi="Arial" w:cs="Arial"/>
          <w:sz w:val="24"/>
          <w:szCs w:val="24"/>
        </w:rPr>
        <w:t>alazzo Roccabruna dal vice direttore</w:t>
      </w:r>
      <w:r w:rsidR="00CF3418">
        <w:rPr>
          <w:rFonts w:ascii="Arial" w:hAnsi="Arial" w:cs="Arial"/>
          <w:sz w:val="24"/>
          <w:szCs w:val="24"/>
        </w:rPr>
        <w:t xml:space="preserve">, </w:t>
      </w:r>
      <w:r w:rsidR="00CF3418" w:rsidRPr="00CF3418">
        <w:rPr>
          <w:rFonts w:ascii="Arial" w:hAnsi="Arial" w:cs="Arial"/>
          <w:b/>
          <w:sz w:val="24"/>
          <w:szCs w:val="24"/>
        </w:rPr>
        <w:t>dott</w:t>
      </w:r>
      <w:r w:rsidR="00CF3418">
        <w:rPr>
          <w:rFonts w:ascii="Arial" w:hAnsi="Arial" w:cs="Arial"/>
          <w:b/>
          <w:sz w:val="24"/>
          <w:szCs w:val="24"/>
        </w:rPr>
        <w:t>. Alessandro Santini</w:t>
      </w:r>
      <w:r w:rsidR="00D776B8">
        <w:rPr>
          <w:rFonts w:ascii="Arial" w:hAnsi="Arial" w:cs="Arial"/>
          <w:sz w:val="24"/>
          <w:szCs w:val="24"/>
        </w:rPr>
        <w:t xml:space="preserve">: «Per Confindustria </w:t>
      </w:r>
      <w:r w:rsidR="00D66D53">
        <w:rPr>
          <w:rFonts w:ascii="Arial" w:hAnsi="Arial" w:cs="Arial"/>
          <w:sz w:val="24"/>
          <w:szCs w:val="24"/>
        </w:rPr>
        <w:t>questa iniziativa</w:t>
      </w:r>
      <w:r w:rsidR="00D776B8">
        <w:rPr>
          <w:rFonts w:ascii="Arial" w:hAnsi="Arial" w:cs="Arial"/>
          <w:sz w:val="24"/>
          <w:szCs w:val="24"/>
        </w:rPr>
        <w:t xml:space="preserve"> si inserisce nell’ambito di un dialogo continuo con Trentino Sviluppo sui temi dell’innovazione e con la Camera di Commercio su quelli della digitalizzazione d’impresa. La trasformazione digitale e l’innovazione sono la chiave per il rilancio di un’economia fortemente provata dai colpi inferti dalla pandemia. In un periodo caratterizzato da una forte scarsità di risorse la collaborazione fra soggetti pubblici e privati, </w:t>
      </w:r>
      <w:r w:rsidR="00E92D0F">
        <w:rPr>
          <w:rFonts w:ascii="Arial" w:hAnsi="Arial" w:cs="Arial"/>
          <w:sz w:val="24"/>
          <w:szCs w:val="24"/>
        </w:rPr>
        <w:t xml:space="preserve">fra </w:t>
      </w:r>
      <w:r w:rsidR="00D776B8">
        <w:rPr>
          <w:rFonts w:ascii="Arial" w:hAnsi="Arial" w:cs="Arial"/>
          <w:sz w:val="24"/>
          <w:szCs w:val="24"/>
        </w:rPr>
        <w:t>istituzioni ed associazioni di categoria</w:t>
      </w:r>
      <w:r w:rsidR="00D66D53">
        <w:rPr>
          <w:rFonts w:ascii="Arial" w:hAnsi="Arial" w:cs="Arial"/>
          <w:sz w:val="24"/>
          <w:szCs w:val="24"/>
        </w:rPr>
        <w:t xml:space="preserve"> </w:t>
      </w:r>
      <w:r w:rsidR="00E92D0F">
        <w:rPr>
          <w:rFonts w:ascii="Arial" w:hAnsi="Arial" w:cs="Arial"/>
          <w:sz w:val="24"/>
          <w:szCs w:val="24"/>
        </w:rPr>
        <w:t>è una buona prassi che non possiamo permetterci di trascurare</w:t>
      </w:r>
      <w:r w:rsidR="007C102D">
        <w:rPr>
          <w:rFonts w:ascii="Arial" w:hAnsi="Arial" w:cs="Arial"/>
          <w:sz w:val="24"/>
          <w:szCs w:val="24"/>
        </w:rPr>
        <w:t>»</w:t>
      </w:r>
    </w:p>
    <w:p w:rsidR="00517E03" w:rsidRPr="00517E03" w:rsidRDefault="00A93B14" w:rsidP="00E92D0F">
      <w:pPr>
        <w:spacing w:line="320" w:lineRule="atLeast"/>
        <w:ind w:left="1276"/>
        <w:contextualSpacing/>
        <w:jc w:val="both"/>
        <w:rPr>
          <w:rFonts w:ascii="Arial" w:hAnsi="Arial" w:cs="Arial"/>
          <w:sz w:val="24"/>
          <w:szCs w:val="24"/>
        </w:rPr>
      </w:pPr>
      <w:r>
        <w:rPr>
          <w:rFonts w:ascii="Arial" w:hAnsi="Arial" w:cs="Arial"/>
          <w:sz w:val="24"/>
          <w:szCs w:val="24"/>
        </w:rPr>
        <w:lastRenderedPageBreak/>
        <w:t>Esprimendo sodd</w:t>
      </w:r>
      <w:r w:rsidR="001140A1">
        <w:rPr>
          <w:rFonts w:ascii="Arial" w:hAnsi="Arial" w:cs="Arial"/>
          <w:sz w:val="24"/>
          <w:szCs w:val="24"/>
        </w:rPr>
        <w:t>isfazione per il riconoscimento</w:t>
      </w:r>
      <w:r w:rsidR="007C102D">
        <w:rPr>
          <w:rFonts w:ascii="Arial" w:hAnsi="Arial" w:cs="Arial"/>
          <w:sz w:val="24"/>
          <w:szCs w:val="24"/>
        </w:rPr>
        <w:t xml:space="preserve"> </w:t>
      </w:r>
      <w:r w:rsidR="00F67218">
        <w:rPr>
          <w:rFonts w:ascii="Arial" w:hAnsi="Arial" w:cs="Arial"/>
          <w:sz w:val="24"/>
          <w:szCs w:val="24"/>
        </w:rPr>
        <w:t>assegnato</w:t>
      </w:r>
      <w:r>
        <w:rPr>
          <w:rFonts w:ascii="Arial" w:hAnsi="Arial" w:cs="Arial"/>
          <w:sz w:val="24"/>
          <w:szCs w:val="24"/>
        </w:rPr>
        <w:t xml:space="preserve">, </w:t>
      </w:r>
      <w:r w:rsidR="00E92D0F">
        <w:rPr>
          <w:rFonts w:ascii="Arial" w:hAnsi="Arial" w:cs="Arial"/>
          <w:sz w:val="24"/>
          <w:szCs w:val="24"/>
        </w:rPr>
        <w:t xml:space="preserve">i rappresentanti delle aziende premiate, </w:t>
      </w:r>
      <w:r w:rsidR="00E92D0F" w:rsidRPr="004F2EF3">
        <w:rPr>
          <w:rFonts w:ascii="Arial" w:hAnsi="Arial" w:cs="Arial"/>
          <w:b/>
          <w:sz w:val="24"/>
          <w:szCs w:val="24"/>
        </w:rPr>
        <w:t>Filippo Nardelli</w:t>
      </w:r>
      <w:r w:rsidR="00E92D0F">
        <w:rPr>
          <w:rFonts w:ascii="Arial" w:hAnsi="Arial" w:cs="Arial"/>
          <w:b/>
          <w:sz w:val="24"/>
          <w:szCs w:val="24"/>
        </w:rPr>
        <w:t>,</w:t>
      </w:r>
      <w:r w:rsidR="00E92D0F">
        <w:rPr>
          <w:rFonts w:ascii="Arial" w:hAnsi="Arial" w:cs="Arial"/>
          <w:sz w:val="24"/>
          <w:szCs w:val="24"/>
        </w:rPr>
        <w:t xml:space="preserve"> </w:t>
      </w:r>
      <w:proofErr w:type="spellStart"/>
      <w:r w:rsidR="00E92D0F">
        <w:rPr>
          <w:rFonts w:ascii="Arial" w:hAnsi="Arial" w:cs="Arial"/>
          <w:sz w:val="24"/>
          <w:szCs w:val="24"/>
        </w:rPr>
        <w:t>managing</w:t>
      </w:r>
      <w:proofErr w:type="spellEnd"/>
      <w:r w:rsidR="00E92D0F">
        <w:rPr>
          <w:rFonts w:ascii="Arial" w:hAnsi="Arial" w:cs="Arial"/>
          <w:sz w:val="24"/>
          <w:szCs w:val="24"/>
        </w:rPr>
        <w:t xml:space="preserve"> </w:t>
      </w:r>
      <w:proofErr w:type="spellStart"/>
      <w:r w:rsidR="00E92D0F">
        <w:rPr>
          <w:rFonts w:ascii="Arial" w:hAnsi="Arial" w:cs="Arial"/>
          <w:sz w:val="24"/>
          <w:szCs w:val="24"/>
        </w:rPr>
        <w:t>director</w:t>
      </w:r>
      <w:proofErr w:type="spellEnd"/>
      <w:r w:rsidR="00E92D0F">
        <w:rPr>
          <w:rFonts w:ascii="Arial" w:hAnsi="Arial" w:cs="Arial"/>
          <w:sz w:val="24"/>
          <w:szCs w:val="24"/>
        </w:rPr>
        <w:t xml:space="preserve"> della divisione Trentina di Expert System e </w:t>
      </w:r>
      <w:r w:rsidR="00E92D0F" w:rsidRPr="00471EC2">
        <w:rPr>
          <w:rFonts w:ascii="Arial" w:hAnsi="Arial" w:cs="Arial"/>
          <w:b/>
          <w:sz w:val="24"/>
          <w:szCs w:val="24"/>
        </w:rPr>
        <w:t xml:space="preserve">Massimiliano </w:t>
      </w:r>
      <w:proofErr w:type="spellStart"/>
      <w:r w:rsidR="00E92D0F" w:rsidRPr="00471EC2">
        <w:rPr>
          <w:rFonts w:ascii="Arial" w:hAnsi="Arial" w:cs="Arial"/>
          <w:b/>
          <w:sz w:val="24"/>
          <w:szCs w:val="24"/>
        </w:rPr>
        <w:t>Clamer</w:t>
      </w:r>
      <w:proofErr w:type="spellEnd"/>
      <w:r w:rsidR="00E92D0F">
        <w:rPr>
          <w:rFonts w:ascii="Arial" w:hAnsi="Arial" w:cs="Arial"/>
          <w:sz w:val="24"/>
          <w:szCs w:val="24"/>
        </w:rPr>
        <w:t xml:space="preserve">, fondatore di Immagina </w:t>
      </w:r>
      <w:proofErr w:type="spellStart"/>
      <w:r w:rsidR="00E92D0F">
        <w:rPr>
          <w:rFonts w:ascii="Arial" w:hAnsi="Arial" w:cs="Arial"/>
          <w:sz w:val="24"/>
          <w:szCs w:val="24"/>
        </w:rPr>
        <w:t>Biotechnology</w:t>
      </w:r>
      <w:proofErr w:type="spellEnd"/>
      <w:r w:rsidR="00D66D53">
        <w:rPr>
          <w:rFonts w:ascii="Arial" w:hAnsi="Arial" w:cs="Arial"/>
          <w:sz w:val="24"/>
          <w:szCs w:val="24"/>
        </w:rPr>
        <w:t>,</w:t>
      </w:r>
      <w:r w:rsidR="00E92D0F">
        <w:rPr>
          <w:rFonts w:ascii="Arial" w:hAnsi="Arial" w:cs="Arial"/>
          <w:sz w:val="24"/>
          <w:szCs w:val="24"/>
        </w:rPr>
        <w:t xml:space="preserve"> </w:t>
      </w:r>
      <w:r>
        <w:rPr>
          <w:rFonts w:ascii="Arial" w:hAnsi="Arial" w:cs="Arial"/>
          <w:sz w:val="24"/>
          <w:szCs w:val="24"/>
        </w:rPr>
        <w:t>h</w:t>
      </w:r>
      <w:r w:rsidR="00FB5256">
        <w:rPr>
          <w:rFonts w:ascii="Arial" w:hAnsi="Arial" w:cs="Arial"/>
          <w:sz w:val="24"/>
          <w:szCs w:val="24"/>
        </w:rPr>
        <w:t xml:space="preserve">anno </w:t>
      </w:r>
      <w:r w:rsidR="00681273">
        <w:rPr>
          <w:rFonts w:ascii="Arial" w:hAnsi="Arial" w:cs="Arial"/>
          <w:sz w:val="24"/>
          <w:szCs w:val="24"/>
        </w:rPr>
        <w:t>ritirato</w:t>
      </w:r>
      <w:r w:rsidR="00FB5256">
        <w:rPr>
          <w:rFonts w:ascii="Arial" w:hAnsi="Arial" w:cs="Arial"/>
          <w:sz w:val="24"/>
          <w:szCs w:val="24"/>
        </w:rPr>
        <w:t xml:space="preserve"> </w:t>
      </w:r>
      <w:r w:rsidR="00471EC2">
        <w:rPr>
          <w:rFonts w:ascii="Arial" w:hAnsi="Arial" w:cs="Arial"/>
          <w:sz w:val="24"/>
          <w:szCs w:val="24"/>
        </w:rPr>
        <w:t>i diplomi di merito</w:t>
      </w:r>
      <w:r w:rsidR="00E92D0F">
        <w:rPr>
          <w:rFonts w:ascii="Arial" w:hAnsi="Arial" w:cs="Arial"/>
          <w:sz w:val="24"/>
          <w:szCs w:val="24"/>
        </w:rPr>
        <w:t xml:space="preserve"> dalle mani del dirigente dell’Area promozione e sviluppo della Camera di Commercio, </w:t>
      </w:r>
      <w:r w:rsidR="00E92D0F" w:rsidRPr="00E92D0F">
        <w:rPr>
          <w:rFonts w:ascii="Arial" w:hAnsi="Arial" w:cs="Arial"/>
          <w:b/>
          <w:sz w:val="24"/>
          <w:szCs w:val="24"/>
        </w:rPr>
        <w:t>dott. Michele Passerini</w:t>
      </w:r>
      <w:r w:rsidR="00E92D0F">
        <w:rPr>
          <w:rFonts w:ascii="Arial" w:hAnsi="Arial" w:cs="Arial"/>
          <w:sz w:val="24"/>
          <w:szCs w:val="24"/>
        </w:rPr>
        <w:t xml:space="preserve">. </w:t>
      </w:r>
    </w:p>
    <w:p w:rsidR="00A551AC" w:rsidRDefault="00A551AC" w:rsidP="007E41D9">
      <w:pPr>
        <w:spacing w:before="120" w:after="120"/>
        <w:jc w:val="both"/>
        <w:rPr>
          <w:rFonts w:ascii="Arial" w:hAnsi="Arial" w:cs="Arial"/>
          <w:sz w:val="24"/>
          <w:szCs w:val="24"/>
        </w:rPr>
      </w:pPr>
    </w:p>
    <w:p w:rsidR="006B7F64" w:rsidRDefault="00A551AC" w:rsidP="00CA542C">
      <w:pPr>
        <w:spacing w:before="120" w:after="120"/>
        <w:ind w:left="1276"/>
        <w:jc w:val="both"/>
      </w:pPr>
      <w:r>
        <w:t>Servizio fotografico Romano Magrone</w:t>
      </w:r>
    </w:p>
    <w:p w:rsidR="00A551AC" w:rsidRDefault="00A551AC" w:rsidP="00CA542C">
      <w:pPr>
        <w:spacing w:before="120" w:after="120"/>
        <w:ind w:left="1276"/>
        <w:jc w:val="both"/>
      </w:pPr>
      <w:r>
        <w:t>Servizio video Sirio Film</w:t>
      </w:r>
      <w:r w:rsidR="00D40DF5">
        <w:t xml:space="preserve"> </w:t>
      </w:r>
      <w:hyperlink r:id="rId8" w:history="1">
        <w:r w:rsidR="00D40DF5">
          <w:rPr>
            <w:rStyle w:val="Collegamentoipertestuale"/>
            <w:rFonts w:ascii="Lato" w:hAnsi="Lato"/>
            <w:color w:val="006DA3"/>
            <w:sz w:val="21"/>
            <w:szCs w:val="21"/>
          </w:rPr>
          <w:t>https://www.siriofilm.com/d/?&amp;t=fBvwJY4b</w:t>
        </w:r>
      </w:hyperlink>
    </w:p>
    <w:p w:rsidR="00A551AC" w:rsidRDefault="00A551AC" w:rsidP="00CA542C">
      <w:pPr>
        <w:spacing w:before="120" w:after="120"/>
        <w:ind w:left="1276"/>
        <w:jc w:val="both"/>
      </w:pPr>
    </w:p>
    <w:p w:rsidR="00A551AC" w:rsidRPr="004E10DD" w:rsidRDefault="00A551AC" w:rsidP="00A551AC">
      <w:pPr>
        <w:spacing w:before="120" w:after="120"/>
        <w:ind w:left="1276"/>
        <w:jc w:val="right"/>
      </w:pPr>
      <w:r>
        <w:t>(P.M.)</w:t>
      </w:r>
    </w:p>
    <w:sectPr w:rsidR="00A551AC" w:rsidRPr="004E10DD" w:rsidSect="0064416C">
      <w:footerReference w:type="default" r:id="rId9"/>
      <w:headerReference w:type="first" r:id="rId10"/>
      <w:footerReference w:type="first" r:id="rId11"/>
      <w:pgSz w:w="11906" w:h="16838" w:code="9"/>
      <w:pgMar w:top="2517" w:right="1304" w:bottom="2269" w:left="1304" w:header="567" w:footer="74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A89" w:rsidRDefault="00627A89">
      <w:r>
        <w:separator/>
      </w:r>
    </w:p>
  </w:endnote>
  <w:endnote w:type="continuationSeparator" w:id="0">
    <w:p w:rsidR="00627A89" w:rsidRDefault="00627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mazing Grotesk">
    <w:panose1 w:val="02000803050000020004"/>
    <w:charset w:val="00"/>
    <w:family w:val="auto"/>
    <w:pitch w:val="variable"/>
    <w:sig w:usb0="A00002AF" w:usb1="5000004A" w:usb2="00000000" w:usb3="00000000" w:csb0="00000097" w:csb1="00000000"/>
  </w:font>
  <w:font w:name="Arial">
    <w:panose1 w:val="020B0604020202020204"/>
    <w:charset w:val="00"/>
    <w:family w:val="swiss"/>
    <w:pitch w:val="variable"/>
    <w:sig w:usb0="E0002EFF" w:usb1="C0007843" w:usb2="00000009" w:usb3="00000000" w:csb0="000001FF" w:csb1="00000000"/>
  </w:font>
  <w:font w:name="Lato">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A89" w:rsidRPr="007C29A7" w:rsidRDefault="00627A89" w:rsidP="00CF1A7A">
    <w:pPr>
      <w:pStyle w:val="Pidipagina"/>
      <w:tabs>
        <w:tab w:val="clear" w:pos="4819"/>
        <w:tab w:val="clear" w:pos="9638"/>
        <w:tab w:val="left" w:pos="1276"/>
        <w:tab w:val="left" w:pos="6870"/>
      </w:tabs>
      <w:ind w:left="1276"/>
      <w:rPr>
        <w:rFonts w:ascii="Amazing Grotesk" w:hAnsi="Amazing Grotesk"/>
        <w:color w:val="9D1914"/>
        <w:sz w:val="14"/>
        <w:szCs w:val="14"/>
      </w:rPr>
    </w:pPr>
    <w:r w:rsidRPr="007C29A7">
      <w:rPr>
        <w:rFonts w:ascii="Amazing Grotesk" w:hAnsi="Amazing Grotesk"/>
        <w:color w:val="9D1914"/>
        <w:sz w:val="14"/>
        <w:szCs w:val="14"/>
      </w:rPr>
      <w:t>Per informazioni:</w:t>
    </w:r>
  </w:p>
  <w:p w:rsidR="00627A89" w:rsidRPr="003F1A52" w:rsidRDefault="00627A89" w:rsidP="00CF1A7A">
    <w:pPr>
      <w:pStyle w:val="Pidipagina"/>
      <w:tabs>
        <w:tab w:val="clear" w:pos="4819"/>
        <w:tab w:val="clear" w:pos="9638"/>
        <w:tab w:val="left" w:pos="1276"/>
        <w:tab w:val="left" w:pos="6870"/>
      </w:tabs>
      <w:ind w:left="1418" w:hanging="142"/>
      <w:rPr>
        <w:rFonts w:ascii="Amazing Grotesk" w:hAnsi="Amazing Grotesk"/>
        <w:color w:val="9D1914"/>
        <w:sz w:val="14"/>
        <w:szCs w:val="14"/>
      </w:rPr>
    </w:pPr>
    <w:r>
      <w:rPr>
        <w:rFonts w:ascii="Amazing Grotesk" w:hAnsi="Amazing Grotesk"/>
        <w:color w:val="9D1914"/>
        <w:sz w:val="14"/>
        <w:szCs w:val="14"/>
      </w:rPr>
      <w:t>Paolo Milani</w:t>
    </w:r>
  </w:p>
  <w:p w:rsidR="00627A89" w:rsidRPr="003F1A52" w:rsidRDefault="00627A89" w:rsidP="00CF1A7A">
    <w:pPr>
      <w:pStyle w:val="Pidipagina"/>
      <w:tabs>
        <w:tab w:val="clear" w:pos="4819"/>
        <w:tab w:val="clear" w:pos="9638"/>
        <w:tab w:val="left" w:pos="1276"/>
        <w:tab w:val="left" w:pos="6870"/>
      </w:tabs>
      <w:ind w:left="1418" w:hanging="142"/>
      <w:rPr>
        <w:rFonts w:ascii="Amazing Grotesk" w:hAnsi="Amazing Grotesk"/>
        <w:color w:val="9D1914"/>
        <w:sz w:val="14"/>
        <w:szCs w:val="14"/>
      </w:rPr>
    </w:pPr>
    <w:r>
      <w:rPr>
        <w:rFonts w:ascii="Amazing Grotesk" w:hAnsi="Amazing Grotesk"/>
        <w:color w:val="9D1914"/>
        <w:sz w:val="14"/>
        <w:szCs w:val="14"/>
      </w:rPr>
      <w:t>Servizio Comunicazione e Informazione</w:t>
    </w:r>
  </w:p>
  <w:p w:rsidR="00627A89" w:rsidRPr="003F1A52" w:rsidRDefault="00627A89" w:rsidP="00CF1A7A">
    <w:pPr>
      <w:pStyle w:val="Pidipagina"/>
      <w:tabs>
        <w:tab w:val="clear" w:pos="4819"/>
        <w:tab w:val="clear" w:pos="9638"/>
        <w:tab w:val="left" w:pos="1276"/>
        <w:tab w:val="left" w:pos="6870"/>
      </w:tabs>
      <w:ind w:left="1418" w:hanging="142"/>
      <w:rPr>
        <w:rFonts w:ascii="Amazing Grotesk" w:hAnsi="Amazing Grotesk"/>
        <w:color w:val="9D1914"/>
        <w:sz w:val="14"/>
        <w:szCs w:val="14"/>
      </w:rPr>
    </w:pPr>
    <w:r w:rsidRPr="003F1A52">
      <w:rPr>
        <w:rFonts w:ascii="Amazing Grotesk" w:hAnsi="Amazing Grotesk"/>
        <w:color w:val="9D1914"/>
        <w:sz w:val="14"/>
        <w:szCs w:val="14"/>
      </w:rPr>
      <w:t>Camera di Commercio I.A.A.</w:t>
    </w:r>
  </w:p>
  <w:p w:rsidR="00627A89" w:rsidRPr="003F1A52" w:rsidRDefault="00627A89" w:rsidP="00CF1A7A">
    <w:pPr>
      <w:pStyle w:val="Pidipagina"/>
      <w:tabs>
        <w:tab w:val="clear" w:pos="4819"/>
        <w:tab w:val="clear" w:pos="9638"/>
        <w:tab w:val="left" w:pos="1276"/>
        <w:tab w:val="left" w:pos="6870"/>
      </w:tabs>
      <w:ind w:left="1418" w:hanging="142"/>
      <w:rPr>
        <w:rFonts w:ascii="Amazing Grotesk" w:hAnsi="Amazing Grotesk"/>
        <w:color w:val="9D1914"/>
        <w:sz w:val="14"/>
        <w:szCs w:val="14"/>
      </w:rPr>
    </w:pPr>
    <w:r w:rsidRPr="003F1A52">
      <w:rPr>
        <w:rFonts w:ascii="Amazing Grotesk" w:hAnsi="Amazing Grotesk"/>
        <w:color w:val="9D1914"/>
        <w:sz w:val="14"/>
        <w:szCs w:val="14"/>
      </w:rPr>
      <w:t xml:space="preserve">Tel. +39 </w:t>
    </w:r>
    <w:r>
      <w:rPr>
        <w:rFonts w:ascii="Amazing Grotesk" w:hAnsi="Amazing Grotesk"/>
        <w:color w:val="9D1914"/>
        <w:sz w:val="14"/>
        <w:szCs w:val="14"/>
      </w:rPr>
      <w:t>335 7426952</w:t>
    </w:r>
    <w:r w:rsidRPr="003F1A52">
      <w:rPr>
        <w:rFonts w:ascii="Amazing Grotesk" w:hAnsi="Amazing Grotesk"/>
        <w:color w:val="9D1914"/>
        <w:sz w:val="14"/>
        <w:szCs w:val="14"/>
      </w:rPr>
      <w:t xml:space="preserve"> </w:t>
    </w:r>
  </w:p>
  <w:p w:rsidR="00627A89" w:rsidRPr="003F1A52" w:rsidRDefault="00627A89" w:rsidP="00CF1A7A">
    <w:pPr>
      <w:pStyle w:val="Pidipagina"/>
      <w:tabs>
        <w:tab w:val="clear" w:pos="4819"/>
        <w:tab w:val="clear" w:pos="9638"/>
        <w:tab w:val="left" w:pos="1276"/>
        <w:tab w:val="left" w:pos="6870"/>
      </w:tabs>
      <w:ind w:left="1418" w:hanging="142"/>
      <w:rPr>
        <w:rFonts w:ascii="Amazing Grotesk" w:hAnsi="Amazing Grotesk"/>
        <w:color w:val="9D1914"/>
        <w:sz w:val="14"/>
        <w:szCs w:val="14"/>
      </w:rPr>
    </w:pPr>
    <w:r>
      <w:rPr>
        <w:rFonts w:ascii="Amazing Grotesk" w:hAnsi="Amazing Grotesk"/>
        <w:color w:val="9D1914"/>
        <w:sz w:val="14"/>
        <w:szCs w:val="14"/>
      </w:rPr>
      <w:t>www.tn.camcom.it</w:t>
    </w:r>
  </w:p>
  <w:p w:rsidR="00627A89" w:rsidRPr="00CF1A7A" w:rsidRDefault="00627A89" w:rsidP="00CF1A7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A89" w:rsidRPr="007C29A7" w:rsidRDefault="00627A89" w:rsidP="003F1A52">
    <w:pPr>
      <w:pStyle w:val="Pidipagina"/>
      <w:tabs>
        <w:tab w:val="clear" w:pos="4819"/>
        <w:tab w:val="clear" w:pos="9638"/>
        <w:tab w:val="left" w:pos="1276"/>
        <w:tab w:val="left" w:pos="6870"/>
      </w:tabs>
      <w:ind w:left="1276"/>
      <w:rPr>
        <w:rFonts w:ascii="Amazing Grotesk" w:hAnsi="Amazing Grotesk"/>
        <w:color w:val="9D1914"/>
        <w:sz w:val="14"/>
        <w:szCs w:val="14"/>
      </w:rPr>
    </w:pPr>
    <w:r w:rsidRPr="007C29A7">
      <w:rPr>
        <w:rFonts w:ascii="Amazing Grotesk" w:hAnsi="Amazing Grotesk"/>
        <w:color w:val="9D1914"/>
        <w:sz w:val="14"/>
        <w:szCs w:val="14"/>
      </w:rPr>
      <w:t>Per informazioni:</w:t>
    </w:r>
  </w:p>
  <w:p w:rsidR="00627A89" w:rsidRPr="003F1A52" w:rsidRDefault="00627A89" w:rsidP="003F1A52">
    <w:pPr>
      <w:pStyle w:val="Pidipagina"/>
      <w:tabs>
        <w:tab w:val="clear" w:pos="4819"/>
        <w:tab w:val="clear" w:pos="9638"/>
        <w:tab w:val="left" w:pos="1276"/>
        <w:tab w:val="left" w:pos="6870"/>
      </w:tabs>
      <w:ind w:left="1418" w:hanging="142"/>
      <w:rPr>
        <w:rFonts w:ascii="Amazing Grotesk" w:hAnsi="Amazing Grotesk"/>
        <w:color w:val="9D1914"/>
        <w:sz w:val="14"/>
        <w:szCs w:val="14"/>
      </w:rPr>
    </w:pPr>
    <w:r>
      <w:rPr>
        <w:rFonts w:ascii="Amazing Grotesk" w:hAnsi="Amazing Grotesk"/>
        <w:color w:val="9D1914"/>
        <w:sz w:val="14"/>
        <w:szCs w:val="14"/>
      </w:rPr>
      <w:t>Paolo Milani</w:t>
    </w:r>
  </w:p>
  <w:p w:rsidR="00627A89" w:rsidRPr="003F1A52" w:rsidRDefault="00627A89" w:rsidP="003F1A52">
    <w:pPr>
      <w:pStyle w:val="Pidipagina"/>
      <w:tabs>
        <w:tab w:val="clear" w:pos="4819"/>
        <w:tab w:val="clear" w:pos="9638"/>
        <w:tab w:val="left" w:pos="1276"/>
        <w:tab w:val="left" w:pos="6870"/>
      </w:tabs>
      <w:ind w:left="1418" w:hanging="142"/>
      <w:rPr>
        <w:rFonts w:ascii="Amazing Grotesk" w:hAnsi="Amazing Grotesk"/>
        <w:color w:val="9D1914"/>
        <w:sz w:val="14"/>
        <w:szCs w:val="14"/>
      </w:rPr>
    </w:pPr>
    <w:r>
      <w:rPr>
        <w:rFonts w:ascii="Amazing Grotesk" w:hAnsi="Amazing Grotesk"/>
        <w:color w:val="9D1914"/>
        <w:sz w:val="14"/>
        <w:szCs w:val="14"/>
      </w:rPr>
      <w:t>Servizio Comunicazione e Informazione</w:t>
    </w:r>
  </w:p>
  <w:p w:rsidR="00627A89" w:rsidRPr="003F1A52" w:rsidRDefault="00627A89" w:rsidP="003F1A52">
    <w:pPr>
      <w:pStyle w:val="Pidipagina"/>
      <w:tabs>
        <w:tab w:val="clear" w:pos="4819"/>
        <w:tab w:val="clear" w:pos="9638"/>
        <w:tab w:val="left" w:pos="1276"/>
        <w:tab w:val="left" w:pos="6870"/>
      </w:tabs>
      <w:ind w:left="1418" w:hanging="142"/>
      <w:rPr>
        <w:rFonts w:ascii="Amazing Grotesk" w:hAnsi="Amazing Grotesk"/>
        <w:color w:val="9D1914"/>
        <w:sz w:val="14"/>
        <w:szCs w:val="14"/>
      </w:rPr>
    </w:pPr>
    <w:r w:rsidRPr="003F1A52">
      <w:rPr>
        <w:rFonts w:ascii="Amazing Grotesk" w:hAnsi="Amazing Grotesk"/>
        <w:color w:val="9D1914"/>
        <w:sz w:val="14"/>
        <w:szCs w:val="14"/>
      </w:rPr>
      <w:t>Camera di Commercio I.A.A.</w:t>
    </w:r>
  </w:p>
  <w:p w:rsidR="00627A89" w:rsidRPr="00B4708B" w:rsidRDefault="00627A89" w:rsidP="003F1A52">
    <w:pPr>
      <w:pStyle w:val="Pidipagina"/>
      <w:tabs>
        <w:tab w:val="clear" w:pos="4819"/>
        <w:tab w:val="clear" w:pos="9638"/>
        <w:tab w:val="left" w:pos="1276"/>
        <w:tab w:val="left" w:pos="6870"/>
      </w:tabs>
      <w:ind w:left="1418" w:hanging="142"/>
      <w:rPr>
        <w:rFonts w:ascii="Amazing Grotesk" w:hAnsi="Amazing Grotesk"/>
        <w:color w:val="9D1914"/>
        <w:sz w:val="14"/>
        <w:szCs w:val="14"/>
        <w:lang w:val="en-US"/>
      </w:rPr>
    </w:pPr>
    <w:r w:rsidRPr="00B4708B">
      <w:rPr>
        <w:rFonts w:ascii="Amazing Grotesk" w:hAnsi="Amazing Grotesk"/>
        <w:color w:val="9D1914"/>
        <w:sz w:val="14"/>
        <w:szCs w:val="14"/>
        <w:lang w:val="en-US"/>
      </w:rPr>
      <w:t xml:space="preserve">Tel. +39 335 7426952 </w:t>
    </w:r>
  </w:p>
  <w:p w:rsidR="00627A89" w:rsidRPr="00B4708B" w:rsidRDefault="00627A89" w:rsidP="003F1A52">
    <w:pPr>
      <w:pStyle w:val="Pidipagina"/>
      <w:tabs>
        <w:tab w:val="clear" w:pos="4819"/>
        <w:tab w:val="clear" w:pos="9638"/>
        <w:tab w:val="left" w:pos="1276"/>
        <w:tab w:val="left" w:pos="6870"/>
      </w:tabs>
      <w:ind w:left="1418" w:hanging="142"/>
      <w:rPr>
        <w:rFonts w:ascii="Amazing Grotesk" w:hAnsi="Amazing Grotesk"/>
        <w:color w:val="9D1914"/>
        <w:sz w:val="14"/>
        <w:szCs w:val="14"/>
        <w:lang w:val="en-US"/>
      </w:rPr>
    </w:pPr>
    <w:r w:rsidRPr="00B4708B">
      <w:rPr>
        <w:rFonts w:ascii="Amazing Grotesk" w:hAnsi="Amazing Grotesk"/>
        <w:color w:val="9D1914"/>
        <w:sz w:val="14"/>
        <w:szCs w:val="14"/>
        <w:lang w:val="en-US"/>
      </w:rPr>
      <w:t>www.tn.camcom.it</w:t>
    </w:r>
  </w:p>
  <w:p w:rsidR="00627A89" w:rsidRPr="00B4708B" w:rsidRDefault="00627A89" w:rsidP="003F1A52">
    <w:pPr>
      <w:pStyle w:val="Pidipagina"/>
      <w:tabs>
        <w:tab w:val="clear" w:pos="4819"/>
        <w:tab w:val="clear" w:pos="9638"/>
        <w:tab w:val="left" w:pos="1418"/>
        <w:tab w:val="left" w:pos="6870"/>
      </w:tabs>
      <w:rPr>
        <w:rFonts w:ascii="Trebuchet MS" w:hAnsi="Trebuchet MS"/>
        <w:sz w:val="14"/>
        <w:szCs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A89" w:rsidRDefault="00627A89">
      <w:r>
        <w:separator/>
      </w:r>
    </w:p>
  </w:footnote>
  <w:footnote w:type="continuationSeparator" w:id="0">
    <w:p w:rsidR="00627A89" w:rsidRDefault="00627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A89" w:rsidRDefault="00627A89" w:rsidP="008D4F84">
    <w:pPr>
      <w:pStyle w:val="Intestazione"/>
      <w:tabs>
        <w:tab w:val="clear" w:pos="4819"/>
        <w:tab w:val="clear" w:pos="9638"/>
        <w:tab w:val="center" w:pos="4678"/>
        <w:tab w:val="right" w:pos="9214"/>
      </w:tabs>
      <w:rPr>
        <w:noProof/>
      </w:rPr>
    </w:pPr>
    <w:r>
      <w:rPr>
        <w:noProof/>
      </w:rPr>
      <w:drawing>
        <wp:inline distT="0" distB="0" distL="0" distR="0" wp14:anchorId="7DEF5159" wp14:editId="6110C3AF">
          <wp:extent cx="1713626" cy="962025"/>
          <wp:effectExtent l="0" t="0" r="1270" b="0"/>
          <wp:docPr id="1" name="Immagine 1" descr="C:\Users\ctn0255\AppData\Local\Microsoft\Windows\Temporary Internet Files\Content.Word\CCI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tn0255\AppData\Local\Microsoft\Windows\Temporary Internet Files\Content.Word\CCIA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190" cy="964026"/>
                  </a:xfrm>
                  <a:prstGeom prst="rect">
                    <a:avLst/>
                  </a:prstGeom>
                  <a:noFill/>
                  <a:ln>
                    <a:noFill/>
                  </a:ln>
                </pic:spPr>
              </pic:pic>
            </a:graphicData>
          </a:graphic>
        </wp:inline>
      </w:drawing>
    </w:r>
  </w:p>
  <w:p w:rsidR="00627A89" w:rsidRDefault="00627A89" w:rsidP="008F469B">
    <w:pPr>
      <w:pStyle w:val="Intestazione"/>
      <w:tabs>
        <w:tab w:val="clear" w:pos="4819"/>
        <w:tab w:val="clear" w:pos="9638"/>
      </w:tabs>
      <w:rPr>
        <w:noProof/>
      </w:rPr>
    </w:pPr>
  </w:p>
  <w:p w:rsidR="00627A89" w:rsidRDefault="00627A89" w:rsidP="008F469B">
    <w:pPr>
      <w:pStyle w:val="Intestazione"/>
      <w:tabs>
        <w:tab w:val="clear" w:pos="4819"/>
        <w:tab w:val="clear"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lowerLetter"/>
      <w:lvlText w:val="%1)"/>
      <w:lvlJc w:val="left"/>
      <w:pPr>
        <w:tabs>
          <w:tab w:val="num" w:pos="0"/>
        </w:tabs>
        <w:ind w:left="720" w:hanging="360"/>
      </w:pPr>
      <w:rPr>
        <w:rFonts w:cs="Times New Roman"/>
        <w:b w:val="0"/>
        <w:i w:val="0"/>
        <w:sz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15:restartNumberingAfterBreak="0">
    <w:nsid w:val="00000019"/>
    <w:multiLevelType w:val="multilevel"/>
    <w:tmpl w:val="00000019"/>
    <w:name w:val="WWNum26"/>
    <w:lvl w:ilvl="0">
      <w:start w:val="1"/>
      <w:numFmt w:val="lowerLetter"/>
      <w:lvlText w:val="%1)"/>
      <w:lvlJc w:val="left"/>
      <w:pPr>
        <w:tabs>
          <w:tab w:val="num" w:pos="0"/>
        </w:tabs>
        <w:ind w:left="720" w:hanging="360"/>
      </w:pPr>
      <w:rPr>
        <w:rFonts w:cs="Times New Roman"/>
        <w:b w:val="0"/>
        <w:i w:val="0"/>
        <w:sz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15436839"/>
    <w:multiLevelType w:val="hybridMultilevel"/>
    <w:tmpl w:val="1B725A2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3F2209"/>
    <w:multiLevelType w:val="singleLevel"/>
    <w:tmpl w:val="04100011"/>
    <w:lvl w:ilvl="0">
      <w:start w:val="1"/>
      <w:numFmt w:val="decimal"/>
      <w:lvlText w:val="%1)"/>
      <w:lvlJc w:val="left"/>
      <w:pPr>
        <w:tabs>
          <w:tab w:val="num" w:pos="360"/>
        </w:tabs>
        <w:ind w:left="360" w:hanging="360"/>
      </w:pPr>
    </w:lvl>
  </w:abstractNum>
  <w:abstractNum w:abstractNumId="4" w15:restartNumberingAfterBreak="0">
    <w:nsid w:val="48EC5C92"/>
    <w:multiLevelType w:val="hybridMultilevel"/>
    <w:tmpl w:val="7528FB5E"/>
    <w:lvl w:ilvl="0" w:tplc="04100017">
      <w:start w:val="1"/>
      <w:numFmt w:val="lowerLetter"/>
      <w:lvlText w:val="%1)"/>
      <w:lvlJc w:val="left"/>
      <w:pPr>
        <w:tabs>
          <w:tab w:val="num" w:pos="720"/>
        </w:tabs>
        <w:ind w:left="720" w:hanging="360"/>
      </w:pPr>
    </w:lvl>
    <w:lvl w:ilvl="1" w:tplc="F356D980">
      <w:start w:val="1"/>
      <w:numFmt w:val="decimal"/>
      <w:lvlText w:val="%2."/>
      <w:lvlJc w:val="left"/>
      <w:pPr>
        <w:tabs>
          <w:tab w:val="num" w:pos="2133"/>
        </w:tabs>
        <w:ind w:left="1080" w:firstLine="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601B2E10"/>
    <w:multiLevelType w:val="hybridMultilevel"/>
    <w:tmpl w:val="B13031AE"/>
    <w:lvl w:ilvl="0" w:tplc="04100001">
      <w:start w:val="1"/>
      <w:numFmt w:val="bullet"/>
      <w:lvlText w:val=""/>
      <w:lvlJc w:val="left"/>
      <w:pPr>
        <w:ind w:left="1996" w:hanging="360"/>
      </w:pPr>
      <w:rPr>
        <w:rFonts w:ascii="Symbol" w:hAnsi="Symbol"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6" w15:restartNumberingAfterBreak="0">
    <w:nsid w:val="79864E6B"/>
    <w:multiLevelType w:val="singleLevel"/>
    <w:tmpl w:val="0410000F"/>
    <w:lvl w:ilvl="0">
      <w:start w:val="1"/>
      <w:numFmt w:val="decimal"/>
      <w:lvlText w:val="%1."/>
      <w:lvlJc w:val="left"/>
      <w:pPr>
        <w:tabs>
          <w:tab w:val="num" w:pos="360"/>
        </w:tabs>
        <w:ind w:left="360" w:hanging="360"/>
      </w:pPr>
    </w:lvl>
  </w:abstractNum>
  <w:num w:numId="1">
    <w:abstractNumId w:val="6"/>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8"/>
  <w:hyphenationZone w:val="283"/>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69B"/>
    <w:rsid w:val="00006DAF"/>
    <w:rsid w:val="00025707"/>
    <w:rsid w:val="000269CA"/>
    <w:rsid w:val="00027200"/>
    <w:rsid w:val="00031F75"/>
    <w:rsid w:val="000349C2"/>
    <w:rsid w:val="000368A7"/>
    <w:rsid w:val="00037F6E"/>
    <w:rsid w:val="00040F2B"/>
    <w:rsid w:val="00047BA2"/>
    <w:rsid w:val="0005320C"/>
    <w:rsid w:val="00053B99"/>
    <w:rsid w:val="00056257"/>
    <w:rsid w:val="00061539"/>
    <w:rsid w:val="000704C5"/>
    <w:rsid w:val="00070E99"/>
    <w:rsid w:val="00074F6B"/>
    <w:rsid w:val="0007529F"/>
    <w:rsid w:val="00083AA9"/>
    <w:rsid w:val="00084CC0"/>
    <w:rsid w:val="00087C4A"/>
    <w:rsid w:val="00093CAD"/>
    <w:rsid w:val="000A03C0"/>
    <w:rsid w:val="000A19DB"/>
    <w:rsid w:val="000C045B"/>
    <w:rsid w:val="000C6289"/>
    <w:rsid w:val="000C62B5"/>
    <w:rsid w:val="000C7BD4"/>
    <w:rsid w:val="000D3BDF"/>
    <w:rsid w:val="000E58E6"/>
    <w:rsid w:val="000F7A8F"/>
    <w:rsid w:val="00102F75"/>
    <w:rsid w:val="001105D3"/>
    <w:rsid w:val="001140A1"/>
    <w:rsid w:val="0012213D"/>
    <w:rsid w:val="00123BD4"/>
    <w:rsid w:val="0012470A"/>
    <w:rsid w:val="00125816"/>
    <w:rsid w:val="0013007A"/>
    <w:rsid w:val="00130283"/>
    <w:rsid w:val="001540FF"/>
    <w:rsid w:val="00162A56"/>
    <w:rsid w:val="00165C72"/>
    <w:rsid w:val="00167297"/>
    <w:rsid w:val="00174309"/>
    <w:rsid w:val="00176E40"/>
    <w:rsid w:val="00180E1E"/>
    <w:rsid w:val="00185207"/>
    <w:rsid w:val="00187569"/>
    <w:rsid w:val="00197332"/>
    <w:rsid w:val="001B3A78"/>
    <w:rsid w:val="001C2C27"/>
    <w:rsid w:val="001C3091"/>
    <w:rsid w:val="001C63B4"/>
    <w:rsid w:val="001D0321"/>
    <w:rsid w:val="001D43E8"/>
    <w:rsid w:val="001F1B04"/>
    <w:rsid w:val="001F3C55"/>
    <w:rsid w:val="001F5146"/>
    <w:rsid w:val="001F6307"/>
    <w:rsid w:val="002158D7"/>
    <w:rsid w:val="002261F5"/>
    <w:rsid w:val="00226A40"/>
    <w:rsid w:val="00227243"/>
    <w:rsid w:val="00230EB5"/>
    <w:rsid w:val="002313A7"/>
    <w:rsid w:val="00234E4E"/>
    <w:rsid w:val="002351CE"/>
    <w:rsid w:val="00241C64"/>
    <w:rsid w:val="00241EA4"/>
    <w:rsid w:val="00243031"/>
    <w:rsid w:val="00243791"/>
    <w:rsid w:val="00243B10"/>
    <w:rsid w:val="00255265"/>
    <w:rsid w:val="00260696"/>
    <w:rsid w:val="00262BF5"/>
    <w:rsid w:val="0026345A"/>
    <w:rsid w:val="00284BA0"/>
    <w:rsid w:val="002864E3"/>
    <w:rsid w:val="002941BD"/>
    <w:rsid w:val="00297102"/>
    <w:rsid w:val="002A78BF"/>
    <w:rsid w:val="002B087B"/>
    <w:rsid w:val="002B2059"/>
    <w:rsid w:val="002B2B2A"/>
    <w:rsid w:val="002B47B9"/>
    <w:rsid w:val="002B7819"/>
    <w:rsid w:val="002C2A3E"/>
    <w:rsid w:val="002C645D"/>
    <w:rsid w:val="002D07EC"/>
    <w:rsid w:val="002D127A"/>
    <w:rsid w:val="002D1B86"/>
    <w:rsid w:val="002D2A68"/>
    <w:rsid w:val="002D3782"/>
    <w:rsid w:val="002D655C"/>
    <w:rsid w:val="002D68D9"/>
    <w:rsid w:val="002E20AD"/>
    <w:rsid w:val="002E7A80"/>
    <w:rsid w:val="002F1B92"/>
    <w:rsid w:val="003039DE"/>
    <w:rsid w:val="003228AE"/>
    <w:rsid w:val="00324685"/>
    <w:rsid w:val="00324D13"/>
    <w:rsid w:val="0032681E"/>
    <w:rsid w:val="0033526B"/>
    <w:rsid w:val="00336C91"/>
    <w:rsid w:val="00343315"/>
    <w:rsid w:val="00344EA8"/>
    <w:rsid w:val="00350754"/>
    <w:rsid w:val="00351708"/>
    <w:rsid w:val="00355587"/>
    <w:rsid w:val="0036075C"/>
    <w:rsid w:val="0037134B"/>
    <w:rsid w:val="00372E17"/>
    <w:rsid w:val="00372FA8"/>
    <w:rsid w:val="00373DAC"/>
    <w:rsid w:val="003769FB"/>
    <w:rsid w:val="00384CB3"/>
    <w:rsid w:val="00395F35"/>
    <w:rsid w:val="003A00FB"/>
    <w:rsid w:val="003A0F98"/>
    <w:rsid w:val="003A1192"/>
    <w:rsid w:val="003A3BE2"/>
    <w:rsid w:val="003B05AA"/>
    <w:rsid w:val="003B1DE1"/>
    <w:rsid w:val="003B7E5A"/>
    <w:rsid w:val="003C24A0"/>
    <w:rsid w:val="003C2802"/>
    <w:rsid w:val="003C2D4A"/>
    <w:rsid w:val="003C4252"/>
    <w:rsid w:val="003D086B"/>
    <w:rsid w:val="003D6094"/>
    <w:rsid w:val="003E234D"/>
    <w:rsid w:val="003E4717"/>
    <w:rsid w:val="003F19BF"/>
    <w:rsid w:val="003F1A52"/>
    <w:rsid w:val="00401E10"/>
    <w:rsid w:val="00402E8F"/>
    <w:rsid w:val="00405705"/>
    <w:rsid w:val="0041106F"/>
    <w:rsid w:val="0041443C"/>
    <w:rsid w:val="004254A4"/>
    <w:rsid w:val="00426156"/>
    <w:rsid w:val="00427A25"/>
    <w:rsid w:val="00430007"/>
    <w:rsid w:val="00430A45"/>
    <w:rsid w:val="00430AD9"/>
    <w:rsid w:val="00434A23"/>
    <w:rsid w:val="00437921"/>
    <w:rsid w:val="004523DD"/>
    <w:rsid w:val="00455D46"/>
    <w:rsid w:val="00457C10"/>
    <w:rsid w:val="00463135"/>
    <w:rsid w:val="00471EC2"/>
    <w:rsid w:val="00477EA5"/>
    <w:rsid w:val="00477F6C"/>
    <w:rsid w:val="00481525"/>
    <w:rsid w:val="00487BBC"/>
    <w:rsid w:val="0049127F"/>
    <w:rsid w:val="00493748"/>
    <w:rsid w:val="004B1730"/>
    <w:rsid w:val="004B1E67"/>
    <w:rsid w:val="004C3F85"/>
    <w:rsid w:val="004C7A18"/>
    <w:rsid w:val="004D1CC9"/>
    <w:rsid w:val="004D3175"/>
    <w:rsid w:val="004E034B"/>
    <w:rsid w:val="004E10DD"/>
    <w:rsid w:val="004E21B1"/>
    <w:rsid w:val="004E2F72"/>
    <w:rsid w:val="004F1E76"/>
    <w:rsid w:val="004F2EF3"/>
    <w:rsid w:val="004F5039"/>
    <w:rsid w:val="004F6EE2"/>
    <w:rsid w:val="00505E25"/>
    <w:rsid w:val="0051003E"/>
    <w:rsid w:val="005122C8"/>
    <w:rsid w:val="00514CCD"/>
    <w:rsid w:val="00517E03"/>
    <w:rsid w:val="005310BB"/>
    <w:rsid w:val="00535BF4"/>
    <w:rsid w:val="00537D2B"/>
    <w:rsid w:val="005405C2"/>
    <w:rsid w:val="00541CAE"/>
    <w:rsid w:val="00545166"/>
    <w:rsid w:val="005473EF"/>
    <w:rsid w:val="00547F9B"/>
    <w:rsid w:val="005511DE"/>
    <w:rsid w:val="00557B06"/>
    <w:rsid w:val="00562400"/>
    <w:rsid w:val="00564D59"/>
    <w:rsid w:val="00572750"/>
    <w:rsid w:val="00573EF4"/>
    <w:rsid w:val="0057527E"/>
    <w:rsid w:val="005756AD"/>
    <w:rsid w:val="00581ABE"/>
    <w:rsid w:val="0058318A"/>
    <w:rsid w:val="005836C7"/>
    <w:rsid w:val="005848E4"/>
    <w:rsid w:val="00584A30"/>
    <w:rsid w:val="00584F75"/>
    <w:rsid w:val="00593CA2"/>
    <w:rsid w:val="00597EFC"/>
    <w:rsid w:val="005A0D10"/>
    <w:rsid w:val="005A4610"/>
    <w:rsid w:val="005B2A21"/>
    <w:rsid w:val="005D12E0"/>
    <w:rsid w:val="005D38FC"/>
    <w:rsid w:val="005E5E60"/>
    <w:rsid w:val="005F5A03"/>
    <w:rsid w:val="005F6F74"/>
    <w:rsid w:val="005F7777"/>
    <w:rsid w:val="0060394B"/>
    <w:rsid w:val="00604DEF"/>
    <w:rsid w:val="00611D55"/>
    <w:rsid w:val="00623CE0"/>
    <w:rsid w:val="006241FF"/>
    <w:rsid w:val="00627A89"/>
    <w:rsid w:val="00634532"/>
    <w:rsid w:val="006425AC"/>
    <w:rsid w:val="0064416C"/>
    <w:rsid w:val="00644F94"/>
    <w:rsid w:val="00656EE2"/>
    <w:rsid w:val="006634F2"/>
    <w:rsid w:val="00663AD2"/>
    <w:rsid w:val="00663CFB"/>
    <w:rsid w:val="00667AD2"/>
    <w:rsid w:val="00667BCB"/>
    <w:rsid w:val="00672E04"/>
    <w:rsid w:val="00676446"/>
    <w:rsid w:val="00681273"/>
    <w:rsid w:val="00682800"/>
    <w:rsid w:val="00683B8B"/>
    <w:rsid w:val="006841D1"/>
    <w:rsid w:val="00685B2C"/>
    <w:rsid w:val="00690AFA"/>
    <w:rsid w:val="00691228"/>
    <w:rsid w:val="006A0AC7"/>
    <w:rsid w:val="006A14F4"/>
    <w:rsid w:val="006A4667"/>
    <w:rsid w:val="006A5306"/>
    <w:rsid w:val="006B15E6"/>
    <w:rsid w:val="006B1D4D"/>
    <w:rsid w:val="006B2B85"/>
    <w:rsid w:val="006B6052"/>
    <w:rsid w:val="006B7F64"/>
    <w:rsid w:val="006C0125"/>
    <w:rsid w:val="006C11C0"/>
    <w:rsid w:val="006C41A8"/>
    <w:rsid w:val="006D65B1"/>
    <w:rsid w:val="006E762F"/>
    <w:rsid w:val="006F0AFA"/>
    <w:rsid w:val="006F0BB4"/>
    <w:rsid w:val="007009C2"/>
    <w:rsid w:val="00704E39"/>
    <w:rsid w:val="00710CA5"/>
    <w:rsid w:val="007165DC"/>
    <w:rsid w:val="00716F4F"/>
    <w:rsid w:val="007213A0"/>
    <w:rsid w:val="007230AD"/>
    <w:rsid w:val="00724D64"/>
    <w:rsid w:val="00744AB0"/>
    <w:rsid w:val="00762AA0"/>
    <w:rsid w:val="00764265"/>
    <w:rsid w:val="00777ECC"/>
    <w:rsid w:val="007826B1"/>
    <w:rsid w:val="00790A38"/>
    <w:rsid w:val="00796309"/>
    <w:rsid w:val="007968B7"/>
    <w:rsid w:val="007A0030"/>
    <w:rsid w:val="007A219C"/>
    <w:rsid w:val="007A42D1"/>
    <w:rsid w:val="007A59B3"/>
    <w:rsid w:val="007A5A7F"/>
    <w:rsid w:val="007B430B"/>
    <w:rsid w:val="007B44B1"/>
    <w:rsid w:val="007B4E9C"/>
    <w:rsid w:val="007B7279"/>
    <w:rsid w:val="007C102D"/>
    <w:rsid w:val="007C29A7"/>
    <w:rsid w:val="007C3899"/>
    <w:rsid w:val="007C4AC8"/>
    <w:rsid w:val="007E068F"/>
    <w:rsid w:val="007E1A7C"/>
    <w:rsid w:val="007E332B"/>
    <w:rsid w:val="007E41D9"/>
    <w:rsid w:val="007E42CD"/>
    <w:rsid w:val="007E771C"/>
    <w:rsid w:val="007F5C70"/>
    <w:rsid w:val="007F5DA4"/>
    <w:rsid w:val="00802167"/>
    <w:rsid w:val="008414FC"/>
    <w:rsid w:val="008428F7"/>
    <w:rsid w:val="00851A94"/>
    <w:rsid w:val="0086241F"/>
    <w:rsid w:val="00865D73"/>
    <w:rsid w:val="00866107"/>
    <w:rsid w:val="00870052"/>
    <w:rsid w:val="0087420A"/>
    <w:rsid w:val="008807F7"/>
    <w:rsid w:val="00884838"/>
    <w:rsid w:val="008910F9"/>
    <w:rsid w:val="00891EF6"/>
    <w:rsid w:val="00892DB7"/>
    <w:rsid w:val="008961C6"/>
    <w:rsid w:val="008A08F7"/>
    <w:rsid w:val="008A096E"/>
    <w:rsid w:val="008A1F15"/>
    <w:rsid w:val="008B2F0C"/>
    <w:rsid w:val="008B4158"/>
    <w:rsid w:val="008B7598"/>
    <w:rsid w:val="008D0DCA"/>
    <w:rsid w:val="008D4F84"/>
    <w:rsid w:val="008E034D"/>
    <w:rsid w:val="008E1ED5"/>
    <w:rsid w:val="008E2962"/>
    <w:rsid w:val="008E3E46"/>
    <w:rsid w:val="008E44FB"/>
    <w:rsid w:val="008F11EB"/>
    <w:rsid w:val="008F39AA"/>
    <w:rsid w:val="008F469B"/>
    <w:rsid w:val="008F6C89"/>
    <w:rsid w:val="0090380A"/>
    <w:rsid w:val="0090771E"/>
    <w:rsid w:val="00911204"/>
    <w:rsid w:val="00917B87"/>
    <w:rsid w:val="009247FD"/>
    <w:rsid w:val="00925862"/>
    <w:rsid w:val="00930CBD"/>
    <w:rsid w:val="00950B25"/>
    <w:rsid w:val="00953231"/>
    <w:rsid w:val="00956508"/>
    <w:rsid w:val="00956F2E"/>
    <w:rsid w:val="0096513C"/>
    <w:rsid w:val="00982D23"/>
    <w:rsid w:val="0098501A"/>
    <w:rsid w:val="00991071"/>
    <w:rsid w:val="009944D6"/>
    <w:rsid w:val="0099502B"/>
    <w:rsid w:val="009950A4"/>
    <w:rsid w:val="00995CD6"/>
    <w:rsid w:val="00996C10"/>
    <w:rsid w:val="009A0B1E"/>
    <w:rsid w:val="009A4A56"/>
    <w:rsid w:val="009A5A8B"/>
    <w:rsid w:val="009A5AB2"/>
    <w:rsid w:val="009A6D6C"/>
    <w:rsid w:val="009A7E26"/>
    <w:rsid w:val="009B12D0"/>
    <w:rsid w:val="009B1BCF"/>
    <w:rsid w:val="009B4846"/>
    <w:rsid w:val="009B48AA"/>
    <w:rsid w:val="009B625A"/>
    <w:rsid w:val="009C1C2B"/>
    <w:rsid w:val="009D1F52"/>
    <w:rsid w:val="009D26FB"/>
    <w:rsid w:val="009E2A1A"/>
    <w:rsid w:val="009E44D3"/>
    <w:rsid w:val="009E4FE1"/>
    <w:rsid w:val="009E628D"/>
    <w:rsid w:val="009F30BE"/>
    <w:rsid w:val="009F528E"/>
    <w:rsid w:val="009F7977"/>
    <w:rsid w:val="00A0576D"/>
    <w:rsid w:val="00A1183A"/>
    <w:rsid w:val="00A11BB1"/>
    <w:rsid w:val="00A1697D"/>
    <w:rsid w:val="00A220FE"/>
    <w:rsid w:val="00A3562F"/>
    <w:rsid w:val="00A41DFC"/>
    <w:rsid w:val="00A44B18"/>
    <w:rsid w:val="00A551AC"/>
    <w:rsid w:val="00A554FE"/>
    <w:rsid w:val="00A63966"/>
    <w:rsid w:val="00A64F58"/>
    <w:rsid w:val="00A656FF"/>
    <w:rsid w:val="00A65C76"/>
    <w:rsid w:val="00A71DCD"/>
    <w:rsid w:val="00A72F6F"/>
    <w:rsid w:val="00A8653C"/>
    <w:rsid w:val="00A86FE5"/>
    <w:rsid w:val="00A87923"/>
    <w:rsid w:val="00A87E2A"/>
    <w:rsid w:val="00A93B14"/>
    <w:rsid w:val="00A94279"/>
    <w:rsid w:val="00A942F4"/>
    <w:rsid w:val="00AA3238"/>
    <w:rsid w:val="00AA5A6C"/>
    <w:rsid w:val="00AA6F6E"/>
    <w:rsid w:val="00AA7309"/>
    <w:rsid w:val="00AB2FBA"/>
    <w:rsid w:val="00AC16E5"/>
    <w:rsid w:val="00AC5EC9"/>
    <w:rsid w:val="00AF14E0"/>
    <w:rsid w:val="00AF5B69"/>
    <w:rsid w:val="00AF5FC0"/>
    <w:rsid w:val="00B109EB"/>
    <w:rsid w:val="00B26BCE"/>
    <w:rsid w:val="00B31B23"/>
    <w:rsid w:val="00B367B3"/>
    <w:rsid w:val="00B42723"/>
    <w:rsid w:val="00B4708B"/>
    <w:rsid w:val="00B52C3B"/>
    <w:rsid w:val="00B54A7D"/>
    <w:rsid w:val="00B63685"/>
    <w:rsid w:val="00B70B30"/>
    <w:rsid w:val="00B73DB3"/>
    <w:rsid w:val="00B804B7"/>
    <w:rsid w:val="00B86F38"/>
    <w:rsid w:val="00B92024"/>
    <w:rsid w:val="00B94B48"/>
    <w:rsid w:val="00B95556"/>
    <w:rsid w:val="00B9674C"/>
    <w:rsid w:val="00B96EF0"/>
    <w:rsid w:val="00BA2589"/>
    <w:rsid w:val="00BB0AC6"/>
    <w:rsid w:val="00BB62C1"/>
    <w:rsid w:val="00BC0842"/>
    <w:rsid w:val="00BC68D5"/>
    <w:rsid w:val="00BC6A26"/>
    <w:rsid w:val="00BD6992"/>
    <w:rsid w:val="00BE62A3"/>
    <w:rsid w:val="00BF78E1"/>
    <w:rsid w:val="00C107A7"/>
    <w:rsid w:val="00C14D9F"/>
    <w:rsid w:val="00C158DC"/>
    <w:rsid w:val="00C232EE"/>
    <w:rsid w:val="00C26A9D"/>
    <w:rsid w:val="00C3028E"/>
    <w:rsid w:val="00C355F2"/>
    <w:rsid w:val="00C356C5"/>
    <w:rsid w:val="00C36F38"/>
    <w:rsid w:val="00C424F4"/>
    <w:rsid w:val="00C44688"/>
    <w:rsid w:val="00C52E65"/>
    <w:rsid w:val="00C57BCC"/>
    <w:rsid w:val="00C62131"/>
    <w:rsid w:val="00C639A9"/>
    <w:rsid w:val="00C66621"/>
    <w:rsid w:val="00C70D20"/>
    <w:rsid w:val="00C75AD9"/>
    <w:rsid w:val="00C80114"/>
    <w:rsid w:val="00C9188B"/>
    <w:rsid w:val="00C9328D"/>
    <w:rsid w:val="00C94236"/>
    <w:rsid w:val="00C94CBC"/>
    <w:rsid w:val="00C94D8F"/>
    <w:rsid w:val="00C96756"/>
    <w:rsid w:val="00CA4827"/>
    <w:rsid w:val="00CA542C"/>
    <w:rsid w:val="00CA5F20"/>
    <w:rsid w:val="00CB2B24"/>
    <w:rsid w:val="00CB3D7F"/>
    <w:rsid w:val="00CB3F53"/>
    <w:rsid w:val="00CC12F4"/>
    <w:rsid w:val="00CC5765"/>
    <w:rsid w:val="00CD32F6"/>
    <w:rsid w:val="00CD6045"/>
    <w:rsid w:val="00CD62E8"/>
    <w:rsid w:val="00CE369E"/>
    <w:rsid w:val="00CE4EE3"/>
    <w:rsid w:val="00CF070B"/>
    <w:rsid w:val="00CF1A7A"/>
    <w:rsid w:val="00CF3418"/>
    <w:rsid w:val="00D0064E"/>
    <w:rsid w:val="00D00E5E"/>
    <w:rsid w:val="00D060CC"/>
    <w:rsid w:val="00D12239"/>
    <w:rsid w:val="00D23CF7"/>
    <w:rsid w:val="00D31D53"/>
    <w:rsid w:val="00D34E84"/>
    <w:rsid w:val="00D40DF5"/>
    <w:rsid w:val="00D50F1D"/>
    <w:rsid w:val="00D545DF"/>
    <w:rsid w:val="00D62AD2"/>
    <w:rsid w:val="00D6311F"/>
    <w:rsid w:val="00D63472"/>
    <w:rsid w:val="00D66D53"/>
    <w:rsid w:val="00D70592"/>
    <w:rsid w:val="00D74466"/>
    <w:rsid w:val="00D76A2E"/>
    <w:rsid w:val="00D776B8"/>
    <w:rsid w:val="00D84041"/>
    <w:rsid w:val="00D86280"/>
    <w:rsid w:val="00D87537"/>
    <w:rsid w:val="00D92FCA"/>
    <w:rsid w:val="00D97300"/>
    <w:rsid w:val="00DA60CB"/>
    <w:rsid w:val="00DA764C"/>
    <w:rsid w:val="00DB07D6"/>
    <w:rsid w:val="00DB42E0"/>
    <w:rsid w:val="00DB575E"/>
    <w:rsid w:val="00DC2AD2"/>
    <w:rsid w:val="00DC65C3"/>
    <w:rsid w:val="00DD01CB"/>
    <w:rsid w:val="00DD1EAE"/>
    <w:rsid w:val="00DD5562"/>
    <w:rsid w:val="00DD5B5E"/>
    <w:rsid w:val="00DD7846"/>
    <w:rsid w:val="00DE08A8"/>
    <w:rsid w:val="00DE42C4"/>
    <w:rsid w:val="00DF04E0"/>
    <w:rsid w:val="00DF4DAD"/>
    <w:rsid w:val="00E07F25"/>
    <w:rsid w:val="00E1033B"/>
    <w:rsid w:val="00E12D6F"/>
    <w:rsid w:val="00E12F6E"/>
    <w:rsid w:val="00E141C0"/>
    <w:rsid w:val="00E1589C"/>
    <w:rsid w:val="00E25FC8"/>
    <w:rsid w:val="00E3127E"/>
    <w:rsid w:val="00E3543D"/>
    <w:rsid w:val="00E42D71"/>
    <w:rsid w:val="00E44FEB"/>
    <w:rsid w:val="00E51732"/>
    <w:rsid w:val="00E52978"/>
    <w:rsid w:val="00E62078"/>
    <w:rsid w:val="00E661BF"/>
    <w:rsid w:val="00E703B5"/>
    <w:rsid w:val="00E72124"/>
    <w:rsid w:val="00E826A6"/>
    <w:rsid w:val="00E83489"/>
    <w:rsid w:val="00E85A6C"/>
    <w:rsid w:val="00E865B9"/>
    <w:rsid w:val="00E877EE"/>
    <w:rsid w:val="00E87CAA"/>
    <w:rsid w:val="00E921B2"/>
    <w:rsid w:val="00E92D0F"/>
    <w:rsid w:val="00E95494"/>
    <w:rsid w:val="00EB4BCD"/>
    <w:rsid w:val="00EC0874"/>
    <w:rsid w:val="00EC5D4C"/>
    <w:rsid w:val="00ED0CBF"/>
    <w:rsid w:val="00ED1068"/>
    <w:rsid w:val="00ED5723"/>
    <w:rsid w:val="00EE1260"/>
    <w:rsid w:val="00EE33E2"/>
    <w:rsid w:val="00EE758A"/>
    <w:rsid w:val="00EF1D81"/>
    <w:rsid w:val="00EF3406"/>
    <w:rsid w:val="00EF6ECF"/>
    <w:rsid w:val="00EF775C"/>
    <w:rsid w:val="00EF7A92"/>
    <w:rsid w:val="00F06568"/>
    <w:rsid w:val="00F130B8"/>
    <w:rsid w:val="00F138BF"/>
    <w:rsid w:val="00F20486"/>
    <w:rsid w:val="00F2186E"/>
    <w:rsid w:val="00F2659C"/>
    <w:rsid w:val="00F402A6"/>
    <w:rsid w:val="00F4336A"/>
    <w:rsid w:val="00F43606"/>
    <w:rsid w:val="00F458C7"/>
    <w:rsid w:val="00F50C56"/>
    <w:rsid w:val="00F5265D"/>
    <w:rsid w:val="00F5324A"/>
    <w:rsid w:val="00F5594F"/>
    <w:rsid w:val="00F64C32"/>
    <w:rsid w:val="00F67218"/>
    <w:rsid w:val="00F707F2"/>
    <w:rsid w:val="00F7298B"/>
    <w:rsid w:val="00F738A1"/>
    <w:rsid w:val="00F87186"/>
    <w:rsid w:val="00F970A1"/>
    <w:rsid w:val="00FB0AF2"/>
    <w:rsid w:val="00FB3777"/>
    <w:rsid w:val="00FB5256"/>
    <w:rsid w:val="00FC03C3"/>
    <w:rsid w:val="00FC552F"/>
    <w:rsid w:val="00FD7F07"/>
    <w:rsid w:val="00FE2B6B"/>
    <w:rsid w:val="00FF5848"/>
    <w:rsid w:val="00FF63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9A590BA-2011-413A-A848-F7F0AB87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63472"/>
  </w:style>
  <w:style w:type="paragraph" w:styleId="Titolo1">
    <w:name w:val="heading 1"/>
    <w:basedOn w:val="Normale"/>
    <w:next w:val="Normale"/>
    <w:qFormat/>
    <w:pPr>
      <w:keepNext/>
      <w:tabs>
        <w:tab w:val="right" w:pos="8505"/>
      </w:tabs>
      <w:outlineLvl w:val="0"/>
    </w:pPr>
    <w:rPr>
      <w:b/>
      <w:u w:val="single"/>
    </w:rPr>
  </w:style>
  <w:style w:type="paragraph" w:styleId="Titolo2">
    <w:name w:val="heading 2"/>
    <w:basedOn w:val="Normale"/>
    <w:next w:val="Normale"/>
    <w:qFormat/>
    <w:pPr>
      <w:keepNext/>
      <w:tabs>
        <w:tab w:val="right" w:pos="9072"/>
      </w:tabs>
      <w:outlineLvl w:val="1"/>
    </w:pPr>
    <w:rPr>
      <w:rFonts w:ascii="Bookman Old Style" w:hAnsi="Bookman Old Style"/>
      <w:sz w:val="24"/>
    </w:rPr>
  </w:style>
  <w:style w:type="paragraph" w:styleId="Titolo4">
    <w:name w:val="heading 4"/>
    <w:basedOn w:val="Normale"/>
    <w:next w:val="Normale"/>
    <w:qFormat/>
    <w:rsid w:val="00C232EE"/>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tabs>
        <w:tab w:val="right" w:pos="8505"/>
      </w:tabs>
      <w:ind w:left="1134" w:hanging="1134"/>
    </w:pPr>
  </w:style>
  <w:style w:type="paragraph" w:styleId="Rientrocorpodeltesto2">
    <w:name w:val="Body Text Indent 2"/>
    <w:basedOn w:val="Normale"/>
    <w:pPr>
      <w:tabs>
        <w:tab w:val="right" w:pos="8505"/>
      </w:tabs>
      <w:spacing w:after="120"/>
      <w:ind w:firstLine="1134"/>
      <w:jc w:val="both"/>
    </w:pPr>
    <w:rPr>
      <w:rFonts w:ascii="Bookman Old Style" w:hAnsi="Bookman Old Style"/>
      <w:sz w:val="24"/>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Testofumetto">
    <w:name w:val="Balloon Text"/>
    <w:basedOn w:val="Normale"/>
    <w:semiHidden/>
    <w:rsid w:val="00562400"/>
    <w:rPr>
      <w:rFonts w:ascii="Tahoma" w:hAnsi="Tahoma" w:cs="Tahoma"/>
      <w:sz w:val="16"/>
      <w:szCs w:val="16"/>
    </w:rPr>
  </w:style>
  <w:style w:type="paragraph" w:styleId="Corpotesto">
    <w:name w:val="Body Text"/>
    <w:basedOn w:val="Normale"/>
    <w:rsid w:val="00C232EE"/>
    <w:pPr>
      <w:spacing w:after="120"/>
    </w:pPr>
  </w:style>
  <w:style w:type="character" w:styleId="Collegamentoipertestuale">
    <w:name w:val="Hyperlink"/>
    <w:rsid w:val="00130283"/>
    <w:rPr>
      <w:color w:val="0000FF"/>
      <w:u w:val="single"/>
    </w:rPr>
  </w:style>
  <w:style w:type="table" w:styleId="Grigliatabella">
    <w:name w:val="Table Grid"/>
    <w:basedOn w:val="Tabellanormale"/>
    <w:rsid w:val="006F0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0C6289"/>
    <w:rPr>
      <w:sz w:val="16"/>
      <w:szCs w:val="16"/>
    </w:rPr>
  </w:style>
  <w:style w:type="paragraph" w:styleId="Testocommento">
    <w:name w:val="annotation text"/>
    <w:basedOn w:val="Normale"/>
    <w:link w:val="TestocommentoCarattere"/>
    <w:uiPriority w:val="99"/>
    <w:semiHidden/>
    <w:unhideWhenUsed/>
    <w:rsid w:val="000C6289"/>
  </w:style>
  <w:style w:type="character" w:customStyle="1" w:styleId="TestocommentoCarattere">
    <w:name w:val="Testo commento Carattere"/>
    <w:basedOn w:val="Carpredefinitoparagrafo"/>
    <w:link w:val="Testocommento"/>
    <w:uiPriority w:val="99"/>
    <w:semiHidden/>
    <w:rsid w:val="000C6289"/>
  </w:style>
  <w:style w:type="paragraph" w:styleId="Soggettocommento">
    <w:name w:val="annotation subject"/>
    <w:basedOn w:val="Testocommento"/>
    <w:next w:val="Testocommento"/>
    <w:link w:val="SoggettocommentoCarattere"/>
    <w:uiPriority w:val="99"/>
    <w:semiHidden/>
    <w:unhideWhenUsed/>
    <w:rsid w:val="000C6289"/>
    <w:rPr>
      <w:b/>
      <w:bCs/>
    </w:rPr>
  </w:style>
  <w:style w:type="character" w:customStyle="1" w:styleId="SoggettocommentoCarattere">
    <w:name w:val="Soggetto commento Carattere"/>
    <w:link w:val="Soggettocommento"/>
    <w:uiPriority w:val="99"/>
    <w:semiHidden/>
    <w:rsid w:val="000C6289"/>
    <w:rPr>
      <w:b/>
      <w:bCs/>
    </w:rPr>
  </w:style>
  <w:style w:type="paragraph" w:styleId="Paragrafoelenco">
    <w:name w:val="List Paragraph"/>
    <w:basedOn w:val="Normale"/>
    <w:uiPriority w:val="34"/>
    <w:qFormat/>
    <w:rsid w:val="00A87923"/>
    <w:pPr>
      <w:ind w:left="720"/>
      <w:contextualSpacing/>
    </w:pPr>
  </w:style>
  <w:style w:type="character" w:customStyle="1" w:styleId="PidipaginaCarattere">
    <w:name w:val="Piè di pagina Carattere"/>
    <w:basedOn w:val="Carpredefinitoparagrafo"/>
    <w:link w:val="Pidipagina"/>
    <w:rsid w:val="00025707"/>
  </w:style>
  <w:style w:type="character" w:styleId="Collegamentovisitato">
    <w:name w:val="FollowedHyperlink"/>
    <w:basedOn w:val="Carpredefinitoparagrafo"/>
    <w:uiPriority w:val="99"/>
    <w:semiHidden/>
    <w:unhideWhenUsed/>
    <w:rsid w:val="00F20486"/>
    <w:rPr>
      <w:color w:val="800080" w:themeColor="followedHyperlink"/>
      <w:u w:val="single"/>
    </w:rPr>
  </w:style>
  <w:style w:type="paragraph" w:styleId="NormaleWeb">
    <w:name w:val="Normal (Web)"/>
    <w:basedOn w:val="Normale"/>
    <w:uiPriority w:val="99"/>
    <w:unhideWhenUsed/>
    <w:rsid w:val="006C0125"/>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19602">
      <w:bodyDiv w:val="1"/>
      <w:marLeft w:val="0"/>
      <w:marRight w:val="0"/>
      <w:marTop w:val="0"/>
      <w:marBottom w:val="0"/>
      <w:divBdr>
        <w:top w:val="none" w:sz="0" w:space="0" w:color="auto"/>
        <w:left w:val="none" w:sz="0" w:space="0" w:color="auto"/>
        <w:bottom w:val="none" w:sz="0" w:space="0" w:color="auto"/>
        <w:right w:val="none" w:sz="0" w:space="0" w:color="auto"/>
      </w:divBdr>
    </w:div>
    <w:div w:id="89544977">
      <w:bodyDiv w:val="1"/>
      <w:marLeft w:val="0"/>
      <w:marRight w:val="0"/>
      <w:marTop w:val="0"/>
      <w:marBottom w:val="0"/>
      <w:divBdr>
        <w:top w:val="none" w:sz="0" w:space="0" w:color="auto"/>
        <w:left w:val="none" w:sz="0" w:space="0" w:color="auto"/>
        <w:bottom w:val="none" w:sz="0" w:space="0" w:color="auto"/>
        <w:right w:val="none" w:sz="0" w:space="0" w:color="auto"/>
      </w:divBdr>
      <w:divsChild>
        <w:div w:id="2091923777">
          <w:marLeft w:val="0"/>
          <w:marRight w:val="0"/>
          <w:marTop w:val="0"/>
          <w:marBottom w:val="0"/>
          <w:divBdr>
            <w:top w:val="none" w:sz="0" w:space="0" w:color="auto"/>
            <w:left w:val="none" w:sz="0" w:space="0" w:color="auto"/>
            <w:bottom w:val="none" w:sz="0" w:space="0" w:color="auto"/>
            <w:right w:val="none" w:sz="0" w:space="0" w:color="auto"/>
          </w:divBdr>
        </w:div>
      </w:divsChild>
    </w:div>
    <w:div w:id="117381878">
      <w:bodyDiv w:val="1"/>
      <w:marLeft w:val="0"/>
      <w:marRight w:val="0"/>
      <w:marTop w:val="0"/>
      <w:marBottom w:val="0"/>
      <w:divBdr>
        <w:top w:val="none" w:sz="0" w:space="0" w:color="auto"/>
        <w:left w:val="none" w:sz="0" w:space="0" w:color="auto"/>
        <w:bottom w:val="none" w:sz="0" w:space="0" w:color="auto"/>
        <w:right w:val="none" w:sz="0" w:space="0" w:color="auto"/>
      </w:divBdr>
    </w:div>
    <w:div w:id="149829252">
      <w:bodyDiv w:val="1"/>
      <w:marLeft w:val="0"/>
      <w:marRight w:val="0"/>
      <w:marTop w:val="0"/>
      <w:marBottom w:val="0"/>
      <w:divBdr>
        <w:top w:val="none" w:sz="0" w:space="0" w:color="auto"/>
        <w:left w:val="none" w:sz="0" w:space="0" w:color="auto"/>
        <w:bottom w:val="none" w:sz="0" w:space="0" w:color="auto"/>
        <w:right w:val="none" w:sz="0" w:space="0" w:color="auto"/>
      </w:divBdr>
    </w:div>
    <w:div w:id="309677958">
      <w:bodyDiv w:val="1"/>
      <w:marLeft w:val="0"/>
      <w:marRight w:val="0"/>
      <w:marTop w:val="0"/>
      <w:marBottom w:val="0"/>
      <w:divBdr>
        <w:top w:val="none" w:sz="0" w:space="0" w:color="auto"/>
        <w:left w:val="none" w:sz="0" w:space="0" w:color="auto"/>
        <w:bottom w:val="none" w:sz="0" w:space="0" w:color="auto"/>
        <w:right w:val="none" w:sz="0" w:space="0" w:color="auto"/>
      </w:divBdr>
      <w:divsChild>
        <w:div w:id="1495150552">
          <w:marLeft w:val="0"/>
          <w:marRight w:val="0"/>
          <w:marTop w:val="0"/>
          <w:marBottom w:val="0"/>
          <w:divBdr>
            <w:top w:val="none" w:sz="0" w:space="0" w:color="auto"/>
            <w:left w:val="none" w:sz="0" w:space="0" w:color="auto"/>
            <w:bottom w:val="none" w:sz="0" w:space="0" w:color="auto"/>
            <w:right w:val="none" w:sz="0" w:space="0" w:color="auto"/>
          </w:divBdr>
        </w:div>
      </w:divsChild>
    </w:div>
    <w:div w:id="364914872">
      <w:bodyDiv w:val="1"/>
      <w:marLeft w:val="0"/>
      <w:marRight w:val="0"/>
      <w:marTop w:val="0"/>
      <w:marBottom w:val="0"/>
      <w:divBdr>
        <w:top w:val="none" w:sz="0" w:space="0" w:color="auto"/>
        <w:left w:val="none" w:sz="0" w:space="0" w:color="auto"/>
        <w:bottom w:val="none" w:sz="0" w:space="0" w:color="auto"/>
        <w:right w:val="none" w:sz="0" w:space="0" w:color="auto"/>
      </w:divBdr>
    </w:div>
    <w:div w:id="464472716">
      <w:bodyDiv w:val="1"/>
      <w:marLeft w:val="0"/>
      <w:marRight w:val="0"/>
      <w:marTop w:val="0"/>
      <w:marBottom w:val="0"/>
      <w:divBdr>
        <w:top w:val="none" w:sz="0" w:space="0" w:color="auto"/>
        <w:left w:val="none" w:sz="0" w:space="0" w:color="auto"/>
        <w:bottom w:val="none" w:sz="0" w:space="0" w:color="auto"/>
        <w:right w:val="none" w:sz="0" w:space="0" w:color="auto"/>
      </w:divBdr>
    </w:div>
    <w:div w:id="520821349">
      <w:bodyDiv w:val="1"/>
      <w:marLeft w:val="0"/>
      <w:marRight w:val="0"/>
      <w:marTop w:val="0"/>
      <w:marBottom w:val="0"/>
      <w:divBdr>
        <w:top w:val="none" w:sz="0" w:space="0" w:color="auto"/>
        <w:left w:val="none" w:sz="0" w:space="0" w:color="auto"/>
        <w:bottom w:val="none" w:sz="0" w:space="0" w:color="auto"/>
        <w:right w:val="none" w:sz="0" w:space="0" w:color="auto"/>
      </w:divBdr>
    </w:div>
    <w:div w:id="840857858">
      <w:bodyDiv w:val="1"/>
      <w:marLeft w:val="0"/>
      <w:marRight w:val="0"/>
      <w:marTop w:val="0"/>
      <w:marBottom w:val="0"/>
      <w:divBdr>
        <w:top w:val="none" w:sz="0" w:space="0" w:color="auto"/>
        <w:left w:val="none" w:sz="0" w:space="0" w:color="auto"/>
        <w:bottom w:val="none" w:sz="0" w:space="0" w:color="auto"/>
        <w:right w:val="none" w:sz="0" w:space="0" w:color="auto"/>
      </w:divBdr>
    </w:div>
    <w:div w:id="870731569">
      <w:bodyDiv w:val="1"/>
      <w:marLeft w:val="0"/>
      <w:marRight w:val="0"/>
      <w:marTop w:val="0"/>
      <w:marBottom w:val="0"/>
      <w:divBdr>
        <w:top w:val="none" w:sz="0" w:space="0" w:color="auto"/>
        <w:left w:val="none" w:sz="0" w:space="0" w:color="auto"/>
        <w:bottom w:val="none" w:sz="0" w:space="0" w:color="auto"/>
        <w:right w:val="none" w:sz="0" w:space="0" w:color="auto"/>
      </w:divBdr>
    </w:div>
    <w:div w:id="898706255">
      <w:bodyDiv w:val="1"/>
      <w:marLeft w:val="0"/>
      <w:marRight w:val="0"/>
      <w:marTop w:val="0"/>
      <w:marBottom w:val="0"/>
      <w:divBdr>
        <w:top w:val="none" w:sz="0" w:space="0" w:color="auto"/>
        <w:left w:val="none" w:sz="0" w:space="0" w:color="auto"/>
        <w:bottom w:val="none" w:sz="0" w:space="0" w:color="auto"/>
        <w:right w:val="none" w:sz="0" w:space="0" w:color="auto"/>
      </w:divBdr>
    </w:div>
    <w:div w:id="1188180597">
      <w:bodyDiv w:val="1"/>
      <w:marLeft w:val="0"/>
      <w:marRight w:val="0"/>
      <w:marTop w:val="0"/>
      <w:marBottom w:val="0"/>
      <w:divBdr>
        <w:top w:val="none" w:sz="0" w:space="0" w:color="auto"/>
        <w:left w:val="none" w:sz="0" w:space="0" w:color="auto"/>
        <w:bottom w:val="none" w:sz="0" w:space="0" w:color="auto"/>
        <w:right w:val="none" w:sz="0" w:space="0" w:color="auto"/>
      </w:divBdr>
      <w:divsChild>
        <w:div w:id="677970235">
          <w:marLeft w:val="0"/>
          <w:marRight w:val="0"/>
          <w:marTop w:val="0"/>
          <w:marBottom w:val="0"/>
          <w:divBdr>
            <w:top w:val="none" w:sz="0" w:space="0" w:color="auto"/>
            <w:left w:val="none" w:sz="0" w:space="0" w:color="auto"/>
            <w:bottom w:val="none" w:sz="0" w:space="0" w:color="auto"/>
            <w:right w:val="none" w:sz="0" w:space="0" w:color="auto"/>
          </w:divBdr>
        </w:div>
        <w:div w:id="1397051008">
          <w:marLeft w:val="0"/>
          <w:marRight w:val="0"/>
          <w:marTop w:val="0"/>
          <w:marBottom w:val="0"/>
          <w:divBdr>
            <w:top w:val="none" w:sz="0" w:space="0" w:color="auto"/>
            <w:left w:val="none" w:sz="0" w:space="0" w:color="auto"/>
            <w:bottom w:val="none" w:sz="0" w:space="0" w:color="auto"/>
            <w:right w:val="none" w:sz="0" w:space="0" w:color="auto"/>
          </w:divBdr>
        </w:div>
      </w:divsChild>
    </w:div>
    <w:div w:id="1247614478">
      <w:bodyDiv w:val="1"/>
      <w:marLeft w:val="0"/>
      <w:marRight w:val="0"/>
      <w:marTop w:val="0"/>
      <w:marBottom w:val="0"/>
      <w:divBdr>
        <w:top w:val="none" w:sz="0" w:space="0" w:color="auto"/>
        <w:left w:val="none" w:sz="0" w:space="0" w:color="auto"/>
        <w:bottom w:val="none" w:sz="0" w:space="0" w:color="auto"/>
        <w:right w:val="none" w:sz="0" w:space="0" w:color="auto"/>
      </w:divBdr>
    </w:div>
    <w:div w:id="1991712268">
      <w:bodyDiv w:val="1"/>
      <w:marLeft w:val="0"/>
      <w:marRight w:val="0"/>
      <w:marTop w:val="0"/>
      <w:marBottom w:val="0"/>
      <w:divBdr>
        <w:top w:val="none" w:sz="0" w:space="0" w:color="auto"/>
        <w:left w:val="none" w:sz="0" w:space="0" w:color="auto"/>
        <w:bottom w:val="none" w:sz="0" w:space="0" w:color="auto"/>
        <w:right w:val="none" w:sz="0" w:space="0" w:color="auto"/>
      </w:divBdr>
    </w:div>
    <w:div w:id="2065788844">
      <w:bodyDiv w:val="1"/>
      <w:marLeft w:val="0"/>
      <w:marRight w:val="0"/>
      <w:marTop w:val="0"/>
      <w:marBottom w:val="0"/>
      <w:divBdr>
        <w:top w:val="none" w:sz="0" w:space="0" w:color="auto"/>
        <w:left w:val="none" w:sz="0" w:space="0" w:color="auto"/>
        <w:bottom w:val="none" w:sz="0" w:space="0" w:color="auto"/>
        <w:right w:val="none" w:sz="0" w:space="0" w:color="auto"/>
      </w:divBdr>
      <w:divsChild>
        <w:div w:id="905185777">
          <w:marLeft w:val="0"/>
          <w:marRight w:val="0"/>
          <w:marTop w:val="0"/>
          <w:marBottom w:val="0"/>
          <w:divBdr>
            <w:top w:val="none" w:sz="0" w:space="0" w:color="auto"/>
            <w:left w:val="none" w:sz="0" w:space="0" w:color="auto"/>
            <w:bottom w:val="none" w:sz="0" w:space="0" w:color="auto"/>
            <w:right w:val="none" w:sz="0" w:space="0" w:color="auto"/>
          </w:divBdr>
        </w:div>
      </w:divsChild>
    </w:div>
    <w:div w:id="2119136457">
      <w:bodyDiv w:val="1"/>
      <w:marLeft w:val="0"/>
      <w:marRight w:val="0"/>
      <w:marTop w:val="0"/>
      <w:marBottom w:val="0"/>
      <w:divBdr>
        <w:top w:val="none" w:sz="0" w:space="0" w:color="auto"/>
        <w:left w:val="none" w:sz="0" w:space="0" w:color="auto"/>
        <w:bottom w:val="none" w:sz="0" w:space="0" w:color="auto"/>
        <w:right w:val="none" w:sz="0" w:space="0" w:color="auto"/>
      </w:divBdr>
    </w:div>
    <w:div w:id="214626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riofilm.com/d/?&amp;t=fBvwJY4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55E95-48FC-4569-B4DE-DBC9D0738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453621D1.dotm</Template>
  <TotalTime>0</TotalTime>
  <Pages>3</Pages>
  <Words>760</Words>
  <Characters>4336</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Prot</vt:lpstr>
    </vt:vector>
  </TitlesOfParts>
  <Company>Camera di Commercio i.a.a. Tn</Company>
  <LinksUpToDate>false</LinksUpToDate>
  <CharactersWithSpaces>5086</CharactersWithSpaces>
  <SharedDoc>false</SharedDoc>
  <HLinks>
    <vt:vector size="6" baseType="variant">
      <vt:variant>
        <vt:i4>3538962</vt:i4>
      </vt:variant>
      <vt:variant>
        <vt:i4>0</vt:i4>
      </vt:variant>
      <vt:variant>
        <vt:i4>0</vt:i4>
      </vt:variant>
      <vt:variant>
        <vt:i4>5</vt:i4>
      </vt:variant>
      <vt:variant>
        <vt:lpwstr>mailto:nome.cognome@tn.camcom.it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Andreoli Martina</dc:creator>
  <cp:lastModifiedBy>Milani Paolo</cp:lastModifiedBy>
  <cp:revision>2</cp:revision>
  <cp:lastPrinted>2015-07-09T09:20:00Z</cp:lastPrinted>
  <dcterms:created xsi:type="dcterms:W3CDTF">2020-09-11T12:21:00Z</dcterms:created>
  <dcterms:modified xsi:type="dcterms:W3CDTF">2020-09-11T12:21:00Z</dcterms:modified>
</cp:coreProperties>
</file>