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D1EAE" w:rsidRDefault="00DD1EAE" w:rsidP="00F91825">
      <w:pPr>
        <w:ind w:left="1276"/>
      </w:pPr>
    </w:p>
    <w:p w:rsidR="00ED000B" w:rsidRDefault="00ED000B" w:rsidP="00F91825">
      <w:pPr>
        <w:ind w:left="1276"/>
      </w:pPr>
    </w:p>
    <w:p w:rsidR="00F91825" w:rsidRDefault="00F91825" w:rsidP="00F91825">
      <w:pPr>
        <w:ind w:left="1276"/>
      </w:pPr>
    </w:p>
    <w:p w:rsidR="00276E86" w:rsidRPr="00276E86" w:rsidRDefault="00276E86" w:rsidP="00276E86">
      <w:pPr>
        <w:ind w:left="1276"/>
      </w:pPr>
      <w:r w:rsidRPr="00276E86">
        <w:t xml:space="preserve">I DATI </w:t>
      </w:r>
      <w:r w:rsidR="00C966BD">
        <w:t>DEL PRIMO SEMESTRE 20</w:t>
      </w:r>
      <w:r w:rsidR="002114E3">
        <w:t>20</w:t>
      </w:r>
      <w:bookmarkStart w:id="0" w:name="_GoBack"/>
      <w:bookmarkEnd w:id="0"/>
      <w:r w:rsidR="00C966BD">
        <w:t xml:space="preserve"> </w:t>
      </w:r>
      <w:r w:rsidRPr="00276E86">
        <w:t xml:space="preserve">ELABORATI DALL’UFFICIO STUDI E RICERCHE DELLA </w:t>
      </w:r>
      <w:r>
        <w:t>CAMERA DI COMMERCIO</w:t>
      </w:r>
      <w:r w:rsidRPr="00276E86">
        <w:t xml:space="preserve"> DI TRENTO</w:t>
      </w:r>
    </w:p>
    <w:p w:rsidR="00ED000B" w:rsidRPr="00005A76" w:rsidRDefault="00ED000B" w:rsidP="00ED000B">
      <w:pPr>
        <w:ind w:left="1276"/>
      </w:pPr>
    </w:p>
    <w:p w:rsidR="00CE22BD" w:rsidRPr="00ED000B" w:rsidRDefault="00440C8A" w:rsidP="00ED000B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ANDAMENTO STABILE PER L’IMPRENDITORIA FEMMINILE</w:t>
      </w:r>
    </w:p>
    <w:p w:rsidR="00ED000B" w:rsidRPr="00276E86" w:rsidRDefault="00ED000B" w:rsidP="00276E86">
      <w:pPr>
        <w:ind w:left="1276"/>
      </w:pPr>
    </w:p>
    <w:p w:rsidR="00ED000B" w:rsidRDefault="00440C8A" w:rsidP="00276E86">
      <w:pPr>
        <w:ind w:left="1276"/>
      </w:pPr>
      <w:r>
        <w:t>AGRICOLTURA E COMMERCIO I SETTORI IN CUI SI CONCENTRA IL MAGGIOR NUMERO DI ATTIVITÀ</w:t>
      </w:r>
    </w:p>
    <w:p w:rsidR="00FC6082" w:rsidRDefault="00FC6082" w:rsidP="00FC6082">
      <w:pPr>
        <w:ind w:left="1276"/>
      </w:pPr>
    </w:p>
    <w:p w:rsidR="00CE22BD" w:rsidRPr="00FC6082" w:rsidRDefault="00CE22BD" w:rsidP="00FC6082">
      <w:pPr>
        <w:ind w:left="1276"/>
      </w:pPr>
    </w:p>
    <w:p w:rsidR="00FC6082" w:rsidRPr="00FC6082" w:rsidRDefault="00525F7D" w:rsidP="00FC6082">
      <w:pPr>
        <w:ind w:left="1276"/>
      </w:pPr>
      <w:r>
        <w:t>Sono 9.178 le imprese femminili registrate in provincia di Trento e</w:t>
      </w:r>
      <w:r w:rsidR="0012583F">
        <w:t>, r</w:t>
      </w:r>
      <w:r w:rsidR="0012583F" w:rsidRPr="00FC6082">
        <w:t>ispetto al giugno del 201</w:t>
      </w:r>
      <w:r w:rsidR="0012583F">
        <w:t>9,</w:t>
      </w:r>
      <w:r w:rsidR="0012583F" w:rsidRPr="00FC6082">
        <w:t xml:space="preserve"> il </w:t>
      </w:r>
      <w:r w:rsidR="00A2113E">
        <w:t xml:space="preserve">loro </w:t>
      </w:r>
      <w:r w:rsidR="0012583F" w:rsidRPr="00FC6082">
        <w:t xml:space="preserve">numero è aumentato di </w:t>
      </w:r>
      <w:r w:rsidR="0012583F">
        <w:t>28</w:t>
      </w:r>
      <w:r w:rsidR="0012583F" w:rsidRPr="00FC6082">
        <w:t xml:space="preserve"> unità</w:t>
      </w:r>
      <w:r w:rsidR="00A2113E">
        <w:t xml:space="preserve"> (+0,3%). </w:t>
      </w:r>
      <w:r w:rsidR="0012583F">
        <w:t xml:space="preserve">La loro incidenza rispetto al tessuto imprenditoriale locale, che conta </w:t>
      </w:r>
      <w:r w:rsidR="0012583F" w:rsidRPr="00FC6082">
        <w:t>50.</w:t>
      </w:r>
      <w:r w:rsidR="0012583F">
        <w:t>627</w:t>
      </w:r>
      <w:r w:rsidR="0012583F" w:rsidRPr="00FC6082">
        <w:t xml:space="preserve"> </w:t>
      </w:r>
      <w:r w:rsidR="00B3013E">
        <w:t>aziende</w:t>
      </w:r>
      <w:r w:rsidR="0012583F">
        <w:t xml:space="preserve">, è del </w:t>
      </w:r>
      <w:r>
        <w:t>18,1%</w:t>
      </w:r>
      <w:r w:rsidR="00773D90">
        <w:t>,</w:t>
      </w:r>
      <w:r w:rsidR="0012583F">
        <w:t xml:space="preserve"> percentuale che rimane ancora inferiore </w:t>
      </w:r>
      <w:r w:rsidR="00B3013E">
        <w:t xml:space="preserve">sia </w:t>
      </w:r>
      <w:r w:rsidR="00FC6082" w:rsidRPr="00FC6082">
        <w:t>al dato nazion</w:t>
      </w:r>
      <w:r w:rsidR="00F654C2">
        <w:t>ale (22%)</w:t>
      </w:r>
      <w:r w:rsidR="00B3013E">
        <w:t xml:space="preserve">, sia </w:t>
      </w:r>
      <w:r w:rsidR="00F654C2">
        <w:t xml:space="preserve">a quello del Nord </w:t>
      </w:r>
      <w:r w:rsidR="00FC6082" w:rsidRPr="00FC6082">
        <w:t>Est (20,</w:t>
      </w:r>
      <w:r w:rsidR="0012583F">
        <w:t>4</w:t>
      </w:r>
      <w:r w:rsidR="00FC6082" w:rsidRPr="00FC6082">
        <w:t>%)</w:t>
      </w:r>
      <w:r w:rsidR="00490605">
        <w:t xml:space="preserve">, ma </w:t>
      </w:r>
      <w:r w:rsidR="00B3013E">
        <w:t xml:space="preserve">che risulta </w:t>
      </w:r>
      <w:r w:rsidR="0012583F">
        <w:t>in linea con quell</w:t>
      </w:r>
      <w:r w:rsidR="00490605">
        <w:t>o</w:t>
      </w:r>
      <w:r w:rsidR="0012583F">
        <w:t xml:space="preserve"> delle province d</w:t>
      </w:r>
      <w:r w:rsidR="00C569CE">
        <w:t xml:space="preserve">i Bolzano (18,1%) </w:t>
      </w:r>
      <w:r w:rsidR="0012583F">
        <w:t xml:space="preserve">e Milano (17%). </w:t>
      </w:r>
    </w:p>
    <w:p w:rsidR="00FC6082" w:rsidRPr="00FC6082" w:rsidRDefault="00FC6082" w:rsidP="00FC6082">
      <w:pPr>
        <w:ind w:left="1276"/>
      </w:pPr>
    </w:p>
    <w:p w:rsidR="00FC6082" w:rsidRDefault="00773D90" w:rsidP="00FC6082">
      <w:pPr>
        <w:ind w:left="1276"/>
      </w:pPr>
      <w:r>
        <w:t xml:space="preserve">Il </w:t>
      </w:r>
      <w:r w:rsidRPr="00773D90">
        <w:rPr>
          <w:b/>
        </w:rPr>
        <w:t>settore</w:t>
      </w:r>
      <w:r>
        <w:t xml:space="preserve"> in cui</w:t>
      </w:r>
      <w:r w:rsidR="00FC6082" w:rsidRPr="00FC6082">
        <w:t xml:space="preserve"> opera </w:t>
      </w:r>
      <w:r w:rsidR="00B3013E">
        <w:t>il maggior numero di</w:t>
      </w:r>
      <w:r w:rsidR="00FC6082" w:rsidRPr="00FC6082">
        <w:t xml:space="preserve"> imprese </w:t>
      </w:r>
      <w:r w:rsidR="004E391C">
        <w:t>guidate da donne</w:t>
      </w:r>
      <w:r w:rsidR="00FC6082" w:rsidRPr="00FC6082">
        <w:t xml:space="preserve"> è l’agricoltura </w:t>
      </w:r>
      <w:r w:rsidR="00A2113E">
        <w:t xml:space="preserve">con 1.938 unità </w:t>
      </w:r>
      <w:r w:rsidR="00FC6082" w:rsidRPr="00FC6082">
        <w:t>(</w:t>
      </w:r>
      <w:r w:rsidR="00A2113E">
        <w:t>il 16,2</w:t>
      </w:r>
      <w:r w:rsidR="00FC6082" w:rsidRPr="00FC6082">
        <w:t>%</w:t>
      </w:r>
      <w:r w:rsidR="00A2113E">
        <w:t xml:space="preserve"> delle imprese di settore</w:t>
      </w:r>
      <w:r w:rsidR="00FC6082" w:rsidRPr="00FC6082">
        <w:t xml:space="preserve">), seguito dal commercio </w:t>
      </w:r>
      <w:r w:rsidR="00A2113E">
        <w:t xml:space="preserve">con 1.814 imprese </w:t>
      </w:r>
      <w:r w:rsidR="00FC6082" w:rsidRPr="00FC6082">
        <w:t>(</w:t>
      </w:r>
      <w:r>
        <w:t xml:space="preserve">il </w:t>
      </w:r>
      <w:r w:rsidR="00FD288B">
        <w:t>20%).</w:t>
      </w:r>
    </w:p>
    <w:p w:rsidR="00E6010D" w:rsidRDefault="00E6010D" w:rsidP="00FC6082">
      <w:pPr>
        <w:ind w:left="1276"/>
      </w:pPr>
    </w:p>
    <w:p w:rsidR="00E6010D" w:rsidRDefault="00E6010D" w:rsidP="00FC6082">
      <w:pPr>
        <w:ind w:left="1276"/>
      </w:pPr>
      <w:r w:rsidRPr="00E6010D">
        <w:rPr>
          <w:noProof/>
        </w:rPr>
        <w:drawing>
          <wp:inline distT="0" distB="0" distL="0" distR="0">
            <wp:extent cx="4562475" cy="2733675"/>
            <wp:effectExtent l="19050" t="19050" r="28575" b="285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33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47FD3" w:rsidRPr="00FC6082" w:rsidRDefault="00147FD3" w:rsidP="00147FD3">
      <w:pPr>
        <w:ind w:left="1276" w:right="-58"/>
        <w:rPr>
          <w:sz w:val="16"/>
          <w:szCs w:val="16"/>
        </w:rPr>
      </w:pPr>
      <w:r w:rsidRPr="00FC6082">
        <w:rPr>
          <w:sz w:val="16"/>
          <w:szCs w:val="16"/>
        </w:rPr>
        <w:t>Fonte: elaborazione Ufficio studi e ricerche</w:t>
      </w:r>
      <w:r>
        <w:rPr>
          <w:sz w:val="16"/>
          <w:szCs w:val="16"/>
        </w:rPr>
        <w:t xml:space="preserve"> della Camera di Commercio di Trento</w:t>
      </w:r>
      <w:r w:rsidRPr="00FC6082">
        <w:rPr>
          <w:sz w:val="16"/>
          <w:szCs w:val="16"/>
        </w:rPr>
        <w:t xml:space="preserve"> su dati </w:t>
      </w:r>
      <w:proofErr w:type="spellStart"/>
      <w:r w:rsidRPr="00FC6082">
        <w:rPr>
          <w:sz w:val="16"/>
          <w:szCs w:val="16"/>
        </w:rPr>
        <w:t>Infocamere</w:t>
      </w:r>
      <w:proofErr w:type="spellEnd"/>
    </w:p>
    <w:p w:rsidR="00147FD3" w:rsidRDefault="00147FD3" w:rsidP="00FC6082">
      <w:pPr>
        <w:ind w:left="1276"/>
      </w:pPr>
    </w:p>
    <w:p w:rsidR="00FD288B" w:rsidRPr="00FC6082" w:rsidRDefault="00FD288B" w:rsidP="00FC6082">
      <w:pPr>
        <w:ind w:left="1276"/>
      </w:pPr>
    </w:p>
    <w:p w:rsidR="00FC6082" w:rsidRPr="00FC6082" w:rsidRDefault="00FC6082" w:rsidP="00FC6082">
      <w:pPr>
        <w:ind w:left="1276"/>
      </w:pPr>
      <w:r w:rsidRPr="00FC6082">
        <w:t xml:space="preserve">Per quanto riguarda la </w:t>
      </w:r>
      <w:r w:rsidRPr="00773D90">
        <w:rPr>
          <w:b/>
        </w:rPr>
        <w:t>forma giuridica</w:t>
      </w:r>
      <w:r w:rsidRPr="00FC6082">
        <w:t xml:space="preserve">, </w:t>
      </w:r>
      <w:r w:rsidR="00773D90" w:rsidRPr="00FC6082">
        <w:t xml:space="preserve">al 30 giugno scorso </w:t>
      </w:r>
      <w:r w:rsidRPr="00FC6082">
        <w:t xml:space="preserve">le società di capitali rappresentavano il </w:t>
      </w:r>
      <w:r w:rsidR="004E391C">
        <w:t>16,2</w:t>
      </w:r>
      <w:r w:rsidRPr="00FC6082">
        <w:t>% del totale delle attività femminili</w:t>
      </w:r>
      <w:r w:rsidR="00773D90">
        <w:t>, +3,3%</w:t>
      </w:r>
      <w:r w:rsidRPr="00FC6082">
        <w:t xml:space="preserve"> rispetto allo stesso periodo dell’anno precedente</w:t>
      </w:r>
      <w:r w:rsidR="00773D90">
        <w:t xml:space="preserve">. </w:t>
      </w:r>
      <w:r w:rsidRPr="00FC6082">
        <w:t xml:space="preserve">L’impresa individuale </w:t>
      </w:r>
      <w:r w:rsidR="004E391C">
        <w:t>si conferma essere</w:t>
      </w:r>
      <w:r w:rsidRPr="00FC6082">
        <w:t xml:space="preserve"> il modello imprenditoriale più diffuso </w:t>
      </w:r>
      <w:r w:rsidR="00F654C2">
        <w:t>(66,5%), seguito da quello della società di persone (15,</w:t>
      </w:r>
      <w:r w:rsidR="004E391C">
        <w:t>7</w:t>
      </w:r>
      <w:r w:rsidR="00F654C2">
        <w:t>%)</w:t>
      </w:r>
      <w:r w:rsidR="00CD4733">
        <w:t xml:space="preserve"> e da altre forme giuridiche (1,</w:t>
      </w:r>
      <w:r w:rsidR="004E391C">
        <w:t>6</w:t>
      </w:r>
      <w:r w:rsidR="00CD4733">
        <w:t>%)</w:t>
      </w:r>
      <w:r w:rsidR="00F654C2">
        <w:t>.</w:t>
      </w:r>
    </w:p>
    <w:p w:rsidR="00FC6082" w:rsidRPr="00FC6082" w:rsidRDefault="00FC6082" w:rsidP="00FC6082">
      <w:pPr>
        <w:ind w:left="1276"/>
      </w:pPr>
    </w:p>
    <w:p w:rsidR="00DA6918" w:rsidRDefault="00DA6918" w:rsidP="00FC6082">
      <w:pPr>
        <w:ind w:left="1276"/>
      </w:pPr>
      <w:r>
        <w:t>Nel</w:t>
      </w:r>
      <w:r w:rsidR="00C65151">
        <w:t>la prima metà del 20</w:t>
      </w:r>
      <w:r w:rsidR="00E217D9">
        <w:t>20</w:t>
      </w:r>
      <w:r w:rsidR="00C65151">
        <w:t xml:space="preserve">, il </w:t>
      </w:r>
      <w:r w:rsidR="00FC6082" w:rsidRPr="00FC6082">
        <w:t xml:space="preserve">sistema produttivo al femminile </w:t>
      </w:r>
      <w:r w:rsidR="00C65151">
        <w:t>conferma</w:t>
      </w:r>
      <w:r w:rsidR="00FC6082" w:rsidRPr="00FC6082">
        <w:t xml:space="preserve"> </w:t>
      </w:r>
      <w:r w:rsidR="00C65151">
        <w:t xml:space="preserve">la presenza di </w:t>
      </w:r>
      <w:r>
        <w:t xml:space="preserve">919 </w:t>
      </w:r>
      <w:r w:rsidR="00FC6082" w:rsidRPr="00DA6918">
        <w:rPr>
          <w:b/>
        </w:rPr>
        <w:t>imprese straniere</w:t>
      </w:r>
      <w:r>
        <w:t>, in aumento rispetto allo scorso anno (+65 unità)</w:t>
      </w:r>
      <w:r w:rsidR="00773D90">
        <w:t>. Si tratta di attività</w:t>
      </w:r>
      <w:r>
        <w:t xml:space="preserve"> concentrate principalmente nei settori del commercio, della ristorazione e dei servizi alla persona e che costituiscono il 26% del</w:t>
      </w:r>
      <w:r w:rsidR="00773D90">
        <w:t xml:space="preserve"> totale </w:t>
      </w:r>
      <w:r w:rsidR="00FD288B">
        <w:t>delle imprese straniere presenti sul suolo provinciale</w:t>
      </w:r>
      <w:r w:rsidR="00FC6082" w:rsidRPr="00FC6082">
        <w:t xml:space="preserve">. </w:t>
      </w:r>
    </w:p>
    <w:p w:rsidR="00DA6918" w:rsidRDefault="00DA6918" w:rsidP="00FC6082">
      <w:pPr>
        <w:ind w:left="1276"/>
      </w:pPr>
    </w:p>
    <w:p w:rsidR="00DA6918" w:rsidRDefault="00DA6918" w:rsidP="00DA6918">
      <w:pPr>
        <w:ind w:left="1276"/>
      </w:pPr>
      <w:r>
        <w:t xml:space="preserve">Sono invece 1.770 (+25 unità rispetto all’anno scorso) le </w:t>
      </w:r>
      <w:r w:rsidRPr="00773D90">
        <w:rPr>
          <w:b/>
        </w:rPr>
        <w:t>imprese femminili e artigiane</w:t>
      </w:r>
      <w:r>
        <w:t>. Corrispondono al 14,5% del</w:t>
      </w:r>
      <w:r w:rsidR="0047689F">
        <w:t>l’intero</w:t>
      </w:r>
      <w:r>
        <w:t xml:space="preserve"> settore artigianato e </w:t>
      </w:r>
      <w:r w:rsidR="00773D90">
        <w:t>sono raggruppate,</w:t>
      </w:r>
      <w:r w:rsidRPr="00DA6918">
        <w:t xml:space="preserve"> per circa il 60%</w:t>
      </w:r>
      <w:r w:rsidR="00773D90">
        <w:t>, sotto la voce</w:t>
      </w:r>
      <w:r w:rsidRPr="00DA6918">
        <w:t xml:space="preserve"> </w:t>
      </w:r>
      <w:r w:rsidR="00462CAB">
        <w:t>“</w:t>
      </w:r>
      <w:r w:rsidR="00773D90">
        <w:t>a</w:t>
      </w:r>
      <w:r w:rsidRPr="00DA6918">
        <w:t>ltre attività di servizi</w:t>
      </w:r>
      <w:r w:rsidR="00462CAB">
        <w:t>”</w:t>
      </w:r>
      <w:r w:rsidRPr="00DA6918">
        <w:t xml:space="preserve"> (1.058 imprese)</w:t>
      </w:r>
      <w:r w:rsidR="00FD288B">
        <w:t>,</w:t>
      </w:r>
      <w:r w:rsidRPr="00DA6918">
        <w:t xml:space="preserve"> </w:t>
      </w:r>
      <w:r w:rsidR="0047689F">
        <w:t xml:space="preserve">all’interno della quale l’attività più esercitata riguarda i </w:t>
      </w:r>
      <w:r w:rsidRPr="00DA6918">
        <w:t>servizi alla pers</w:t>
      </w:r>
      <w:r w:rsidR="00462CAB">
        <w:t>o</w:t>
      </w:r>
      <w:r w:rsidRPr="00DA6918">
        <w:t>na</w:t>
      </w:r>
      <w:r w:rsidR="0047689F">
        <w:t>,</w:t>
      </w:r>
      <w:r w:rsidRPr="00DA6918">
        <w:t xml:space="preserve"> </w:t>
      </w:r>
      <w:r w:rsidR="0047689F">
        <w:t>in particolare</w:t>
      </w:r>
      <w:r w:rsidRPr="00DA6918">
        <w:t xml:space="preserve"> quelli svolti dai saloni di parrucchieri (937 imprese). </w:t>
      </w:r>
    </w:p>
    <w:p w:rsidR="00EA261C" w:rsidRDefault="00EA261C" w:rsidP="00DA6918">
      <w:pPr>
        <w:ind w:left="1276"/>
      </w:pPr>
    </w:p>
    <w:p w:rsidR="00EA261C" w:rsidRDefault="005E7ACB" w:rsidP="00DA6918">
      <w:pPr>
        <w:ind w:left="1276"/>
      </w:pPr>
      <w:r>
        <w:t xml:space="preserve">“I dati dell’Ufficio studi e ricerche della Camera di Commercio – commenta </w:t>
      </w:r>
      <w:r w:rsidRPr="005E7ACB">
        <w:rPr>
          <w:b/>
        </w:rPr>
        <w:t xml:space="preserve">Claudia </w:t>
      </w:r>
      <w:proofErr w:type="spellStart"/>
      <w:r w:rsidRPr="005E7ACB">
        <w:rPr>
          <w:b/>
        </w:rPr>
        <w:t>Gasperetti</w:t>
      </w:r>
      <w:proofErr w:type="spellEnd"/>
      <w:r>
        <w:t>, Coordinatrice del Comitato per la promozione dell’imprenditoria femminile – sono confortanti</w:t>
      </w:r>
      <w:r w:rsidR="002E7A18">
        <w:t xml:space="preserve">, soprattutto </w:t>
      </w:r>
      <w:r>
        <w:t xml:space="preserve">se </w:t>
      </w:r>
      <w:r w:rsidR="002E7A18">
        <w:t xml:space="preserve">si </w:t>
      </w:r>
      <w:r>
        <w:t>consider</w:t>
      </w:r>
      <w:r w:rsidR="002E7A18">
        <w:t>a</w:t>
      </w:r>
      <w:r>
        <w:t xml:space="preserve"> che negli ultimi dodici mesi le imprese femminili sono cresciute dello 0,3%</w:t>
      </w:r>
      <w:r w:rsidR="002E7A18">
        <w:t>,</w:t>
      </w:r>
      <w:r>
        <w:t xml:space="preserve"> a fronte di analogo calo (-0,4%) di tutte le imprese registrate. Un motivo in più per sostenere le donne che fanno impresa e che, nonostante </w:t>
      </w:r>
      <w:r w:rsidR="002E7A18">
        <w:t>i gravosi ostacoli</w:t>
      </w:r>
      <w:r>
        <w:t xml:space="preserve"> </w:t>
      </w:r>
      <w:r w:rsidR="002E7A18">
        <w:t>creati</w:t>
      </w:r>
      <w:r>
        <w:t xml:space="preserve"> dal </w:t>
      </w:r>
      <w:proofErr w:type="spellStart"/>
      <w:r w:rsidRPr="005E7ACB">
        <w:rPr>
          <w:i/>
        </w:rPr>
        <w:t>lockdown</w:t>
      </w:r>
      <w:proofErr w:type="spellEnd"/>
      <w:r>
        <w:t xml:space="preserve">, hanno dimostrato di saper gestire la crisi </w:t>
      </w:r>
      <w:r w:rsidR="002E7A18">
        <w:t>su più fronti e con tenacia</w:t>
      </w:r>
      <w:r>
        <w:t>. Risulta tuttavia irrinunciabile la costituzione di un tavolo di confronto sul lavo</w:t>
      </w:r>
      <w:r w:rsidR="002E7A18">
        <w:t xml:space="preserve">ro femminile, </w:t>
      </w:r>
      <w:r w:rsidR="006A4284" w:rsidRPr="006A4284">
        <w:t>per monitorare costantemente la situazione economa locale e individuare</w:t>
      </w:r>
      <w:r w:rsidR="002E7A18">
        <w:t>, assieme all’</w:t>
      </w:r>
      <w:r>
        <w:t xml:space="preserve">Agenzia </w:t>
      </w:r>
      <w:r w:rsidR="002E7A18">
        <w:t>provinciale competente</w:t>
      </w:r>
      <w:r>
        <w:t xml:space="preserve">, </w:t>
      </w:r>
      <w:r w:rsidR="002E7A18">
        <w:t>tutti gli strumenti possibili e utili ad</w:t>
      </w:r>
      <w:r>
        <w:t xml:space="preserve"> affrontare i prossimi mesi </w:t>
      </w:r>
      <w:r w:rsidR="002E7A18">
        <w:t>che si prospettano carichi di difficoltà e incertezze”.</w:t>
      </w:r>
    </w:p>
    <w:p w:rsidR="005E7ACB" w:rsidRDefault="005E7ACB" w:rsidP="00DA6918">
      <w:pPr>
        <w:ind w:left="1276"/>
      </w:pPr>
    </w:p>
    <w:p w:rsidR="006E025B" w:rsidRDefault="006E025B" w:rsidP="00276E86">
      <w:pPr>
        <w:ind w:left="1276"/>
      </w:pPr>
    </w:p>
    <w:p w:rsidR="00294EB7" w:rsidRDefault="00294EB7" w:rsidP="00276E86">
      <w:pPr>
        <w:ind w:left="1276"/>
      </w:pPr>
    </w:p>
    <w:p w:rsidR="00230B9B" w:rsidRPr="00F91825" w:rsidRDefault="00276E86" w:rsidP="00276E86">
      <w:pPr>
        <w:ind w:left="1276"/>
      </w:pPr>
      <w:r>
        <w:t xml:space="preserve">Trento, </w:t>
      </w:r>
      <w:r w:rsidR="00A23487">
        <w:t>24 luglio 2020</w:t>
      </w:r>
    </w:p>
    <w:sectPr w:rsidR="00230B9B" w:rsidRPr="00F91825" w:rsidSect="00D63328">
      <w:footerReference w:type="default" r:id="rId9"/>
      <w:headerReference w:type="first" r:id="rId10"/>
      <w:footerReference w:type="first" r:id="rId11"/>
      <w:pgSz w:w="11906" w:h="16838" w:code="9"/>
      <w:pgMar w:top="2517" w:right="1304" w:bottom="209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8B" w:rsidRDefault="00FD288B">
      <w:r>
        <w:separator/>
      </w:r>
    </w:p>
  </w:endnote>
  <w:endnote w:type="continuationSeparator" w:id="0">
    <w:p w:rsidR="00FD288B" w:rsidRDefault="00FD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8B" w:rsidRPr="007C29A7" w:rsidRDefault="00FD288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D288B" w:rsidRPr="003F1A52" w:rsidRDefault="00FD288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FD288B" w:rsidRPr="003F1A52" w:rsidRDefault="00FD288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D288B" w:rsidRDefault="00FD288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FD288B" w:rsidRDefault="00FD288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FD288B" w:rsidRPr="003F1A52" w:rsidRDefault="00FD288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8B" w:rsidRPr="007C29A7" w:rsidRDefault="00FD288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D288B" w:rsidRPr="003F1A52" w:rsidRDefault="00FD288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FD288B" w:rsidRPr="003F1A52" w:rsidRDefault="00FD288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D288B" w:rsidRDefault="00FD288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FD288B" w:rsidRDefault="00FD288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FD288B" w:rsidRPr="003F1A52" w:rsidRDefault="00FD288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8B" w:rsidRDefault="00FD288B">
      <w:r>
        <w:separator/>
      </w:r>
    </w:p>
  </w:footnote>
  <w:footnote w:type="continuationSeparator" w:id="0">
    <w:p w:rsidR="00FD288B" w:rsidRDefault="00FD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8B" w:rsidRDefault="00FD288B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52606788" wp14:editId="5770C12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88B" w:rsidRDefault="00FD288B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5A76"/>
    <w:rsid w:val="0002106F"/>
    <w:rsid w:val="000245DC"/>
    <w:rsid w:val="00025707"/>
    <w:rsid w:val="000269CA"/>
    <w:rsid w:val="00031F75"/>
    <w:rsid w:val="00037F6E"/>
    <w:rsid w:val="00040F2B"/>
    <w:rsid w:val="00047BA2"/>
    <w:rsid w:val="00056257"/>
    <w:rsid w:val="00067410"/>
    <w:rsid w:val="00070E99"/>
    <w:rsid w:val="00074F6B"/>
    <w:rsid w:val="00083AA9"/>
    <w:rsid w:val="00084CC0"/>
    <w:rsid w:val="000901C3"/>
    <w:rsid w:val="00093CAD"/>
    <w:rsid w:val="000A03C0"/>
    <w:rsid w:val="000A19DB"/>
    <w:rsid w:val="000C045B"/>
    <w:rsid w:val="000C6289"/>
    <w:rsid w:val="000C62B5"/>
    <w:rsid w:val="000C7BD4"/>
    <w:rsid w:val="000E58E6"/>
    <w:rsid w:val="000F68FE"/>
    <w:rsid w:val="000F7A8F"/>
    <w:rsid w:val="00102F75"/>
    <w:rsid w:val="001105D3"/>
    <w:rsid w:val="0012213D"/>
    <w:rsid w:val="0012470A"/>
    <w:rsid w:val="00125816"/>
    <w:rsid w:val="0012583F"/>
    <w:rsid w:val="0013007A"/>
    <w:rsid w:val="00130283"/>
    <w:rsid w:val="00141BAD"/>
    <w:rsid w:val="00147FD3"/>
    <w:rsid w:val="00174309"/>
    <w:rsid w:val="00176E40"/>
    <w:rsid w:val="00176ECE"/>
    <w:rsid w:val="00180E1E"/>
    <w:rsid w:val="00185207"/>
    <w:rsid w:val="00197332"/>
    <w:rsid w:val="001B3A78"/>
    <w:rsid w:val="001C181D"/>
    <w:rsid w:val="001C3091"/>
    <w:rsid w:val="001C63B4"/>
    <w:rsid w:val="001D0321"/>
    <w:rsid w:val="001D43E8"/>
    <w:rsid w:val="001E24CB"/>
    <w:rsid w:val="001F3C55"/>
    <w:rsid w:val="001F5146"/>
    <w:rsid w:val="001F6307"/>
    <w:rsid w:val="00207309"/>
    <w:rsid w:val="002114E3"/>
    <w:rsid w:val="00211B17"/>
    <w:rsid w:val="002158D7"/>
    <w:rsid w:val="002261F5"/>
    <w:rsid w:val="00226A40"/>
    <w:rsid w:val="00227243"/>
    <w:rsid w:val="00230B9B"/>
    <w:rsid w:val="00230EB5"/>
    <w:rsid w:val="002313A7"/>
    <w:rsid w:val="00234E4E"/>
    <w:rsid w:val="00241EA4"/>
    <w:rsid w:val="00243031"/>
    <w:rsid w:val="00243791"/>
    <w:rsid w:val="00243B10"/>
    <w:rsid w:val="00244516"/>
    <w:rsid w:val="0025111C"/>
    <w:rsid w:val="00252C17"/>
    <w:rsid w:val="0025357A"/>
    <w:rsid w:val="00260696"/>
    <w:rsid w:val="00260DDA"/>
    <w:rsid w:val="0026345A"/>
    <w:rsid w:val="00271CEA"/>
    <w:rsid w:val="00276E86"/>
    <w:rsid w:val="00277233"/>
    <w:rsid w:val="002864E3"/>
    <w:rsid w:val="002941BD"/>
    <w:rsid w:val="00294EB7"/>
    <w:rsid w:val="002A25E1"/>
    <w:rsid w:val="002A78BF"/>
    <w:rsid w:val="002B2059"/>
    <w:rsid w:val="002B2B2A"/>
    <w:rsid w:val="002B5E74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7A18"/>
    <w:rsid w:val="002E7A80"/>
    <w:rsid w:val="002F1B92"/>
    <w:rsid w:val="003228AE"/>
    <w:rsid w:val="00324685"/>
    <w:rsid w:val="00324D13"/>
    <w:rsid w:val="0032681E"/>
    <w:rsid w:val="0032711C"/>
    <w:rsid w:val="003344B8"/>
    <w:rsid w:val="0033526B"/>
    <w:rsid w:val="00336C91"/>
    <w:rsid w:val="00344EA8"/>
    <w:rsid w:val="003472A8"/>
    <w:rsid w:val="00350754"/>
    <w:rsid w:val="00351708"/>
    <w:rsid w:val="003577AC"/>
    <w:rsid w:val="003624BC"/>
    <w:rsid w:val="0037134B"/>
    <w:rsid w:val="00372FA8"/>
    <w:rsid w:val="00373DAC"/>
    <w:rsid w:val="003769FB"/>
    <w:rsid w:val="003876ED"/>
    <w:rsid w:val="00394A40"/>
    <w:rsid w:val="003A1192"/>
    <w:rsid w:val="003A3BE2"/>
    <w:rsid w:val="003B05AA"/>
    <w:rsid w:val="003B1DE1"/>
    <w:rsid w:val="003C2802"/>
    <w:rsid w:val="003C2D4A"/>
    <w:rsid w:val="003D086B"/>
    <w:rsid w:val="003D0A4E"/>
    <w:rsid w:val="003D6094"/>
    <w:rsid w:val="003F19BF"/>
    <w:rsid w:val="003F1A52"/>
    <w:rsid w:val="00402E8F"/>
    <w:rsid w:val="00404C67"/>
    <w:rsid w:val="0041106F"/>
    <w:rsid w:val="0041443C"/>
    <w:rsid w:val="004157DB"/>
    <w:rsid w:val="00425010"/>
    <w:rsid w:val="004254A4"/>
    <w:rsid w:val="00426156"/>
    <w:rsid w:val="00427A25"/>
    <w:rsid w:val="00430007"/>
    <w:rsid w:val="00430AD9"/>
    <w:rsid w:val="00434A23"/>
    <w:rsid w:val="00437921"/>
    <w:rsid w:val="00440C8A"/>
    <w:rsid w:val="00455D46"/>
    <w:rsid w:val="00462CAB"/>
    <w:rsid w:val="0047689F"/>
    <w:rsid w:val="00477EA5"/>
    <w:rsid w:val="00477F6C"/>
    <w:rsid w:val="00481525"/>
    <w:rsid w:val="00487BBC"/>
    <w:rsid w:val="00490605"/>
    <w:rsid w:val="00493748"/>
    <w:rsid w:val="00495CC0"/>
    <w:rsid w:val="004B1730"/>
    <w:rsid w:val="004B538C"/>
    <w:rsid w:val="004B58A1"/>
    <w:rsid w:val="004C3F85"/>
    <w:rsid w:val="004D1CC9"/>
    <w:rsid w:val="004D1EB8"/>
    <w:rsid w:val="004D3175"/>
    <w:rsid w:val="004D43DC"/>
    <w:rsid w:val="004E034B"/>
    <w:rsid w:val="004E2F72"/>
    <w:rsid w:val="004E391C"/>
    <w:rsid w:val="004E7866"/>
    <w:rsid w:val="004F1E76"/>
    <w:rsid w:val="004F351B"/>
    <w:rsid w:val="004F3714"/>
    <w:rsid w:val="004F5039"/>
    <w:rsid w:val="004F6EE2"/>
    <w:rsid w:val="00505E25"/>
    <w:rsid w:val="0051003E"/>
    <w:rsid w:val="005116AF"/>
    <w:rsid w:val="005122C8"/>
    <w:rsid w:val="00514987"/>
    <w:rsid w:val="005172D8"/>
    <w:rsid w:val="00525F7D"/>
    <w:rsid w:val="00527C89"/>
    <w:rsid w:val="00530572"/>
    <w:rsid w:val="005310BB"/>
    <w:rsid w:val="00537D2B"/>
    <w:rsid w:val="005405C2"/>
    <w:rsid w:val="00541CAE"/>
    <w:rsid w:val="00545166"/>
    <w:rsid w:val="00547F9B"/>
    <w:rsid w:val="005511DE"/>
    <w:rsid w:val="00557B06"/>
    <w:rsid w:val="00561B4F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C314C"/>
    <w:rsid w:val="005D12E0"/>
    <w:rsid w:val="005D38FC"/>
    <w:rsid w:val="005D5D3A"/>
    <w:rsid w:val="005D6A57"/>
    <w:rsid w:val="005E4DD8"/>
    <w:rsid w:val="005E5E60"/>
    <w:rsid w:val="005E7ACB"/>
    <w:rsid w:val="005F5A03"/>
    <w:rsid w:val="005F6F74"/>
    <w:rsid w:val="005F7777"/>
    <w:rsid w:val="00604DEF"/>
    <w:rsid w:val="00611A16"/>
    <w:rsid w:val="00611D55"/>
    <w:rsid w:val="00615903"/>
    <w:rsid w:val="00623CE0"/>
    <w:rsid w:val="006241FF"/>
    <w:rsid w:val="00634532"/>
    <w:rsid w:val="00641D50"/>
    <w:rsid w:val="006425AC"/>
    <w:rsid w:val="00644F94"/>
    <w:rsid w:val="006627F1"/>
    <w:rsid w:val="006634F2"/>
    <w:rsid w:val="00663AD2"/>
    <w:rsid w:val="00663CFB"/>
    <w:rsid w:val="00667AD2"/>
    <w:rsid w:val="00672E04"/>
    <w:rsid w:val="00676446"/>
    <w:rsid w:val="00677236"/>
    <w:rsid w:val="00682800"/>
    <w:rsid w:val="00683B8B"/>
    <w:rsid w:val="006841D1"/>
    <w:rsid w:val="00684370"/>
    <w:rsid w:val="00685B2C"/>
    <w:rsid w:val="00690AFA"/>
    <w:rsid w:val="00691228"/>
    <w:rsid w:val="006920F2"/>
    <w:rsid w:val="006923FA"/>
    <w:rsid w:val="00696A99"/>
    <w:rsid w:val="006A0AC7"/>
    <w:rsid w:val="006A4284"/>
    <w:rsid w:val="006A4667"/>
    <w:rsid w:val="006A5306"/>
    <w:rsid w:val="006B1D4D"/>
    <w:rsid w:val="006B2B85"/>
    <w:rsid w:val="006B6052"/>
    <w:rsid w:val="006C11C0"/>
    <w:rsid w:val="006D65B1"/>
    <w:rsid w:val="006E025B"/>
    <w:rsid w:val="006E49FE"/>
    <w:rsid w:val="006E762F"/>
    <w:rsid w:val="006F0AFA"/>
    <w:rsid w:val="006F0BB4"/>
    <w:rsid w:val="007009C2"/>
    <w:rsid w:val="00700D35"/>
    <w:rsid w:val="00710CA5"/>
    <w:rsid w:val="00716F4F"/>
    <w:rsid w:val="00717BE8"/>
    <w:rsid w:val="007213A0"/>
    <w:rsid w:val="00724D64"/>
    <w:rsid w:val="00727366"/>
    <w:rsid w:val="00744AB0"/>
    <w:rsid w:val="0075455B"/>
    <w:rsid w:val="00764265"/>
    <w:rsid w:val="00773D90"/>
    <w:rsid w:val="0078210A"/>
    <w:rsid w:val="007826B1"/>
    <w:rsid w:val="007867D7"/>
    <w:rsid w:val="00790A38"/>
    <w:rsid w:val="00796309"/>
    <w:rsid w:val="007968B7"/>
    <w:rsid w:val="007A59B3"/>
    <w:rsid w:val="007B44B1"/>
    <w:rsid w:val="007B4E9C"/>
    <w:rsid w:val="007C29A7"/>
    <w:rsid w:val="007C3899"/>
    <w:rsid w:val="007C4798"/>
    <w:rsid w:val="007D6677"/>
    <w:rsid w:val="007E068F"/>
    <w:rsid w:val="007E1A7C"/>
    <w:rsid w:val="007E332B"/>
    <w:rsid w:val="007E771C"/>
    <w:rsid w:val="007F1144"/>
    <w:rsid w:val="007F5C70"/>
    <w:rsid w:val="007F5DA4"/>
    <w:rsid w:val="00802167"/>
    <w:rsid w:val="00813390"/>
    <w:rsid w:val="00815F1C"/>
    <w:rsid w:val="00832C76"/>
    <w:rsid w:val="008418B5"/>
    <w:rsid w:val="00844EE6"/>
    <w:rsid w:val="00846DD1"/>
    <w:rsid w:val="00851A94"/>
    <w:rsid w:val="00857342"/>
    <w:rsid w:val="00865D73"/>
    <w:rsid w:val="00866107"/>
    <w:rsid w:val="00870052"/>
    <w:rsid w:val="0087420A"/>
    <w:rsid w:val="008807F7"/>
    <w:rsid w:val="00880AFC"/>
    <w:rsid w:val="00884838"/>
    <w:rsid w:val="008910F9"/>
    <w:rsid w:val="008912F2"/>
    <w:rsid w:val="00891EF6"/>
    <w:rsid w:val="00892DB7"/>
    <w:rsid w:val="008961C6"/>
    <w:rsid w:val="008A08F7"/>
    <w:rsid w:val="008A096E"/>
    <w:rsid w:val="008B0165"/>
    <w:rsid w:val="008B2F0C"/>
    <w:rsid w:val="008B335E"/>
    <w:rsid w:val="008B340C"/>
    <w:rsid w:val="008B4158"/>
    <w:rsid w:val="008B7598"/>
    <w:rsid w:val="008D0DCA"/>
    <w:rsid w:val="008D4F84"/>
    <w:rsid w:val="008E034D"/>
    <w:rsid w:val="008E2962"/>
    <w:rsid w:val="008F39AA"/>
    <w:rsid w:val="008F469B"/>
    <w:rsid w:val="008F6C89"/>
    <w:rsid w:val="0090380A"/>
    <w:rsid w:val="00917B87"/>
    <w:rsid w:val="009247FD"/>
    <w:rsid w:val="00941858"/>
    <w:rsid w:val="00950B25"/>
    <w:rsid w:val="00953231"/>
    <w:rsid w:val="00956508"/>
    <w:rsid w:val="00956F2E"/>
    <w:rsid w:val="0096513C"/>
    <w:rsid w:val="00972B75"/>
    <w:rsid w:val="00982D23"/>
    <w:rsid w:val="00991071"/>
    <w:rsid w:val="009944D6"/>
    <w:rsid w:val="0099502B"/>
    <w:rsid w:val="009950A4"/>
    <w:rsid w:val="00995CD6"/>
    <w:rsid w:val="00996AEC"/>
    <w:rsid w:val="00996C10"/>
    <w:rsid w:val="009A4A56"/>
    <w:rsid w:val="009A5AB2"/>
    <w:rsid w:val="009A6D6C"/>
    <w:rsid w:val="009A7E26"/>
    <w:rsid w:val="009B0CC4"/>
    <w:rsid w:val="009B12D0"/>
    <w:rsid w:val="009B1BCF"/>
    <w:rsid w:val="009B4846"/>
    <w:rsid w:val="009B48AA"/>
    <w:rsid w:val="009C1C2B"/>
    <w:rsid w:val="009D1F52"/>
    <w:rsid w:val="009D26FB"/>
    <w:rsid w:val="009E44D3"/>
    <w:rsid w:val="009E4FE1"/>
    <w:rsid w:val="009F09F8"/>
    <w:rsid w:val="009F45D7"/>
    <w:rsid w:val="009F528E"/>
    <w:rsid w:val="009F72CB"/>
    <w:rsid w:val="009F7977"/>
    <w:rsid w:val="00A05412"/>
    <w:rsid w:val="00A0576D"/>
    <w:rsid w:val="00A1697D"/>
    <w:rsid w:val="00A2113E"/>
    <w:rsid w:val="00A220FE"/>
    <w:rsid w:val="00A23487"/>
    <w:rsid w:val="00A3562F"/>
    <w:rsid w:val="00A41DFC"/>
    <w:rsid w:val="00A42471"/>
    <w:rsid w:val="00A44B18"/>
    <w:rsid w:val="00A45652"/>
    <w:rsid w:val="00A534B4"/>
    <w:rsid w:val="00A554FE"/>
    <w:rsid w:val="00A5596A"/>
    <w:rsid w:val="00A636D6"/>
    <w:rsid w:val="00A63966"/>
    <w:rsid w:val="00A656FF"/>
    <w:rsid w:val="00A65C76"/>
    <w:rsid w:val="00A72F6F"/>
    <w:rsid w:val="00A8653C"/>
    <w:rsid w:val="00A86FE5"/>
    <w:rsid w:val="00A87923"/>
    <w:rsid w:val="00A87E2A"/>
    <w:rsid w:val="00A91B3A"/>
    <w:rsid w:val="00A942F4"/>
    <w:rsid w:val="00AA0F24"/>
    <w:rsid w:val="00AA3238"/>
    <w:rsid w:val="00AA5A6C"/>
    <w:rsid w:val="00AA6F6E"/>
    <w:rsid w:val="00AA7309"/>
    <w:rsid w:val="00AB2FBA"/>
    <w:rsid w:val="00AC570E"/>
    <w:rsid w:val="00AC5B36"/>
    <w:rsid w:val="00AC5BBE"/>
    <w:rsid w:val="00AC5EC9"/>
    <w:rsid w:val="00AE2C45"/>
    <w:rsid w:val="00AE49AD"/>
    <w:rsid w:val="00AF14E0"/>
    <w:rsid w:val="00AF5B69"/>
    <w:rsid w:val="00AF5FC0"/>
    <w:rsid w:val="00B049FF"/>
    <w:rsid w:val="00B109EB"/>
    <w:rsid w:val="00B2047F"/>
    <w:rsid w:val="00B26BCE"/>
    <w:rsid w:val="00B3013E"/>
    <w:rsid w:val="00B367B3"/>
    <w:rsid w:val="00B42723"/>
    <w:rsid w:val="00B42DC2"/>
    <w:rsid w:val="00B46585"/>
    <w:rsid w:val="00B52C3B"/>
    <w:rsid w:val="00B54A7D"/>
    <w:rsid w:val="00B56A06"/>
    <w:rsid w:val="00B57E1A"/>
    <w:rsid w:val="00B63685"/>
    <w:rsid w:val="00B63CE5"/>
    <w:rsid w:val="00B66060"/>
    <w:rsid w:val="00B676F9"/>
    <w:rsid w:val="00B70186"/>
    <w:rsid w:val="00B70B30"/>
    <w:rsid w:val="00B77634"/>
    <w:rsid w:val="00B804B7"/>
    <w:rsid w:val="00B81AD5"/>
    <w:rsid w:val="00B86F38"/>
    <w:rsid w:val="00B92024"/>
    <w:rsid w:val="00B934F4"/>
    <w:rsid w:val="00B95556"/>
    <w:rsid w:val="00BB3508"/>
    <w:rsid w:val="00BB62C1"/>
    <w:rsid w:val="00BC0842"/>
    <w:rsid w:val="00BC6A26"/>
    <w:rsid w:val="00BD3D8E"/>
    <w:rsid w:val="00BE62A3"/>
    <w:rsid w:val="00BF78E1"/>
    <w:rsid w:val="00C107A7"/>
    <w:rsid w:val="00C132B9"/>
    <w:rsid w:val="00C14D9F"/>
    <w:rsid w:val="00C158DC"/>
    <w:rsid w:val="00C232EE"/>
    <w:rsid w:val="00C26A9D"/>
    <w:rsid w:val="00C272B8"/>
    <w:rsid w:val="00C3028E"/>
    <w:rsid w:val="00C355F2"/>
    <w:rsid w:val="00C356C5"/>
    <w:rsid w:val="00C36F38"/>
    <w:rsid w:val="00C424F4"/>
    <w:rsid w:val="00C44688"/>
    <w:rsid w:val="00C52E65"/>
    <w:rsid w:val="00C53570"/>
    <w:rsid w:val="00C5435B"/>
    <w:rsid w:val="00C569CE"/>
    <w:rsid w:val="00C639A9"/>
    <w:rsid w:val="00C65151"/>
    <w:rsid w:val="00C66621"/>
    <w:rsid w:val="00C70D20"/>
    <w:rsid w:val="00C74179"/>
    <w:rsid w:val="00C75AD9"/>
    <w:rsid w:val="00C84CAD"/>
    <w:rsid w:val="00C9328D"/>
    <w:rsid w:val="00C94236"/>
    <w:rsid w:val="00C94CBC"/>
    <w:rsid w:val="00C966BD"/>
    <w:rsid w:val="00C97E80"/>
    <w:rsid w:val="00CB2B24"/>
    <w:rsid w:val="00CB3D7F"/>
    <w:rsid w:val="00CB3F53"/>
    <w:rsid w:val="00CC12F4"/>
    <w:rsid w:val="00CC5765"/>
    <w:rsid w:val="00CC57FC"/>
    <w:rsid w:val="00CD4733"/>
    <w:rsid w:val="00CD6045"/>
    <w:rsid w:val="00CD62E8"/>
    <w:rsid w:val="00CE22BD"/>
    <w:rsid w:val="00CE369E"/>
    <w:rsid w:val="00CE4EE3"/>
    <w:rsid w:val="00CF070B"/>
    <w:rsid w:val="00CF33F3"/>
    <w:rsid w:val="00D0064E"/>
    <w:rsid w:val="00D03230"/>
    <w:rsid w:val="00D12239"/>
    <w:rsid w:val="00D17F0B"/>
    <w:rsid w:val="00D216C0"/>
    <w:rsid w:val="00D23CF7"/>
    <w:rsid w:val="00D33C6F"/>
    <w:rsid w:val="00D34E84"/>
    <w:rsid w:val="00D545DF"/>
    <w:rsid w:val="00D5621C"/>
    <w:rsid w:val="00D62AD2"/>
    <w:rsid w:val="00D6311F"/>
    <w:rsid w:val="00D63328"/>
    <w:rsid w:val="00D63472"/>
    <w:rsid w:val="00D70592"/>
    <w:rsid w:val="00D731EC"/>
    <w:rsid w:val="00D74466"/>
    <w:rsid w:val="00D76A2E"/>
    <w:rsid w:val="00D83F63"/>
    <w:rsid w:val="00D84041"/>
    <w:rsid w:val="00D86280"/>
    <w:rsid w:val="00D87537"/>
    <w:rsid w:val="00D92FCA"/>
    <w:rsid w:val="00D936D7"/>
    <w:rsid w:val="00D979BA"/>
    <w:rsid w:val="00DA60CB"/>
    <w:rsid w:val="00DA6918"/>
    <w:rsid w:val="00DA764C"/>
    <w:rsid w:val="00DB07D6"/>
    <w:rsid w:val="00DB42E0"/>
    <w:rsid w:val="00DB575E"/>
    <w:rsid w:val="00DC2AD2"/>
    <w:rsid w:val="00DC6DF2"/>
    <w:rsid w:val="00DD01CB"/>
    <w:rsid w:val="00DD1EAE"/>
    <w:rsid w:val="00DD5B5E"/>
    <w:rsid w:val="00DD7846"/>
    <w:rsid w:val="00DE08A8"/>
    <w:rsid w:val="00DE42C4"/>
    <w:rsid w:val="00DF04E0"/>
    <w:rsid w:val="00DF2CBB"/>
    <w:rsid w:val="00DF4DAD"/>
    <w:rsid w:val="00E07F1A"/>
    <w:rsid w:val="00E07F25"/>
    <w:rsid w:val="00E1033B"/>
    <w:rsid w:val="00E12D6F"/>
    <w:rsid w:val="00E12F6E"/>
    <w:rsid w:val="00E141C0"/>
    <w:rsid w:val="00E1589C"/>
    <w:rsid w:val="00E21342"/>
    <w:rsid w:val="00E217D9"/>
    <w:rsid w:val="00E25FC8"/>
    <w:rsid w:val="00E3127E"/>
    <w:rsid w:val="00E34017"/>
    <w:rsid w:val="00E3543D"/>
    <w:rsid w:val="00E42D71"/>
    <w:rsid w:val="00E463F1"/>
    <w:rsid w:val="00E52978"/>
    <w:rsid w:val="00E6010D"/>
    <w:rsid w:val="00E62078"/>
    <w:rsid w:val="00E62151"/>
    <w:rsid w:val="00E6301D"/>
    <w:rsid w:val="00E64C97"/>
    <w:rsid w:val="00E661BF"/>
    <w:rsid w:val="00E72124"/>
    <w:rsid w:val="00E754F7"/>
    <w:rsid w:val="00E826A6"/>
    <w:rsid w:val="00E877EE"/>
    <w:rsid w:val="00E87CAA"/>
    <w:rsid w:val="00E921B2"/>
    <w:rsid w:val="00E95494"/>
    <w:rsid w:val="00EA261C"/>
    <w:rsid w:val="00EA45F4"/>
    <w:rsid w:val="00EC07E7"/>
    <w:rsid w:val="00EC0874"/>
    <w:rsid w:val="00EC3FD9"/>
    <w:rsid w:val="00EC5D4C"/>
    <w:rsid w:val="00ED000B"/>
    <w:rsid w:val="00ED0CBF"/>
    <w:rsid w:val="00ED5723"/>
    <w:rsid w:val="00EE1260"/>
    <w:rsid w:val="00EE65BF"/>
    <w:rsid w:val="00EE758A"/>
    <w:rsid w:val="00EF3406"/>
    <w:rsid w:val="00EF6ECF"/>
    <w:rsid w:val="00EF775C"/>
    <w:rsid w:val="00F06568"/>
    <w:rsid w:val="00F130B8"/>
    <w:rsid w:val="00F138BF"/>
    <w:rsid w:val="00F20486"/>
    <w:rsid w:val="00F2186E"/>
    <w:rsid w:val="00F2659C"/>
    <w:rsid w:val="00F402A6"/>
    <w:rsid w:val="00F41004"/>
    <w:rsid w:val="00F41278"/>
    <w:rsid w:val="00F4336A"/>
    <w:rsid w:val="00F43606"/>
    <w:rsid w:val="00F458C7"/>
    <w:rsid w:val="00F50C56"/>
    <w:rsid w:val="00F5594F"/>
    <w:rsid w:val="00F64C32"/>
    <w:rsid w:val="00F654C2"/>
    <w:rsid w:val="00F707F2"/>
    <w:rsid w:val="00F7298B"/>
    <w:rsid w:val="00F738A1"/>
    <w:rsid w:val="00F87186"/>
    <w:rsid w:val="00F91825"/>
    <w:rsid w:val="00F91874"/>
    <w:rsid w:val="00F970A1"/>
    <w:rsid w:val="00FA7761"/>
    <w:rsid w:val="00FB1FBE"/>
    <w:rsid w:val="00FB3777"/>
    <w:rsid w:val="00FC03C3"/>
    <w:rsid w:val="00FC552F"/>
    <w:rsid w:val="00FC6082"/>
    <w:rsid w:val="00FD288B"/>
    <w:rsid w:val="00FD36F0"/>
    <w:rsid w:val="00FD7F07"/>
    <w:rsid w:val="00FE2B6B"/>
    <w:rsid w:val="00FE793C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4481295"/>
  <w15:docId w15:val="{90BEB141-7EE8-4DA3-B10E-CFE9B38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18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8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1825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A69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0C65-6DEA-4520-B602-B6378919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90FBBD13.dotm</Template>
  <TotalTime>7</TotalTime>
  <Pages>2</Pages>
  <Words>455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3053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8</cp:revision>
  <cp:lastPrinted>2019-08-09T08:59:00Z</cp:lastPrinted>
  <dcterms:created xsi:type="dcterms:W3CDTF">2020-07-24T11:50:00Z</dcterms:created>
  <dcterms:modified xsi:type="dcterms:W3CDTF">2020-07-24T12:19:00Z</dcterms:modified>
</cp:coreProperties>
</file>