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AC0F48" w:rsidRDefault="00CD6045" w:rsidP="00B676F9">
      <w:pPr>
        <w:ind w:left="1276"/>
        <w:rPr>
          <w:b/>
          <w:sz w:val="28"/>
          <w:szCs w:val="28"/>
        </w:rPr>
      </w:pPr>
      <w:bookmarkStart w:id="0" w:name="_GoBack"/>
      <w:bookmarkEnd w:id="0"/>
      <w:r w:rsidRPr="00AC0F48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91825" w:rsidRPr="00AC0F48" w:rsidRDefault="00F91825" w:rsidP="000B2604"/>
    <w:p w:rsidR="00276E86" w:rsidRPr="00AC0F48" w:rsidRDefault="008D79AA" w:rsidP="00485B38">
      <w:pPr>
        <w:spacing w:after="120" w:line="360" w:lineRule="auto"/>
        <w:ind w:left="1276"/>
        <w:rPr>
          <w:sz w:val="20"/>
          <w:szCs w:val="20"/>
        </w:rPr>
      </w:pPr>
      <w:r w:rsidRPr="00AC0F48">
        <w:rPr>
          <w:sz w:val="20"/>
          <w:szCs w:val="20"/>
        </w:rPr>
        <w:t>UN SOSTEGNO ALLE IMPR</w:t>
      </w:r>
      <w:r w:rsidR="00154D56" w:rsidRPr="00AC0F48">
        <w:rPr>
          <w:sz w:val="20"/>
          <w:szCs w:val="20"/>
        </w:rPr>
        <w:t>ESE TRENTINE NELLA FASE DELLA RIPARTENZA</w:t>
      </w:r>
    </w:p>
    <w:p w:rsidR="000B2604" w:rsidRPr="00AC0F48" w:rsidRDefault="005E6870" w:rsidP="00485B38">
      <w:pPr>
        <w:spacing w:after="120" w:line="360" w:lineRule="auto"/>
        <w:ind w:left="1276"/>
        <w:rPr>
          <w:b/>
          <w:sz w:val="28"/>
          <w:szCs w:val="28"/>
        </w:rPr>
      </w:pPr>
      <w:r w:rsidRPr="00AC0F48">
        <w:rPr>
          <w:b/>
          <w:sz w:val="28"/>
          <w:szCs w:val="28"/>
        </w:rPr>
        <w:t>FORMAZIONE E</w:t>
      </w:r>
      <w:r w:rsidR="005B15B6" w:rsidRPr="00AC0F48">
        <w:rPr>
          <w:b/>
          <w:sz w:val="28"/>
          <w:szCs w:val="28"/>
        </w:rPr>
        <w:t xml:space="preserve"> INNOVAZIONE</w:t>
      </w:r>
    </w:p>
    <w:p w:rsidR="00276E86" w:rsidRPr="00AC0F48" w:rsidRDefault="00A7493E" w:rsidP="00485B38">
      <w:pPr>
        <w:spacing w:after="240" w:line="360" w:lineRule="auto"/>
        <w:ind w:left="1276"/>
        <w:rPr>
          <w:sz w:val="20"/>
          <w:szCs w:val="20"/>
        </w:rPr>
      </w:pPr>
      <w:r w:rsidRPr="00AC0F48">
        <w:rPr>
          <w:sz w:val="20"/>
          <w:szCs w:val="20"/>
        </w:rPr>
        <w:t xml:space="preserve">LA GIUNTA CAMERALE </w:t>
      </w:r>
      <w:r w:rsidR="00E8046A">
        <w:rPr>
          <w:sz w:val="20"/>
          <w:szCs w:val="20"/>
        </w:rPr>
        <w:t>DELIBERA</w:t>
      </w:r>
      <w:r w:rsidRPr="00AC0F48">
        <w:rPr>
          <w:sz w:val="20"/>
          <w:szCs w:val="20"/>
        </w:rPr>
        <w:t xml:space="preserve"> </w:t>
      </w:r>
      <w:r w:rsidR="005B15B6" w:rsidRPr="00AC0F48">
        <w:rPr>
          <w:sz w:val="20"/>
          <w:szCs w:val="20"/>
        </w:rPr>
        <w:t xml:space="preserve">DUE BANDI </w:t>
      </w:r>
      <w:r w:rsidR="00154D56" w:rsidRPr="00AC0F48">
        <w:rPr>
          <w:sz w:val="20"/>
          <w:szCs w:val="20"/>
        </w:rPr>
        <w:t xml:space="preserve">PER PROMUOVERE </w:t>
      </w:r>
      <w:r w:rsidR="008D79AA" w:rsidRPr="00AC0F48">
        <w:rPr>
          <w:sz w:val="20"/>
          <w:szCs w:val="20"/>
        </w:rPr>
        <w:t>L’INNOVAZIONE NEL CAMPO DEI MODELLI ORGANIZZATIVI E</w:t>
      </w:r>
      <w:r w:rsidR="0073532C" w:rsidRPr="00AC0F48">
        <w:rPr>
          <w:sz w:val="20"/>
          <w:szCs w:val="20"/>
        </w:rPr>
        <w:t xml:space="preserve"> DELLE COMPETENZE PROFESSIONALI E UN CONTRIBUTO A FAVORE DI CONFIDI TRENTINO IMPRESE.</w:t>
      </w:r>
    </w:p>
    <w:p w:rsidR="00485B38" w:rsidRPr="00AC0F48" w:rsidRDefault="00485B38" w:rsidP="00154D56">
      <w:pPr>
        <w:spacing w:after="120" w:line="360" w:lineRule="auto"/>
        <w:ind w:left="1276"/>
      </w:pPr>
      <w:r w:rsidRPr="00AC0F48">
        <w:t>L’emergenza sanitaria da Coronavirus si è trasformata nel nostr</w:t>
      </w:r>
      <w:r w:rsidR="00831DA7" w:rsidRPr="00AC0F48">
        <w:t xml:space="preserve">o Paese, in Europa e nel mondo </w:t>
      </w:r>
      <w:r w:rsidRPr="00AC0F48">
        <w:t xml:space="preserve">in una crisi economica e occupazionale senza precedenti. </w:t>
      </w:r>
      <w:r w:rsidR="00154D56" w:rsidRPr="00AC0F48">
        <w:t>Imprese e lavoratori</w:t>
      </w:r>
      <w:r w:rsidRPr="00AC0F48">
        <w:t xml:space="preserve"> si </w:t>
      </w:r>
      <w:r w:rsidR="00831DA7" w:rsidRPr="00AC0F48">
        <w:t>sono trovati ad affrontare scenari inediti e totalmente imprevisti</w:t>
      </w:r>
      <w:r w:rsidRPr="00AC0F48">
        <w:t xml:space="preserve">, che </w:t>
      </w:r>
      <w:r w:rsidR="00154D56" w:rsidRPr="00AC0F48">
        <w:t>hanno richiesto - e continuano a richiedere -</w:t>
      </w:r>
      <w:r w:rsidRPr="00AC0F48">
        <w:t xml:space="preserve"> uno s</w:t>
      </w:r>
      <w:r w:rsidR="00831DA7" w:rsidRPr="00AC0F48">
        <w:t xml:space="preserve">peciale sforzo di rigenerazione, </w:t>
      </w:r>
      <w:r w:rsidRPr="00AC0F48">
        <w:t xml:space="preserve">di adattamento e </w:t>
      </w:r>
      <w:r w:rsidR="00831DA7" w:rsidRPr="00AC0F48">
        <w:t xml:space="preserve">di </w:t>
      </w:r>
      <w:r w:rsidR="000B4481" w:rsidRPr="00AC0F48">
        <w:t>cambiamento.</w:t>
      </w:r>
    </w:p>
    <w:p w:rsidR="008A4696" w:rsidRPr="00AC0F48" w:rsidRDefault="005B15B6" w:rsidP="00154D56">
      <w:pPr>
        <w:spacing w:after="120" w:line="360" w:lineRule="auto"/>
        <w:ind w:left="1276"/>
      </w:pPr>
      <w:r w:rsidRPr="00AC0F48">
        <w:t>Per</w:t>
      </w:r>
      <w:r w:rsidR="00485B38" w:rsidRPr="00AC0F48">
        <w:t xml:space="preserve"> supportare il </w:t>
      </w:r>
      <w:r w:rsidR="00154D56" w:rsidRPr="00AC0F48">
        <w:t>sistema</w:t>
      </w:r>
      <w:r w:rsidR="008A4696" w:rsidRPr="00AC0F48">
        <w:t xml:space="preserve"> produttivo trentino,</w:t>
      </w:r>
      <w:r w:rsidR="000B4481" w:rsidRPr="00AC0F48">
        <w:t xml:space="preserve"> in particolare quello delle micro-piccole e medie imprese,</w:t>
      </w:r>
      <w:r w:rsidR="00A7493E" w:rsidRPr="00AC0F48">
        <w:t xml:space="preserve"> </w:t>
      </w:r>
      <w:r w:rsidR="000B4481" w:rsidRPr="00AC0F48">
        <w:t xml:space="preserve">nell’adozione di nuovi modelli organizzativi in grado di </w:t>
      </w:r>
      <w:r w:rsidR="008A4696" w:rsidRPr="00AC0F48">
        <w:t xml:space="preserve">alimentare una </w:t>
      </w:r>
      <w:r w:rsidR="00A41B64" w:rsidRPr="00AC0F48">
        <w:t>rinnovata</w:t>
      </w:r>
      <w:r w:rsidR="008A4696" w:rsidRPr="00AC0F48">
        <w:t xml:space="preserve"> competitività, </w:t>
      </w:r>
      <w:r w:rsidR="00831DA7" w:rsidRPr="00AC0F48">
        <w:rPr>
          <w:b/>
        </w:rPr>
        <w:t>la Giun</w:t>
      </w:r>
      <w:r w:rsidR="00A7493E" w:rsidRPr="00AC0F48">
        <w:rPr>
          <w:b/>
        </w:rPr>
        <w:t>ta dell</w:t>
      </w:r>
      <w:r w:rsidRPr="00AC0F48">
        <w:rPr>
          <w:b/>
        </w:rPr>
        <w:t>a Camera di Commercio di Trento</w:t>
      </w:r>
      <w:r w:rsidR="00A7493E" w:rsidRPr="00AC0F48">
        <w:t xml:space="preserve"> ha approvato due bandi</w:t>
      </w:r>
      <w:r w:rsidR="008A4696" w:rsidRPr="00AC0F48">
        <w:t xml:space="preserve"> per un valore complessivo di </w:t>
      </w:r>
      <w:r w:rsidR="008A4696" w:rsidRPr="00AC0F48">
        <w:rPr>
          <w:b/>
        </w:rPr>
        <w:t>550mila euro</w:t>
      </w:r>
      <w:r w:rsidR="008A4696" w:rsidRPr="00AC0F48">
        <w:t xml:space="preserve">, </w:t>
      </w:r>
      <w:r w:rsidR="00A41B64" w:rsidRPr="00AC0F48">
        <w:t>volti</w:t>
      </w:r>
      <w:r w:rsidR="008A4696" w:rsidRPr="00AC0F48">
        <w:t xml:space="preserve"> a finanziare </w:t>
      </w:r>
      <w:r w:rsidR="008674CF" w:rsidRPr="00AC0F48">
        <w:t>interventi</w:t>
      </w:r>
      <w:r w:rsidR="008A4696" w:rsidRPr="00AC0F48">
        <w:t xml:space="preserve"> </w:t>
      </w:r>
      <w:r w:rsidR="00C55E09" w:rsidRPr="00AC0F48">
        <w:t>nei settori</w:t>
      </w:r>
      <w:r w:rsidR="008A4696" w:rsidRPr="00AC0F48">
        <w:t xml:space="preserve"> </w:t>
      </w:r>
      <w:r w:rsidR="00154D56" w:rsidRPr="00AC0F48">
        <w:t xml:space="preserve">strategici </w:t>
      </w:r>
      <w:r w:rsidR="008A4696" w:rsidRPr="00AC0F48">
        <w:t xml:space="preserve">dell’innovazione e dell’aggiornamento delle competenze. </w:t>
      </w:r>
    </w:p>
    <w:p w:rsidR="00B95345" w:rsidRPr="00AC0F48" w:rsidRDefault="00C55E09" w:rsidP="00485B38">
      <w:pPr>
        <w:spacing w:line="360" w:lineRule="auto"/>
        <w:ind w:left="1276"/>
        <w:rPr>
          <w:rFonts w:eastAsia="Verdana" w:cs="Verdana"/>
          <w:b/>
          <w:bCs/>
        </w:rPr>
      </w:pPr>
      <w:r w:rsidRPr="00AC0F48">
        <w:t>Il b</w:t>
      </w:r>
      <w:r w:rsidR="008A4696" w:rsidRPr="00AC0F48">
        <w:t xml:space="preserve">ando </w:t>
      </w:r>
      <w:r w:rsidR="005E6870" w:rsidRPr="00AC0F48">
        <w:rPr>
          <w:b/>
        </w:rPr>
        <w:t xml:space="preserve">“Formazione </w:t>
      </w:r>
      <w:r w:rsidR="008A4696" w:rsidRPr="00AC0F48">
        <w:rPr>
          <w:b/>
        </w:rPr>
        <w:t>Lavoro 2020”</w:t>
      </w:r>
      <w:r w:rsidR="00A7493E" w:rsidRPr="00AC0F48">
        <w:t xml:space="preserve"> </w:t>
      </w:r>
      <w:r w:rsidR="008A4696" w:rsidRPr="00AC0F48">
        <w:t>mette a disposizione contributi per la gestione dell’emergenza Covid-19</w:t>
      </w:r>
      <w:r w:rsidR="00B95345" w:rsidRPr="00AC0F48">
        <w:t>,</w:t>
      </w:r>
      <w:r w:rsidR="008A4696" w:rsidRPr="00AC0F48">
        <w:t xml:space="preserve"> per il rilancio produttivo e per la formazione del personale, in particolare nel campo delle</w:t>
      </w:r>
      <w:r w:rsidR="00B95345" w:rsidRPr="00AC0F48">
        <w:t xml:space="preserve"> nuove</w:t>
      </w:r>
      <w:r w:rsidR="008A4696" w:rsidRPr="00AC0F48">
        <w:t xml:space="preserve"> tecnologie</w:t>
      </w:r>
      <w:r w:rsidR="00154D56" w:rsidRPr="00AC0F48">
        <w:t xml:space="preserve">, del </w:t>
      </w:r>
      <w:r w:rsidR="00154D56" w:rsidRPr="008C08DF">
        <w:t>marketing</w:t>
      </w:r>
      <w:r w:rsidR="00154D56" w:rsidRPr="00AC0F48">
        <w:t xml:space="preserve"> digitale e</w:t>
      </w:r>
      <w:r w:rsidR="00B95345" w:rsidRPr="00AC0F48">
        <w:t xml:space="preserve"> </w:t>
      </w:r>
      <w:r w:rsidR="00B95345" w:rsidRPr="008C08DF">
        <w:t>dell’export</w:t>
      </w:r>
      <w:r w:rsidR="008A4696" w:rsidRPr="00AC0F48">
        <w:t xml:space="preserve">. </w:t>
      </w:r>
    </w:p>
    <w:p w:rsidR="008A4696" w:rsidRPr="00AC0F48" w:rsidRDefault="00B95345" w:rsidP="00485B38">
      <w:pPr>
        <w:spacing w:line="360" w:lineRule="auto"/>
        <w:ind w:left="1276"/>
      </w:pPr>
      <w:r w:rsidRPr="00AC0F48">
        <w:rPr>
          <w:rFonts w:eastAsia="Verdana" w:cs="Verdana"/>
          <w:bCs/>
        </w:rPr>
        <w:t xml:space="preserve">Il </w:t>
      </w:r>
      <w:r w:rsidR="00A41B64" w:rsidRPr="00AC0F48">
        <w:rPr>
          <w:rFonts w:eastAsia="Verdana" w:cs="Verdana"/>
          <w:bCs/>
        </w:rPr>
        <w:t>bando</w:t>
      </w:r>
      <w:r w:rsidRPr="00AC0F48">
        <w:rPr>
          <w:rFonts w:eastAsia="Verdana" w:cs="Verdana"/>
          <w:bCs/>
        </w:rPr>
        <w:t xml:space="preserve"> </w:t>
      </w:r>
      <w:r w:rsidRPr="00AC0F48">
        <w:rPr>
          <w:rFonts w:eastAsia="Verdana" w:cs="Verdana"/>
          <w:b/>
          <w:bCs/>
        </w:rPr>
        <w:t>“</w:t>
      </w:r>
      <w:r w:rsidRPr="00AC0F48">
        <w:rPr>
          <w:b/>
        </w:rPr>
        <w:t>(R)Esistere 2020”</w:t>
      </w:r>
      <w:r w:rsidR="00C55E09" w:rsidRPr="00AC0F48">
        <w:t>,</w:t>
      </w:r>
      <w:r w:rsidRPr="00AC0F48">
        <w:t xml:space="preserve"> oltre a sostenere progetti nell’ambito di Impresa 4.0, darà la possibilità ai soggetti interessati di ottenere </w:t>
      </w:r>
      <w:r w:rsidRPr="00E8046A">
        <w:t>voucher</w:t>
      </w:r>
      <w:r w:rsidRPr="00AC0F48">
        <w:t xml:space="preserve"> per iniziative in materia di sostenibilità</w:t>
      </w:r>
      <w:r w:rsidR="008F3D0B" w:rsidRPr="00AC0F48">
        <w:t xml:space="preserve"> </w:t>
      </w:r>
      <w:r w:rsidR="00A41B64" w:rsidRPr="00AC0F48">
        <w:t xml:space="preserve">in linea con </w:t>
      </w:r>
      <w:r w:rsidR="008F3D0B" w:rsidRPr="00AC0F48">
        <w:t xml:space="preserve">l’Agenda </w:t>
      </w:r>
      <w:r w:rsidR="008F3D0B" w:rsidRPr="00AC0F48">
        <w:lastRenderedPageBreak/>
        <w:t>2030 elaborata dalle Nazioni Unite,</w:t>
      </w:r>
      <w:r w:rsidRPr="00AC0F48">
        <w:t xml:space="preserve"> </w:t>
      </w:r>
      <w:r w:rsidRPr="00E8046A">
        <w:t>e-commerce</w:t>
      </w:r>
      <w:r w:rsidR="00C55E09" w:rsidRPr="00E8046A">
        <w:t>,</w:t>
      </w:r>
      <w:r w:rsidRPr="00E8046A">
        <w:t xml:space="preserve"> </w:t>
      </w:r>
      <w:proofErr w:type="spellStart"/>
      <w:r w:rsidRPr="00E8046A">
        <w:t>smart-working</w:t>
      </w:r>
      <w:proofErr w:type="spellEnd"/>
      <w:r w:rsidR="00C55E09" w:rsidRPr="00AC0F48">
        <w:t xml:space="preserve"> e contrasto al Coronavirus.</w:t>
      </w:r>
    </w:p>
    <w:p w:rsidR="00B95345" w:rsidRPr="00AC0F48" w:rsidRDefault="00B95345" w:rsidP="00154D56">
      <w:pPr>
        <w:spacing w:after="120" w:line="360" w:lineRule="auto"/>
        <w:ind w:left="1276"/>
        <w:rPr>
          <w:rFonts w:eastAsia="Verdana" w:cs="Verdana"/>
          <w:bCs/>
        </w:rPr>
      </w:pPr>
      <w:r w:rsidRPr="00AC0F48">
        <w:t xml:space="preserve">Le domande </w:t>
      </w:r>
      <w:r w:rsidR="00A41B64" w:rsidRPr="00AC0F48">
        <w:t>potranno</w:t>
      </w:r>
      <w:r w:rsidRPr="00AC0F48">
        <w:t xml:space="preserve"> essere presentate alla CCIAA di Trento dal </w:t>
      </w:r>
      <w:r w:rsidRPr="00AC0F48">
        <w:rPr>
          <w:b/>
        </w:rPr>
        <w:t>3 agosto al 16 ottobre 2020</w:t>
      </w:r>
      <w:r w:rsidRPr="00AC0F48">
        <w:rPr>
          <w:rFonts w:eastAsia="Verdana" w:cs="Verdana"/>
          <w:b/>
          <w:bCs/>
        </w:rPr>
        <w:t xml:space="preserve"> </w:t>
      </w:r>
      <w:r w:rsidR="00154D56" w:rsidRPr="00AC0F48">
        <w:rPr>
          <w:rFonts w:eastAsia="Verdana" w:cs="Verdana"/>
          <w:bCs/>
        </w:rPr>
        <w:t>con le</w:t>
      </w:r>
      <w:r w:rsidRPr="00AC0F48">
        <w:rPr>
          <w:rFonts w:eastAsia="Verdana" w:cs="Verdana"/>
          <w:bCs/>
        </w:rPr>
        <w:t xml:space="preserve"> modalità specificate </w:t>
      </w:r>
      <w:r w:rsidR="00C55E09" w:rsidRPr="00AC0F48">
        <w:rPr>
          <w:rFonts w:eastAsia="Verdana" w:cs="Verdana"/>
          <w:bCs/>
        </w:rPr>
        <w:t>nei relativi bandi</w:t>
      </w:r>
      <w:r w:rsidRPr="00AC0F48">
        <w:rPr>
          <w:rFonts w:eastAsia="Verdana" w:cs="Verdana"/>
          <w:bCs/>
        </w:rPr>
        <w:t xml:space="preserve"> (</w:t>
      </w:r>
      <w:r w:rsidR="00C55E09" w:rsidRPr="00AC0F48">
        <w:rPr>
          <w:rFonts w:eastAsia="Verdana" w:cs="Verdana"/>
          <w:bCs/>
        </w:rPr>
        <w:t xml:space="preserve">si veda il sito dell’Ente: </w:t>
      </w:r>
      <w:r w:rsidRPr="00AC0F48">
        <w:rPr>
          <w:rFonts w:eastAsia="Verdana" w:cs="Verdana"/>
          <w:bCs/>
        </w:rPr>
        <w:t>www.tn.camcom.it – sezione “Avvisi”)</w:t>
      </w:r>
      <w:r w:rsidR="00C55E09" w:rsidRPr="00AC0F48">
        <w:rPr>
          <w:rFonts w:eastAsia="Verdana" w:cs="Verdana"/>
          <w:bCs/>
        </w:rPr>
        <w:t>.</w:t>
      </w:r>
    </w:p>
    <w:p w:rsidR="0073532C" w:rsidRPr="00AC0F48" w:rsidRDefault="00E8046A" w:rsidP="00154D56">
      <w:pPr>
        <w:spacing w:after="120" w:line="360" w:lineRule="auto"/>
        <w:ind w:left="1276"/>
        <w:rPr>
          <w:rFonts w:eastAsia="Verdana" w:cs="Verdana"/>
          <w:bCs/>
        </w:rPr>
      </w:pPr>
      <w:r>
        <w:rPr>
          <w:rFonts w:eastAsia="Verdana" w:cs="Verdana"/>
          <w:bCs/>
        </w:rPr>
        <w:t>Inoltre la</w:t>
      </w:r>
      <w:r w:rsidR="0073532C" w:rsidRPr="00AC0F48">
        <w:rPr>
          <w:rFonts w:eastAsia="Verdana" w:cs="Verdana"/>
          <w:bCs/>
        </w:rPr>
        <w:t xml:space="preserve"> Giunta ha </w:t>
      </w:r>
      <w:r w:rsidR="00A41B64" w:rsidRPr="00AC0F48">
        <w:rPr>
          <w:rFonts w:eastAsia="Verdana" w:cs="Verdana"/>
          <w:bCs/>
        </w:rPr>
        <w:t>deliberato</w:t>
      </w:r>
      <w:r w:rsidR="0073532C" w:rsidRPr="00AC0F48">
        <w:rPr>
          <w:rFonts w:eastAsia="Verdana" w:cs="Verdana"/>
          <w:bCs/>
        </w:rPr>
        <w:t xml:space="preserve"> </w:t>
      </w:r>
      <w:r>
        <w:rPr>
          <w:rFonts w:eastAsia="Verdana" w:cs="Verdana"/>
          <w:bCs/>
        </w:rPr>
        <w:t xml:space="preserve">anche </w:t>
      </w:r>
      <w:r w:rsidR="0073532C" w:rsidRPr="00AC0F48">
        <w:rPr>
          <w:rFonts w:eastAsia="Verdana" w:cs="Verdana"/>
          <w:bCs/>
        </w:rPr>
        <w:t>un contributo di 110mila euro a favore di “Confidi Trentino Imprese – società cooperativa”, da destinare alla copertura degli oneri di istruttoria legati alla concessione di garanzie per mutui erogati dal sistema bancario trentino alle imprese del territorio.</w:t>
      </w:r>
    </w:p>
    <w:p w:rsidR="00F54000" w:rsidRPr="00AC0F48" w:rsidRDefault="00C55E09" w:rsidP="00F54000">
      <w:pPr>
        <w:spacing w:line="360" w:lineRule="auto"/>
        <w:ind w:left="1276"/>
      </w:pPr>
      <w:r w:rsidRPr="00AC0F48">
        <w:t>“I temi dell’aggiornamento delle competenze e dell’innovazione</w:t>
      </w:r>
      <w:r w:rsidR="0073532C" w:rsidRPr="00AC0F48">
        <w:t>, oltre agli aspetti più prettamente finanziari</w:t>
      </w:r>
      <w:r w:rsidRPr="00AC0F48">
        <w:t xml:space="preserve">– ha dichiarato il </w:t>
      </w:r>
      <w:r w:rsidRPr="00AC0F48">
        <w:rPr>
          <w:b/>
        </w:rPr>
        <w:t>presidente Giovanni Bort</w:t>
      </w:r>
      <w:r w:rsidRPr="00AC0F48">
        <w:t xml:space="preserve"> –</w:t>
      </w:r>
      <w:r w:rsidR="00F0329C" w:rsidRPr="00AC0F48">
        <w:t xml:space="preserve"> sono da considerarsi</w:t>
      </w:r>
      <w:r w:rsidR="00154D56" w:rsidRPr="00AC0F48">
        <w:t xml:space="preserve"> prioritari </w:t>
      </w:r>
      <w:r w:rsidR="008325F5" w:rsidRPr="00AC0F48">
        <w:t>per il rilancio della competitività del siste</w:t>
      </w:r>
      <w:r w:rsidR="00A93C0C" w:rsidRPr="00AC0F48">
        <w:t>ma economico, in particolare in presenza di un tessuto produttivo come il nostro</w:t>
      </w:r>
      <w:r w:rsidR="00F54000" w:rsidRPr="00AC0F48">
        <w:t>,</w:t>
      </w:r>
      <w:r w:rsidR="00A93C0C" w:rsidRPr="00AC0F48">
        <w:t xml:space="preserve"> costituito</w:t>
      </w:r>
      <w:r w:rsidR="008325F5" w:rsidRPr="00AC0F48">
        <w:t xml:space="preserve"> </w:t>
      </w:r>
      <w:r w:rsidR="00A93C0C" w:rsidRPr="00AC0F48">
        <w:t xml:space="preserve">per lo più da piccole o piccolissime </w:t>
      </w:r>
      <w:r w:rsidR="008325F5" w:rsidRPr="00AC0F48">
        <w:t>imprese</w:t>
      </w:r>
      <w:r w:rsidR="00A93C0C" w:rsidRPr="00AC0F48">
        <w:t>,</w:t>
      </w:r>
      <w:r w:rsidR="00F0329C" w:rsidRPr="00AC0F48">
        <w:t xml:space="preserve"> gestite secondo modelli organizzativi tradizionali</w:t>
      </w:r>
      <w:r w:rsidR="008325F5" w:rsidRPr="00AC0F48">
        <w:t xml:space="preserve">. Per questo </w:t>
      </w:r>
      <w:r w:rsidR="00F54000" w:rsidRPr="00AC0F48">
        <w:t>oggi, come nel recente assest</w:t>
      </w:r>
      <w:r w:rsidR="0073532C" w:rsidRPr="00AC0F48">
        <w:t>amento del preventivo economico</w:t>
      </w:r>
      <w:r w:rsidR="00F54000" w:rsidRPr="00AC0F48">
        <w:t xml:space="preserve"> in cui sono stati stanziati 3 milioni di Euro</w:t>
      </w:r>
      <w:r w:rsidR="00F0329C" w:rsidRPr="00AC0F48">
        <w:t xml:space="preserve"> per le </w:t>
      </w:r>
      <w:r w:rsidR="0073532C" w:rsidRPr="00AC0F48">
        <w:t>aziende</w:t>
      </w:r>
      <w:r w:rsidR="00F0329C" w:rsidRPr="00AC0F48">
        <w:t xml:space="preserve"> locali</w:t>
      </w:r>
      <w:r w:rsidR="00F54000" w:rsidRPr="00AC0F48">
        <w:t xml:space="preserve">, </w:t>
      </w:r>
      <w:r w:rsidR="008325F5" w:rsidRPr="00AC0F48">
        <w:t xml:space="preserve">la </w:t>
      </w:r>
      <w:r w:rsidR="00F54000" w:rsidRPr="00AC0F48">
        <w:t xml:space="preserve">Giunta camerale ha scelto di </w:t>
      </w:r>
      <w:r w:rsidR="008D79AA" w:rsidRPr="00AC0F48">
        <w:t xml:space="preserve">offrire </w:t>
      </w:r>
      <w:r w:rsidR="00F0329C" w:rsidRPr="00AC0F48">
        <w:t>ai nostri operatori economici</w:t>
      </w:r>
      <w:r w:rsidR="002545FE" w:rsidRPr="00AC0F48">
        <w:t xml:space="preserve"> un sostegno concreto</w:t>
      </w:r>
      <w:r w:rsidR="005E6870" w:rsidRPr="00AC0F48">
        <w:t>,</w:t>
      </w:r>
      <w:r w:rsidR="008D79AA" w:rsidRPr="00AC0F48">
        <w:t xml:space="preserve"> </w:t>
      </w:r>
      <w:r w:rsidR="002545FE" w:rsidRPr="00AC0F48">
        <w:t xml:space="preserve">finanziando </w:t>
      </w:r>
      <w:r w:rsidR="0073532C" w:rsidRPr="00AC0F48">
        <w:t xml:space="preserve">soprattutto </w:t>
      </w:r>
      <w:r w:rsidR="008D79AA" w:rsidRPr="00AC0F48">
        <w:t>progetti volti a sostenere il cambiamento attraverso la formazione e l’innovazione</w:t>
      </w:r>
      <w:r w:rsidR="00F54000" w:rsidRPr="00AC0F48">
        <w:t>”</w:t>
      </w:r>
      <w:r w:rsidR="005E6870" w:rsidRPr="00AC0F48">
        <w:t>.</w:t>
      </w:r>
    </w:p>
    <w:p w:rsidR="00F54000" w:rsidRPr="00AC0F48" w:rsidRDefault="00F54000" w:rsidP="00F54000">
      <w:pPr>
        <w:spacing w:line="360" w:lineRule="auto"/>
        <w:ind w:left="1276"/>
      </w:pPr>
    </w:p>
    <w:p w:rsidR="00F54000" w:rsidRPr="00AC0F48" w:rsidRDefault="00F54000" w:rsidP="00F54000">
      <w:pPr>
        <w:spacing w:line="360" w:lineRule="auto"/>
        <w:ind w:left="1276"/>
      </w:pPr>
    </w:p>
    <w:p w:rsidR="00F54000" w:rsidRPr="00892B53" w:rsidRDefault="00F54000" w:rsidP="00F54000">
      <w:pPr>
        <w:spacing w:line="360" w:lineRule="auto"/>
        <w:ind w:left="1276"/>
      </w:pPr>
      <w:r w:rsidRPr="00AC0F48">
        <w:t xml:space="preserve">Trento, </w:t>
      </w:r>
      <w:r w:rsidR="006B7821">
        <w:t>20</w:t>
      </w:r>
      <w:r w:rsidRPr="00AC0F48">
        <w:t xml:space="preserve"> luglio 2020</w:t>
      </w:r>
      <w:r>
        <w:t xml:space="preserve"> </w:t>
      </w:r>
    </w:p>
    <w:p w:rsidR="00892B53" w:rsidRPr="00892B53" w:rsidRDefault="00F54000">
      <w:pPr>
        <w:ind w:firstLine="1276"/>
        <w:jc w:val="right"/>
      </w:pPr>
      <w:r>
        <w:t>(P.M.)</w:t>
      </w:r>
    </w:p>
    <w:sectPr w:rsidR="00892B53" w:rsidRPr="00892B53" w:rsidSect="00D21F51">
      <w:footerReference w:type="default" r:id="rId8"/>
      <w:headerReference w:type="first" r:id="rId9"/>
      <w:footerReference w:type="first" r:id="rId10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2C" w:rsidRDefault="0073532C">
      <w:r>
        <w:separator/>
      </w:r>
    </w:p>
  </w:endnote>
  <w:endnote w:type="continuationSeparator" w:id="0">
    <w:p w:rsidR="0073532C" w:rsidRDefault="0073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C" w:rsidRPr="007C29A7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73532C" w:rsidRPr="003F1A52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73532C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73532C" w:rsidRPr="003F1A52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+ 39 335 74 26 952: Paolo Milani</w:t>
    </w:r>
  </w:p>
  <w:p w:rsidR="0073532C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Tel. +39 0461 887 269</w:t>
    </w:r>
    <w:r>
      <w:rPr>
        <w:rFonts w:ascii="Amazing Grotesk" w:hAnsi="Amazing Grotesk"/>
        <w:color w:val="9D1914"/>
        <w:sz w:val="14"/>
        <w:szCs w:val="14"/>
      </w:rPr>
      <w:t>:</w:t>
    </w:r>
    <w:r w:rsidRPr="003F1A52">
      <w:rPr>
        <w:rFonts w:ascii="Amazing Grotesk" w:hAnsi="Amazing Grotesk"/>
        <w:color w:val="9D1914"/>
        <w:sz w:val="14"/>
        <w:szCs w:val="14"/>
      </w:rPr>
      <w:t xml:space="preserve">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73532C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887 270: Roberto Giampiccolo</w:t>
    </w:r>
  </w:p>
  <w:p w:rsidR="0073532C" w:rsidRPr="003F1A52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C" w:rsidRPr="003F1A52" w:rsidRDefault="0073532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 xml:space="preserve">Comunicazione </w:t>
    </w:r>
    <w:r w:rsidRPr="003F1A52">
      <w:rPr>
        <w:rFonts w:ascii="Amazing Grotesk" w:hAnsi="Amazing Grotesk"/>
        <w:color w:val="9D1914"/>
        <w:sz w:val="14"/>
        <w:szCs w:val="14"/>
      </w:rPr>
      <w:t>e</w:t>
    </w:r>
    <w:r>
      <w:rPr>
        <w:rFonts w:ascii="Amazing Grotesk" w:hAnsi="Amazing Grotesk"/>
        <w:color w:val="9D1914"/>
        <w:sz w:val="14"/>
        <w:szCs w:val="14"/>
      </w:rPr>
      <w:t xml:space="preserve"> Informazione</w:t>
    </w:r>
  </w:p>
  <w:p w:rsidR="0073532C" w:rsidRPr="003F1A52" w:rsidRDefault="0073532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73532C" w:rsidRDefault="0073532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887 105 – 335 7426952</w:t>
    </w:r>
  </w:p>
  <w:p w:rsidR="0073532C" w:rsidRDefault="0073532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Tel.: +39 0461 887269</w:t>
    </w:r>
  </w:p>
  <w:p w:rsidR="0073532C" w:rsidRDefault="0073532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73532C" w:rsidRPr="003F1A52" w:rsidRDefault="0073532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2C" w:rsidRDefault="0073532C">
      <w:r>
        <w:separator/>
      </w:r>
    </w:p>
  </w:footnote>
  <w:footnote w:type="continuationSeparator" w:id="0">
    <w:p w:rsidR="0073532C" w:rsidRDefault="0073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C" w:rsidRDefault="0073532C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B76971E" wp14:editId="4F902C2B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32C" w:rsidRDefault="0073532C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2106F"/>
    <w:rsid w:val="00025707"/>
    <w:rsid w:val="000269CA"/>
    <w:rsid w:val="00031F75"/>
    <w:rsid w:val="00037F6E"/>
    <w:rsid w:val="00040F2B"/>
    <w:rsid w:val="00047BA2"/>
    <w:rsid w:val="00052ED7"/>
    <w:rsid w:val="00056257"/>
    <w:rsid w:val="00067410"/>
    <w:rsid w:val="00070E99"/>
    <w:rsid w:val="00074F6B"/>
    <w:rsid w:val="00083AA9"/>
    <w:rsid w:val="00084CC0"/>
    <w:rsid w:val="00093CAD"/>
    <w:rsid w:val="000A03C0"/>
    <w:rsid w:val="000A19DB"/>
    <w:rsid w:val="000B2604"/>
    <w:rsid w:val="000B4481"/>
    <w:rsid w:val="000C045B"/>
    <w:rsid w:val="000C6289"/>
    <w:rsid w:val="000C62B5"/>
    <w:rsid w:val="000C7BD4"/>
    <w:rsid w:val="000E58E6"/>
    <w:rsid w:val="000F68FE"/>
    <w:rsid w:val="000F7A8F"/>
    <w:rsid w:val="00102F75"/>
    <w:rsid w:val="001104FD"/>
    <w:rsid w:val="001105D3"/>
    <w:rsid w:val="0012213D"/>
    <w:rsid w:val="0012470A"/>
    <w:rsid w:val="00125816"/>
    <w:rsid w:val="0013007A"/>
    <w:rsid w:val="00130283"/>
    <w:rsid w:val="00131BD9"/>
    <w:rsid w:val="00136994"/>
    <w:rsid w:val="00141BAD"/>
    <w:rsid w:val="00154D56"/>
    <w:rsid w:val="00160F0E"/>
    <w:rsid w:val="00174309"/>
    <w:rsid w:val="00176E40"/>
    <w:rsid w:val="00180E1E"/>
    <w:rsid w:val="00185207"/>
    <w:rsid w:val="00197332"/>
    <w:rsid w:val="001B3A78"/>
    <w:rsid w:val="001C3091"/>
    <w:rsid w:val="001C63B4"/>
    <w:rsid w:val="001D0321"/>
    <w:rsid w:val="001D3083"/>
    <w:rsid w:val="001D43E8"/>
    <w:rsid w:val="001E24CB"/>
    <w:rsid w:val="001F3C55"/>
    <w:rsid w:val="001F5146"/>
    <w:rsid w:val="001F6307"/>
    <w:rsid w:val="00211B17"/>
    <w:rsid w:val="0021201A"/>
    <w:rsid w:val="002158D7"/>
    <w:rsid w:val="002261F5"/>
    <w:rsid w:val="00226A40"/>
    <w:rsid w:val="00227243"/>
    <w:rsid w:val="00230B9B"/>
    <w:rsid w:val="00230EB5"/>
    <w:rsid w:val="002313A7"/>
    <w:rsid w:val="00234E4E"/>
    <w:rsid w:val="00241EA4"/>
    <w:rsid w:val="00243031"/>
    <w:rsid w:val="00243791"/>
    <w:rsid w:val="00243B10"/>
    <w:rsid w:val="00244516"/>
    <w:rsid w:val="0025111C"/>
    <w:rsid w:val="00252C17"/>
    <w:rsid w:val="0025357A"/>
    <w:rsid w:val="002545FE"/>
    <w:rsid w:val="00260696"/>
    <w:rsid w:val="00260DDA"/>
    <w:rsid w:val="0026345A"/>
    <w:rsid w:val="00276E86"/>
    <w:rsid w:val="002864E3"/>
    <w:rsid w:val="002941BD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78F9"/>
    <w:rsid w:val="002E7A80"/>
    <w:rsid w:val="002F1B92"/>
    <w:rsid w:val="00310EF6"/>
    <w:rsid w:val="00321649"/>
    <w:rsid w:val="003228AE"/>
    <w:rsid w:val="00324685"/>
    <w:rsid w:val="00324D13"/>
    <w:rsid w:val="0032681E"/>
    <w:rsid w:val="0032711C"/>
    <w:rsid w:val="0033526B"/>
    <w:rsid w:val="00336C91"/>
    <w:rsid w:val="00344EA8"/>
    <w:rsid w:val="003472A8"/>
    <w:rsid w:val="00350754"/>
    <w:rsid w:val="00351708"/>
    <w:rsid w:val="003566D1"/>
    <w:rsid w:val="003577AC"/>
    <w:rsid w:val="0037134B"/>
    <w:rsid w:val="00372FA8"/>
    <w:rsid w:val="00373DAC"/>
    <w:rsid w:val="003769FB"/>
    <w:rsid w:val="0039419F"/>
    <w:rsid w:val="00394A40"/>
    <w:rsid w:val="003A1192"/>
    <w:rsid w:val="003A3BE2"/>
    <w:rsid w:val="003B05AA"/>
    <w:rsid w:val="003B1DE1"/>
    <w:rsid w:val="003C2802"/>
    <w:rsid w:val="003C2D4A"/>
    <w:rsid w:val="003D086B"/>
    <w:rsid w:val="003D6094"/>
    <w:rsid w:val="003F19BF"/>
    <w:rsid w:val="003F1A52"/>
    <w:rsid w:val="003F467D"/>
    <w:rsid w:val="00402E8F"/>
    <w:rsid w:val="00404C67"/>
    <w:rsid w:val="0041106F"/>
    <w:rsid w:val="0041443C"/>
    <w:rsid w:val="004254A4"/>
    <w:rsid w:val="00426156"/>
    <w:rsid w:val="00427A25"/>
    <w:rsid w:val="00430007"/>
    <w:rsid w:val="00430AD9"/>
    <w:rsid w:val="00434A23"/>
    <w:rsid w:val="004366BE"/>
    <w:rsid w:val="00437921"/>
    <w:rsid w:val="00455D46"/>
    <w:rsid w:val="0047715B"/>
    <w:rsid w:val="00477EA5"/>
    <w:rsid w:val="00477F6C"/>
    <w:rsid w:val="00481525"/>
    <w:rsid w:val="00485B38"/>
    <w:rsid w:val="00487BBC"/>
    <w:rsid w:val="00493748"/>
    <w:rsid w:val="004B1730"/>
    <w:rsid w:val="004B538C"/>
    <w:rsid w:val="004C3F85"/>
    <w:rsid w:val="004D1CC9"/>
    <w:rsid w:val="004D1EB8"/>
    <w:rsid w:val="004D3175"/>
    <w:rsid w:val="004E034B"/>
    <w:rsid w:val="004E2F72"/>
    <w:rsid w:val="004F1E76"/>
    <w:rsid w:val="004F5039"/>
    <w:rsid w:val="004F6EE2"/>
    <w:rsid w:val="004F784B"/>
    <w:rsid w:val="00505E25"/>
    <w:rsid w:val="0050750A"/>
    <w:rsid w:val="0051003E"/>
    <w:rsid w:val="005116AF"/>
    <w:rsid w:val="005122C8"/>
    <w:rsid w:val="00514987"/>
    <w:rsid w:val="00527C89"/>
    <w:rsid w:val="005310BB"/>
    <w:rsid w:val="00537D2B"/>
    <w:rsid w:val="005405C2"/>
    <w:rsid w:val="00541CAE"/>
    <w:rsid w:val="00545166"/>
    <w:rsid w:val="00547F9B"/>
    <w:rsid w:val="005511DE"/>
    <w:rsid w:val="00553031"/>
    <w:rsid w:val="00557B06"/>
    <w:rsid w:val="00562400"/>
    <w:rsid w:val="00564D59"/>
    <w:rsid w:val="00570BAA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B15B6"/>
    <w:rsid w:val="005D12E0"/>
    <w:rsid w:val="005D38FC"/>
    <w:rsid w:val="005D5D3A"/>
    <w:rsid w:val="005E5E60"/>
    <w:rsid w:val="005E6870"/>
    <w:rsid w:val="005F5A03"/>
    <w:rsid w:val="005F6F74"/>
    <w:rsid w:val="005F7777"/>
    <w:rsid w:val="00604DEF"/>
    <w:rsid w:val="00611D55"/>
    <w:rsid w:val="00623CE0"/>
    <w:rsid w:val="006241FF"/>
    <w:rsid w:val="00634532"/>
    <w:rsid w:val="006425AC"/>
    <w:rsid w:val="00644F94"/>
    <w:rsid w:val="006627F1"/>
    <w:rsid w:val="006627FE"/>
    <w:rsid w:val="006634F2"/>
    <w:rsid w:val="00663AD2"/>
    <w:rsid w:val="00663CFB"/>
    <w:rsid w:val="00667AD2"/>
    <w:rsid w:val="00672E04"/>
    <w:rsid w:val="00676446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97C6B"/>
    <w:rsid w:val="006A0AC7"/>
    <w:rsid w:val="006A4667"/>
    <w:rsid w:val="006A5306"/>
    <w:rsid w:val="006B1D4D"/>
    <w:rsid w:val="006B2B85"/>
    <w:rsid w:val="006B6052"/>
    <w:rsid w:val="006B7821"/>
    <w:rsid w:val="006C11C0"/>
    <w:rsid w:val="006C627C"/>
    <w:rsid w:val="006D65B1"/>
    <w:rsid w:val="006E025B"/>
    <w:rsid w:val="006E762F"/>
    <w:rsid w:val="006F0232"/>
    <w:rsid w:val="006F0AFA"/>
    <w:rsid w:val="006F0BB4"/>
    <w:rsid w:val="0070090A"/>
    <w:rsid w:val="007009C2"/>
    <w:rsid w:val="00700D35"/>
    <w:rsid w:val="00710CA5"/>
    <w:rsid w:val="00716F4F"/>
    <w:rsid w:val="00717BE8"/>
    <w:rsid w:val="007213A0"/>
    <w:rsid w:val="00724D64"/>
    <w:rsid w:val="00725194"/>
    <w:rsid w:val="00727366"/>
    <w:rsid w:val="0073532C"/>
    <w:rsid w:val="007375EE"/>
    <w:rsid w:val="00744AB0"/>
    <w:rsid w:val="00763C25"/>
    <w:rsid w:val="00764265"/>
    <w:rsid w:val="00780C90"/>
    <w:rsid w:val="0078210A"/>
    <w:rsid w:val="007826B1"/>
    <w:rsid w:val="00790A38"/>
    <w:rsid w:val="00794D1C"/>
    <w:rsid w:val="00796309"/>
    <w:rsid w:val="007968B7"/>
    <w:rsid w:val="007A59B3"/>
    <w:rsid w:val="007B2936"/>
    <w:rsid w:val="007B3128"/>
    <w:rsid w:val="007B44B1"/>
    <w:rsid w:val="007B4E9C"/>
    <w:rsid w:val="007C29A7"/>
    <w:rsid w:val="007C3899"/>
    <w:rsid w:val="007E068F"/>
    <w:rsid w:val="007E1A7C"/>
    <w:rsid w:val="007E332B"/>
    <w:rsid w:val="007E771C"/>
    <w:rsid w:val="007F1144"/>
    <w:rsid w:val="007F5C70"/>
    <w:rsid w:val="007F5DA4"/>
    <w:rsid w:val="00802167"/>
    <w:rsid w:val="00813390"/>
    <w:rsid w:val="00815F1C"/>
    <w:rsid w:val="00831DA7"/>
    <w:rsid w:val="008325F5"/>
    <w:rsid w:val="008418B5"/>
    <w:rsid w:val="00851A94"/>
    <w:rsid w:val="00865D73"/>
    <w:rsid w:val="00866107"/>
    <w:rsid w:val="008674CF"/>
    <w:rsid w:val="00870052"/>
    <w:rsid w:val="0087420A"/>
    <w:rsid w:val="008807F7"/>
    <w:rsid w:val="00884838"/>
    <w:rsid w:val="008910F9"/>
    <w:rsid w:val="00891EF6"/>
    <w:rsid w:val="00892B53"/>
    <w:rsid w:val="00892DB7"/>
    <w:rsid w:val="008961C6"/>
    <w:rsid w:val="008A08F7"/>
    <w:rsid w:val="008A096E"/>
    <w:rsid w:val="008A4696"/>
    <w:rsid w:val="008B2F0C"/>
    <w:rsid w:val="008B335E"/>
    <w:rsid w:val="008B4158"/>
    <w:rsid w:val="008B7598"/>
    <w:rsid w:val="008C08DF"/>
    <w:rsid w:val="008D0DCA"/>
    <w:rsid w:val="008D4F84"/>
    <w:rsid w:val="008D79AA"/>
    <w:rsid w:val="008E034D"/>
    <w:rsid w:val="008E2962"/>
    <w:rsid w:val="008F39AA"/>
    <w:rsid w:val="008F3D0B"/>
    <w:rsid w:val="008F469B"/>
    <w:rsid w:val="008F6C89"/>
    <w:rsid w:val="0090380A"/>
    <w:rsid w:val="00907761"/>
    <w:rsid w:val="00917B87"/>
    <w:rsid w:val="00921615"/>
    <w:rsid w:val="009247FD"/>
    <w:rsid w:val="00941858"/>
    <w:rsid w:val="00950B25"/>
    <w:rsid w:val="00952D2B"/>
    <w:rsid w:val="00953231"/>
    <w:rsid w:val="00956508"/>
    <w:rsid w:val="00956F2E"/>
    <w:rsid w:val="0096513C"/>
    <w:rsid w:val="00982D23"/>
    <w:rsid w:val="00991071"/>
    <w:rsid w:val="009944D6"/>
    <w:rsid w:val="0099502B"/>
    <w:rsid w:val="009950A4"/>
    <w:rsid w:val="00995CD6"/>
    <w:rsid w:val="00996AEC"/>
    <w:rsid w:val="00996C10"/>
    <w:rsid w:val="009A148A"/>
    <w:rsid w:val="009A4A56"/>
    <w:rsid w:val="009A5AB2"/>
    <w:rsid w:val="009A6D6C"/>
    <w:rsid w:val="009A7E26"/>
    <w:rsid w:val="009B0CC4"/>
    <w:rsid w:val="009B12D0"/>
    <w:rsid w:val="009B1BCF"/>
    <w:rsid w:val="009B4846"/>
    <w:rsid w:val="009B48AA"/>
    <w:rsid w:val="009C1C2B"/>
    <w:rsid w:val="009D1F52"/>
    <w:rsid w:val="009D26FB"/>
    <w:rsid w:val="009E0DFB"/>
    <w:rsid w:val="009E44D3"/>
    <w:rsid w:val="009E4FE1"/>
    <w:rsid w:val="009F24B9"/>
    <w:rsid w:val="009F528E"/>
    <w:rsid w:val="009F7977"/>
    <w:rsid w:val="00A0576D"/>
    <w:rsid w:val="00A1697D"/>
    <w:rsid w:val="00A220FE"/>
    <w:rsid w:val="00A3562F"/>
    <w:rsid w:val="00A41B64"/>
    <w:rsid w:val="00A41DFC"/>
    <w:rsid w:val="00A44B18"/>
    <w:rsid w:val="00A534B4"/>
    <w:rsid w:val="00A554FE"/>
    <w:rsid w:val="00A5596A"/>
    <w:rsid w:val="00A63966"/>
    <w:rsid w:val="00A656FF"/>
    <w:rsid w:val="00A65C76"/>
    <w:rsid w:val="00A72F6F"/>
    <w:rsid w:val="00A7493E"/>
    <w:rsid w:val="00A82210"/>
    <w:rsid w:val="00A8653C"/>
    <w:rsid w:val="00A86FE5"/>
    <w:rsid w:val="00A87923"/>
    <w:rsid w:val="00A87E2A"/>
    <w:rsid w:val="00A93C0C"/>
    <w:rsid w:val="00A942F4"/>
    <w:rsid w:val="00AA3238"/>
    <w:rsid w:val="00AA5A6C"/>
    <w:rsid w:val="00AA6F6E"/>
    <w:rsid w:val="00AA7309"/>
    <w:rsid w:val="00AB2FBA"/>
    <w:rsid w:val="00AC0F48"/>
    <w:rsid w:val="00AC5B36"/>
    <w:rsid w:val="00AC5BBE"/>
    <w:rsid w:val="00AC5EC9"/>
    <w:rsid w:val="00AE2C45"/>
    <w:rsid w:val="00AE3686"/>
    <w:rsid w:val="00AE49AD"/>
    <w:rsid w:val="00AF14E0"/>
    <w:rsid w:val="00AF5B69"/>
    <w:rsid w:val="00AF5FC0"/>
    <w:rsid w:val="00B109EB"/>
    <w:rsid w:val="00B2047F"/>
    <w:rsid w:val="00B26BCE"/>
    <w:rsid w:val="00B34B3C"/>
    <w:rsid w:val="00B367B3"/>
    <w:rsid w:val="00B42723"/>
    <w:rsid w:val="00B42DC2"/>
    <w:rsid w:val="00B52C3B"/>
    <w:rsid w:val="00B54A7D"/>
    <w:rsid w:val="00B63685"/>
    <w:rsid w:val="00B63CE5"/>
    <w:rsid w:val="00B676F9"/>
    <w:rsid w:val="00B70B30"/>
    <w:rsid w:val="00B77634"/>
    <w:rsid w:val="00B804B7"/>
    <w:rsid w:val="00B8389A"/>
    <w:rsid w:val="00B86F38"/>
    <w:rsid w:val="00B92024"/>
    <w:rsid w:val="00B934F4"/>
    <w:rsid w:val="00B9415E"/>
    <w:rsid w:val="00B95345"/>
    <w:rsid w:val="00B95556"/>
    <w:rsid w:val="00BB3508"/>
    <w:rsid w:val="00BB62C1"/>
    <w:rsid w:val="00BC0842"/>
    <w:rsid w:val="00BC4FB8"/>
    <w:rsid w:val="00BC6A26"/>
    <w:rsid w:val="00BD3D8E"/>
    <w:rsid w:val="00BE62A3"/>
    <w:rsid w:val="00BF78E1"/>
    <w:rsid w:val="00C107A7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3570"/>
    <w:rsid w:val="00C55E09"/>
    <w:rsid w:val="00C639A9"/>
    <w:rsid w:val="00C66621"/>
    <w:rsid w:val="00C70D20"/>
    <w:rsid w:val="00C75AD9"/>
    <w:rsid w:val="00C84CAD"/>
    <w:rsid w:val="00C9328D"/>
    <w:rsid w:val="00C94236"/>
    <w:rsid w:val="00C94CBC"/>
    <w:rsid w:val="00CB2B24"/>
    <w:rsid w:val="00CB3D7F"/>
    <w:rsid w:val="00CB3F53"/>
    <w:rsid w:val="00CC12F4"/>
    <w:rsid w:val="00CC5765"/>
    <w:rsid w:val="00CC57FC"/>
    <w:rsid w:val="00CD6045"/>
    <w:rsid w:val="00CD62E8"/>
    <w:rsid w:val="00CE369E"/>
    <w:rsid w:val="00CE4EE3"/>
    <w:rsid w:val="00CF070B"/>
    <w:rsid w:val="00CF33F3"/>
    <w:rsid w:val="00D0064E"/>
    <w:rsid w:val="00D1113D"/>
    <w:rsid w:val="00D12239"/>
    <w:rsid w:val="00D14207"/>
    <w:rsid w:val="00D17F0B"/>
    <w:rsid w:val="00D21F51"/>
    <w:rsid w:val="00D23CF7"/>
    <w:rsid w:val="00D33C6F"/>
    <w:rsid w:val="00D34E84"/>
    <w:rsid w:val="00D45904"/>
    <w:rsid w:val="00D545DF"/>
    <w:rsid w:val="00D5621C"/>
    <w:rsid w:val="00D62AD2"/>
    <w:rsid w:val="00D6306F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1A98"/>
    <w:rsid w:val="00D92FCA"/>
    <w:rsid w:val="00DA60CB"/>
    <w:rsid w:val="00DA764C"/>
    <w:rsid w:val="00DB07D6"/>
    <w:rsid w:val="00DB42E0"/>
    <w:rsid w:val="00DB575E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463F1"/>
    <w:rsid w:val="00E52978"/>
    <w:rsid w:val="00E62078"/>
    <w:rsid w:val="00E661BF"/>
    <w:rsid w:val="00E72124"/>
    <w:rsid w:val="00E8046A"/>
    <w:rsid w:val="00E826A6"/>
    <w:rsid w:val="00E877EE"/>
    <w:rsid w:val="00E87CAA"/>
    <w:rsid w:val="00E921B2"/>
    <w:rsid w:val="00E95494"/>
    <w:rsid w:val="00EA45F4"/>
    <w:rsid w:val="00EA6EE3"/>
    <w:rsid w:val="00EC0874"/>
    <w:rsid w:val="00EC1A3E"/>
    <w:rsid w:val="00EC3FD9"/>
    <w:rsid w:val="00EC5D4C"/>
    <w:rsid w:val="00ED0CBF"/>
    <w:rsid w:val="00ED5723"/>
    <w:rsid w:val="00ED7D2A"/>
    <w:rsid w:val="00EE1260"/>
    <w:rsid w:val="00EE758A"/>
    <w:rsid w:val="00EF3406"/>
    <w:rsid w:val="00EF6ECF"/>
    <w:rsid w:val="00EF775C"/>
    <w:rsid w:val="00F0329C"/>
    <w:rsid w:val="00F06568"/>
    <w:rsid w:val="00F130B8"/>
    <w:rsid w:val="00F138BF"/>
    <w:rsid w:val="00F20486"/>
    <w:rsid w:val="00F2186E"/>
    <w:rsid w:val="00F2659C"/>
    <w:rsid w:val="00F269A5"/>
    <w:rsid w:val="00F3076F"/>
    <w:rsid w:val="00F402A6"/>
    <w:rsid w:val="00F41004"/>
    <w:rsid w:val="00F41278"/>
    <w:rsid w:val="00F4336A"/>
    <w:rsid w:val="00F43606"/>
    <w:rsid w:val="00F458C7"/>
    <w:rsid w:val="00F50C56"/>
    <w:rsid w:val="00F54000"/>
    <w:rsid w:val="00F5594F"/>
    <w:rsid w:val="00F64C32"/>
    <w:rsid w:val="00F650C8"/>
    <w:rsid w:val="00F707F2"/>
    <w:rsid w:val="00F7298B"/>
    <w:rsid w:val="00F738A1"/>
    <w:rsid w:val="00F75A40"/>
    <w:rsid w:val="00F87186"/>
    <w:rsid w:val="00F91825"/>
    <w:rsid w:val="00F970A1"/>
    <w:rsid w:val="00FA7761"/>
    <w:rsid w:val="00FB3777"/>
    <w:rsid w:val="00FC03C3"/>
    <w:rsid w:val="00FC552F"/>
    <w:rsid w:val="00FD1A7C"/>
    <w:rsid w:val="00FD36F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CC5BF7E-D9C4-486A-ADE9-CA758CA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1825"/>
    <w:rPr>
      <w:vertAlign w:val="superscript"/>
    </w:rPr>
  </w:style>
  <w:style w:type="paragraph" w:customStyle="1" w:styleId="Default">
    <w:name w:val="Default"/>
    <w:rsid w:val="00ED7D2A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5B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18D6-A178-4A4C-BF1D-DFD8299F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226F54C0.dotm</Template>
  <TotalTime>0</TotalTime>
  <Pages>2</Pages>
  <Words>416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2940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2018-02-07T09:32:00Z</cp:lastPrinted>
  <dcterms:created xsi:type="dcterms:W3CDTF">2020-07-20T12:03:00Z</dcterms:created>
  <dcterms:modified xsi:type="dcterms:W3CDTF">2020-07-20T12:03:00Z</dcterms:modified>
</cp:coreProperties>
</file>